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2" w:rsidRPr="002622B7" w:rsidRDefault="00580E32" w:rsidP="002F7608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 xml:space="preserve">Приложение к Положению об оказании </w:t>
      </w:r>
    </w:p>
    <w:p w:rsidR="00580E32" w:rsidRPr="002622B7" w:rsidRDefault="00580E32" w:rsidP="002F7608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дополнительных платных образовательным услуг</w:t>
      </w:r>
    </w:p>
    <w:p w:rsidR="00580E32" w:rsidRPr="002622B7" w:rsidRDefault="00580E32" w:rsidP="005764E9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в МАДОУ «Детский сад № 418» г. Перми</w:t>
      </w: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 xml:space="preserve">ДОГОВОР </w:t>
      </w: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>об образовании на обучение по дополнительным</w:t>
      </w: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>образовательным программам</w:t>
      </w: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 xml:space="preserve">г. Пермь  "__" _____________ </w:t>
      </w:r>
      <w:smartTag w:uri="urn:schemas-microsoft-com:office:smarttags" w:element="metricconverter">
        <w:smartTagPr>
          <w:attr w:name="ProductID" w:val="2016 г"/>
        </w:smartTagPr>
        <w:r w:rsidRPr="002622B7">
          <w:rPr>
            <w:rFonts w:ascii="Times New Roman" w:hAnsi="Times New Roman"/>
            <w:b/>
            <w:color w:val="333333"/>
          </w:rPr>
          <w:t>2016 г</w:t>
        </w:r>
      </w:smartTag>
      <w:r w:rsidRPr="002622B7">
        <w:rPr>
          <w:rFonts w:ascii="Times New Roman" w:hAnsi="Times New Roman"/>
          <w:b/>
          <w:color w:val="333333"/>
        </w:rPr>
        <w:t>.</w:t>
      </w:r>
    </w:p>
    <w:p w:rsidR="00580E32" w:rsidRPr="002622B7" w:rsidRDefault="00580E32" w:rsidP="005764E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b/>
          <w:color w:val="333333"/>
        </w:rPr>
        <w:t>Муниципальное автономное дошкольное образовательное учреждение «Детский сад № 418» г. Перми</w:t>
      </w:r>
      <w:r w:rsidRPr="002622B7">
        <w:rPr>
          <w:rFonts w:ascii="Times New Roman" w:hAnsi="Times New Roman"/>
          <w:color w:val="333333"/>
        </w:rPr>
        <w:t xml:space="preserve">, осуществляющее  образовательную   деятельность   (далее  -  образовательная организация), именуемое в дальнейшем </w:t>
      </w:r>
      <w:r w:rsidRPr="002622B7">
        <w:rPr>
          <w:rFonts w:ascii="Times New Roman" w:hAnsi="Times New Roman"/>
          <w:b/>
          <w:color w:val="333333"/>
        </w:rPr>
        <w:t>"Исполнитель"</w:t>
      </w:r>
      <w:r w:rsidRPr="002622B7">
        <w:rPr>
          <w:rFonts w:ascii="Times New Roman" w:hAnsi="Times New Roman"/>
          <w:color w:val="333333"/>
        </w:rPr>
        <w:t xml:space="preserve">, в лице заведующего </w:t>
      </w:r>
      <w:r w:rsidRPr="002622B7">
        <w:rPr>
          <w:rFonts w:ascii="Times New Roman" w:hAnsi="Times New Roman"/>
          <w:b/>
          <w:color w:val="333333"/>
        </w:rPr>
        <w:t>Заридзе Натальи Викторовны</w:t>
      </w:r>
      <w:r w:rsidRPr="002622B7">
        <w:rPr>
          <w:rFonts w:ascii="Times New Roman" w:hAnsi="Times New Roman"/>
          <w:color w:val="333333"/>
        </w:rPr>
        <w:t>, действующего на основании Устава, с одной стороны и ______________________________________________________________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>_____________________________________________________________________________,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 xml:space="preserve">(фамилия, имя, отчество законного представителя несовершеннолетнего лица, зачисляемого на обучение) именуем__ в дальнейшем </w:t>
      </w:r>
      <w:r w:rsidRPr="002622B7">
        <w:rPr>
          <w:rFonts w:ascii="Times New Roman" w:hAnsi="Times New Roman"/>
          <w:b/>
          <w:color w:val="333333"/>
        </w:rPr>
        <w:t>"Заказчик"</w:t>
      </w:r>
      <w:r w:rsidRPr="002622B7">
        <w:rPr>
          <w:rFonts w:ascii="Times New Roman" w:hAnsi="Times New Roman"/>
          <w:color w:val="333333"/>
        </w:rPr>
        <w:t>, действующий в интересах несовершеннолетнего __________________________________________________________________________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>(фамилия, имя, отчество)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 xml:space="preserve">именуем__ в дальнейшем </w:t>
      </w:r>
      <w:r w:rsidRPr="002622B7">
        <w:rPr>
          <w:rFonts w:ascii="Times New Roman" w:hAnsi="Times New Roman"/>
          <w:b/>
          <w:color w:val="333333"/>
        </w:rPr>
        <w:t>"Воспитанник"</w:t>
      </w:r>
      <w:r w:rsidRPr="002622B7">
        <w:rPr>
          <w:rFonts w:ascii="Times New Roman" w:hAnsi="Times New Roman"/>
          <w:color w:val="333333"/>
        </w:rPr>
        <w:t>, с другой стороны, далее совместно именуемые «Стороны», заключили настоящий Договор о нижеследующем: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>I. Предмет Договора</w:t>
      </w:r>
    </w:p>
    <w:p w:rsidR="00580E32" w:rsidRPr="002622B7" w:rsidRDefault="00580E32" w:rsidP="005764E9">
      <w:pPr>
        <w:spacing w:after="0" w:line="240" w:lineRule="auto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>1.1.  Исполнитель   обязуется   предоставить   дополнительную образовательную  услугу, а   Заказчик    обязуется   оплатить образовательную  услугу           по          предоставлению дополнительной образовательной услуги</w:t>
      </w:r>
    </w:p>
    <w:p w:rsidR="00580E32" w:rsidRPr="002622B7" w:rsidRDefault="00580E32" w:rsidP="005764E9">
      <w:pPr>
        <w:spacing w:after="0" w:line="240" w:lineRule="auto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>___________________________________________________________________________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 xml:space="preserve">          (наименование дополнительной образовательной программы;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622B7">
        <w:rPr>
          <w:rFonts w:ascii="Times New Roman" w:hAnsi="Times New Roman"/>
          <w:color w:val="333333"/>
        </w:rPr>
        <w:t>1.2. Период предоставления дополнительной образовательной  услуги на момент  подписания  Договора составляет с 01.10.2016 – 31.05.2017 г.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II. Права Исполнителя, Заказчика и Воспитанника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2.1. Исполнитель вправе: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2.1.1. Самостоятельно осуществлять образовательный процесс.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2.1.2. Применять к воспитаннику меры поощрения.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2.2. Заказчик вправе: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III. Обязанности Исполнителя, Заказчика и Воспитанника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 Исполнитель обязан: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3.1.1.   Зачислить воспитанника на основании письменного заявления «Заказчика»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3.1.4. Обеспечить Воспитаннику предусмотренные выбранной образовательной программой условия ее освоения.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3.1.6. Принимать от Заказчика плату за образовательные услуги.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3.1.7.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3.2. Заказчик обязан своевременно вносить плату за предоставляемые воспитаннику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3.2.1. Извещать Исполнителя о причинах отсутствия на занятиях.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IV. Стоимость услуг, сроки и порядок их оплаты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4.1. Стоимость платных образовательных услуг за период</w:t>
      </w:r>
      <w:bookmarkStart w:id="0" w:name="_GoBack"/>
      <w:bookmarkEnd w:id="0"/>
      <w:r w:rsidRPr="002622B7">
        <w:rPr>
          <w:rFonts w:ascii="Times New Roman" w:hAnsi="Times New Roman"/>
          <w:color w:val="333333"/>
          <w:sz w:val="20"/>
          <w:szCs w:val="20"/>
        </w:rPr>
        <w:t xml:space="preserve"> с 01.10.2016 – 31.05.2017 г.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 xml:space="preserve"> обучения Обучающегося составляет 1</w:t>
      </w:r>
      <w:r>
        <w:rPr>
          <w:rFonts w:ascii="Times New Roman" w:hAnsi="Times New Roman"/>
          <w:color w:val="333333"/>
          <w:sz w:val="20"/>
          <w:szCs w:val="20"/>
        </w:rPr>
        <w:t>5</w:t>
      </w:r>
      <w:r w:rsidRPr="002622B7">
        <w:rPr>
          <w:rFonts w:ascii="Times New Roman" w:hAnsi="Times New Roman"/>
          <w:color w:val="333333"/>
          <w:sz w:val="20"/>
          <w:szCs w:val="20"/>
        </w:rPr>
        <w:t>0 рублей за занятие.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4.2. Оплата производится в безналичном порядке на счет, указанный  в  разделе  IX настоящего Договора.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4.3. Срок и порядок оплаты: ежемесячно, до десятого числа текущего месяца, из расчета фактически оказанной услуги.</w:t>
      </w:r>
    </w:p>
    <w:p w:rsidR="00580E32" w:rsidRPr="002622B7" w:rsidRDefault="00580E32" w:rsidP="00597D25">
      <w:pPr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4.4. Факт оказания услуг по настоящему договору подтверждается табелем учета посещаемости.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V. Основания изменения и расторжения договора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5.2. Настоящий Договор может быть расторгнут по соглашению Сторон.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установления нарушения порядка приема в образовательную организацию, повлекшего по вине воспитанника его незаконное зачисление в эту образовательную организацию;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просрочки оплаты стоимости платных образовательных услуг;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воспитанника;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в иных случаях, предусмотренных законодательством Российской Федерации, Положением об оказании дополнительных платных образовательным услуг в МАДОУ «Детский сад № 418» г. Перми.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5.4. Настоящий Договор расторгается досрочно: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- 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VI. Ответственность Исполнителя, Заказчика и Воспитанника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Положением об оказании дополнительных платных образовательным услуг в МАДОУ «Детский сад № 418» г. Перми и настоящим Договором.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VII. Срок действия Договора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7.1. Настоящий Договор вступает в силу со дня его подписания  Сторонами и действует до полного исполнения Сторонами обязательств.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80E32" w:rsidRPr="002622B7" w:rsidRDefault="00580E3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2622B7">
        <w:rPr>
          <w:rFonts w:ascii="Times New Roman" w:hAnsi="Times New Roman"/>
          <w:b/>
          <w:color w:val="333333"/>
          <w:sz w:val="20"/>
          <w:szCs w:val="20"/>
        </w:rPr>
        <w:t>VIII. Заключительные положения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8.2. Настоящий Договор составлен на русском языке в двух идентичных экземплярах, имеющих одинаковую юридическую силу, 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0E32" w:rsidRPr="002622B7" w:rsidRDefault="00580E3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622B7">
        <w:rPr>
          <w:rFonts w:ascii="Times New Roman" w:hAnsi="Times New Roman"/>
          <w:color w:val="333333"/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580E32" w:rsidRPr="002622B7" w:rsidRDefault="00580E32" w:rsidP="00417540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580E32" w:rsidRPr="002622B7" w:rsidRDefault="00580E32" w:rsidP="00BF7ADF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 w:rsidRPr="002622B7">
        <w:rPr>
          <w:rFonts w:ascii="Times New Roman" w:hAnsi="Times New Roman"/>
          <w:b/>
          <w:color w:val="333333"/>
        </w:rPr>
        <w:t>IX. Адреса и реквизиты сторон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394"/>
      </w:tblGrid>
      <w:tr w:rsidR="00580E32" w:rsidRPr="002622B7" w:rsidTr="00E86CFD">
        <w:trPr>
          <w:trHeight w:val="501"/>
        </w:trPr>
        <w:tc>
          <w:tcPr>
            <w:tcW w:w="5529" w:type="dxa"/>
          </w:tcPr>
          <w:p w:rsidR="00580E32" w:rsidRPr="002622B7" w:rsidRDefault="00580E32" w:rsidP="00695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2622B7">
              <w:rPr>
                <w:rFonts w:ascii="Times New Roman" w:hAnsi="Times New Roman"/>
                <w:b/>
                <w:color w:val="333333"/>
              </w:rPr>
              <w:t>Исполнитель</w:t>
            </w:r>
          </w:p>
        </w:tc>
        <w:tc>
          <w:tcPr>
            <w:tcW w:w="4394" w:type="dxa"/>
          </w:tcPr>
          <w:p w:rsidR="00580E32" w:rsidRPr="002622B7" w:rsidRDefault="00580E32" w:rsidP="00695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2622B7">
              <w:rPr>
                <w:rFonts w:ascii="Times New Roman" w:hAnsi="Times New Roman"/>
                <w:b/>
                <w:color w:val="333333"/>
              </w:rPr>
              <w:t>Заказчик</w:t>
            </w:r>
          </w:p>
        </w:tc>
      </w:tr>
      <w:tr w:rsidR="00580E32" w:rsidRPr="002622B7" w:rsidTr="00E86CFD">
        <w:trPr>
          <w:trHeight w:val="2842"/>
        </w:trPr>
        <w:tc>
          <w:tcPr>
            <w:tcW w:w="5529" w:type="dxa"/>
          </w:tcPr>
          <w:p w:rsidR="00580E32" w:rsidRPr="002622B7" w:rsidRDefault="00580E32" w:rsidP="00D4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2622B7">
              <w:rPr>
                <w:rFonts w:ascii="Times New Roman" w:hAnsi="Times New Roman"/>
                <w:b/>
                <w:color w:val="333333"/>
              </w:rPr>
              <w:t>МАДОУ «Детский сад №  418» г.Перми</w:t>
            </w:r>
          </w:p>
          <w:p w:rsidR="00580E32" w:rsidRPr="002622B7" w:rsidRDefault="00580E32" w:rsidP="00D4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2622B7">
              <w:rPr>
                <w:rFonts w:ascii="Times New Roman" w:hAnsi="Times New Roman"/>
                <w:b/>
                <w:color w:val="333333"/>
              </w:rPr>
              <w:t>614025,г. Пермь, ул. Нейвинская 10/А</w:t>
            </w:r>
          </w:p>
          <w:p w:rsidR="00580E32" w:rsidRPr="002622B7" w:rsidRDefault="00580E32" w:rsidP="00D424E1">
            <w:pPr>
              <w:rPr>
                <w:rFonts w:ascii="Times New Roman" w:hAnsi="Times New Roman"/>
                <w:bCs/>
                <w:i/>
                <w:color w:val="333333"/>
              </w:rPr>
            </w:pPr>
            <w:r w:rsidRPr="002622B7">
              <w:rPr>
                <w:rFonts w:ascii="Times New Roman" w:hAnsi="Times New Roman"/>
                <w:b/>
                <w:color w:val="333333"/>
              </w:rPr>
              <w:t xml:space="preserve">т-н: 2680557, 2494420 </w:t>
            </w:r>
            <w:r w:rsidRPr="002622B7">
              <w:rPr>
                <w:rFonts w:ascii="Times New Roman" w:hAnsi="Times New Roman"/>
                <w:b/>
                <w:bCs/>
                <w:color w:val="333333"/>
              </w:rPr>
              <w:t xml:space="preserve">БИК: </w:t>
            </w:r>
            <w:r w:rsidRPr="002622B7">
              <w:rPr>
                <w:rFonts w:ascii="Times New Roman" w:hAnsi="Times New Roman"/>
                <w:bCs/>
                <w:i/>
                <w:color w:val="333333"/>
              </w:rPr>
              <w:t>045773001</w:t>
            </w:r>
          </w:p>
          <w:p w:rsidR="00580E32" w:rsidRPr="002622B7" w:rsidRDefault="00580E32" w:rsidP="00D424E1">
            <w:pPr>
              <w:spacing w:after="0" w:line="240" w:lineRule="auto"/>
              <w:rPr>
                <w:rFonts w:ascii="Times New Roman" w:hAnsi="Times New Roman"/>
                <w:bCs/>
                <w:i/>
                <w:color w:val="333333"/>
              </w:rPr>
            </w:pPr>
            <w:r w:rsidRPr="002622B7">
              <w:rPr>
                <w:rFonts w:ascii="Times New Roman" w:hAnsi="Times New Roman"/>
                <w:b/>
                <w:bCs/>
                <w:color w:val="333333"/>
              </w:rPr>
              <w:t xml:space="preserve">ИНН: </w:t>
            </w:r>
            <w:r w:rsidRPr="002622B7">
              <w:rPr>
                <w:rFonts w:ascii="Times New Roman" w:hAnsi="Times New Roman"/>
                <w:bCs/>
                <w:i/>
                <w:color w:val="333333"/>
              </w:rPr>
              <w:t>5904081919</w:t>
            </w:r>
          </w:p>
          <w:p w:rsidR="00580E32" w:rsidRPr="002622B7" w:rsidRDefault="00580E32" w:rsidP="00D424E1">
            <w:pPr>
              <w:spacing w:after="0" w:line="240" w:lineRule="auto"/>
              <w:rPr>
                <w:rFonts w:ascii="Times New Roman" w:hAnsi="Times New Roman"/>
                <w:bCs/>
                <w:i/>
                <w:color w:val="333333"/>
              </w:rPr>
            </w:pPr>
            <w:r w:rsidRPr="002622B7">
              <w:rPr>
                <w:rFonts w:ascii="Times New Roman" w:hAnsi="Times New Roman"/>
                <w:b/>
                <w:bCs/>
                <w:color w:val="333333"/>
              </w:rPr>
              <w:t xml:space="preserve">КПП: </w:t>
            </w:r>
            <w:r w:rsidRPr="002622B7">
              <w:rPr>
                <w:rFonts w:ascii="Times New Roman" w:hAnsi="Times New Roman"/>
                <w:bCs/>
                <w:i/>
                <w:color w:val="333333"/>
              </w:rPr>
              <w:t>590401001</w:t>
            </w:r>
          </w:p>
          <w:p w:rsidR="00580E32" w:rsidRPr="002622B7" w:rsidRDefault="00580E3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622B7">
              <w:rPr>
                <w:rFonts w:ascii="Times New Roman" w:hAnsi="Times New Roman"/>
                <w:b/>
                <w:bCs/>
                <w:color w:val="333333"/>
              </w:rPr>
              <w:t xml:space="preserve">Р/С : </w:t>
            </w:r>
            <w:r w:rsidRPr="002622B7">
              <w:rPr>
                <w:rFonts w:ascii="Times New Roman" w:hAnsi="Times New Roman"/>
                <w:bCs/>
                <w:i/>
                <w:color w:val="333333"/>
              </w:rPr>
              <w:t>40701810157733000003</w:t>
            </w:r>
          </w:p>
          <w:p w:rsidR="00580E32" w:rsidRPr="002622B7" w:rsidRDefault="00580E3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622B7">
              <w:rPr>
                <w:rFonts w:ascii="Times New Roman" w:hAnsi="Times New Roman"/>
                <w:b/>
                <w:bCs/>
                <w:color w:val="333333"/>
              </w:rPr>
              <w:t xml:space="preserve">Банк: </w:t>
            </w:r>
            <w:r w:rsidRPr="002622B7">
              <w:rPr>
                <w:rFonts w:ascii="Times New Roman" w:hAnsi="Times New Roman"/>
                <w:bCs/>
                <w:i/>
                <w:color w:val="333333"/>
              </w:rPr>
              <w:t>Отделение Пермь</w:t>
            </w:r>
          </w:p>
          <w:p w:rsidR="00580E32" w:rsidRPr="002622B7" w:rsidRDefault="00580E3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622B7">
              <w:rPr>
                <w:rFonts w:ascii="Times New Roman" w:hAnsi="Times New Roman"/>
                <w:b/>
                <w:bCs/>
                <w:color w:val="333333"/>
              </w:rPr>
              <w:t>К/С:  --</w:t>
            </w:r>
          </w:p>
          <w:p w:rsidR="00580E32" w:rsidRPr="002622B7" w:rsidRDefault="00580E3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 xml:space="preserve">Заведующий МАДОУ </w:t>
            </w:r>
          </w:p>
          <w:p w:rsidR="00580E32" w:rsidRPr="002622B7" w:rsidRDefault="00580E3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«Детский сад № 418» г. Перми</w:t>
            </w:r>
          </w:p>
          <w:p w:rsidR="00580E32" w:rsidRPr="002622B7" w:rsidRDefault="00580E3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</w:p>
          <w:p w:rsidR="00580E32" w:rsidRPr="002622B7" w:rsidRDefault="00580E32" w:rsidP="00D424E1">
            <w:pPr>
              <w:rPr>
                <w:rFonts w:ascii="Times New Roman" w:hAnsi="Times New Roman"/>
                <w:b/>
                <w:bCs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 xml:space="preserve">__________________ </w:t>
            </w:r>
            <w:r w:rsidRPr="002622B7">
              <w:rPr>
                <w:rFonts w:ascii="Times New Roman" w:hAnsi="Times New Roman"/>
                <w:b/>
                <w:color w:val="333333"/>
              </w:rPr>
              <w:t>Н.В. Заридзе</w:t>
            </w:r>
          </w:p>
          <w:p w:rsidR="00580E32" w:rsidRPr="002622B7" w:rsidRDefault="00580E32" w:rsidP="00D424E1">
            <w:pPr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394" w:type="dxa"/>
          </w:tcPr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ФИО (родителя, законного представителя) 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Паспортные данные__________________ 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Домашний адрес и телефон:_____________ _______________________________________________________________________________________________________________</w:t>
            </w:r>
          </w:p>
          <w:p w:rsidR="00580E32" w:rsidRPr="002622B7" w:rsidRDefault="00580E3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622B7">
              <w:rPr>
                <w:rFonts w:ascii="Times New Roman" w:hAnsi="Times New Roman"/>
                <w:color w:val="333333"/>
              </w:rPr>
              <w:t>Подпись _________________/_________________/</w:t>
            </w:r>
          </w:p>
          <w:p w:rsidR="00580E32" w:rsidRPr="002622B7" w:rsidRDefault="00580E32" w:rsidP="006950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</w:p>
        </w:tc>
      </w:tr>
    </w:tbl>
    <w:p w:rsidR="00580E32" w:rsidRPr="002622B7" w:rsidRDefault="00580E32" w:rsidP="002F760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580E32" w:rsidRPr="002622B7" w:rsidSect="002F76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9"/>
    <w:rsid w:val="0001376C"/>
    <w:rsid w:val="000355C0"/>
    <w:rsid w:val="00097265"/>
    <w:rsid w:val="000C78B5"/>
    <w:rsid w:val="000D187B"/>
    <w:rsid w:val="00134E2B"/>
    <w:rsid w:val="001531C3"/>
    <w:rsid w:val="00186A7D"/>
    <w:rsid w:val="00187DA0"/>
    <w:rsid w:val="002622B7"/>
    <w:rsid w:val="002A04B4"/>
    <w:rsid w:val="002C243C"/>
    <w:rsid w:val="002F60E2"/>
    <w:rsid w:val="002F7608"/>
    <w:rsid w:val="0036728B"/>
    <w:rsid w:val="0039587D"/>
    <w:rsid w:val="003C0E2F"/>
    <w:rsid w:val="003C5CB2"/>
    <w:rsid w:val="003D27AA"/>
    <w:rsid w:val="00417540"/>
    <w:rsid w:val="004A6068"/>
    <w:rsid w:val="004B3204"/>
    <w:rsid w:val="00521654"/>
    <w:rsid w:val="00554717"/>
    <w:rsid w:val="00557AC1"/>
    <w:rsid w:val="005764E9"/>
    <w:rsid w:val="00580E32"/>
    <w:rsid w:val="00597D25"/>
    <w:rsid w:val="005A1231"/>
    <w:rsid w:val="005A1DC0"/>
    <w:rsid w:val="005F2298"/>
    <w:rsid w:val="005F4480"/>
    <w:rsid w:val="006950B7"/>
    <w:rsid w:val="006F5DE9"/>
    <w:rsid w:val="00712C7D"/>
    <w:rsid w:val="00775558"/>
    <w:rsid w:val="007946B3"/>
    <w:rsid w:val="007C7155"/>
    <w:rsid w:val="007D511D"/>
    <w:rsid w:val="008059DE"/>
    <w:rsid w:val="008268A1"/>
    <w:rsid w:val="008371F3"/>
    <w:rsid w:val="00837507"/>
    <w:rsid w:val="00860F89"/>
    <w:rsid w:val="008611B1"/>
    <w:rsid w:val="008D2C44"/>
    <w:rsid w:val="00921DF5"/>
    <w:rsid w:val="009238DC"/>
    <w:rsid w:val="009A11E4"/>
    <w:rsid w:val="009D1164"/>
    <w:rsid w:val="00A12585"/>
    <w:rsid w:val="00A172FF"/>
    <w:rsid w:val="00A24213"/>
    <w:rsid w:val="00A8137D"/>
    <w:rsid w:val="00AC2D67"/>
    <w:rsid w:val="00AF1E1E"/>
    <w:rsid w:val="00B050DF"/>
    <w:rsid w:val="00B406E3"/>
    <w:rsid w:val="00B673B5"/>
    <w:rsid w:val="00BC3F7B"/>
    <w:rsid w:val="00BF7ADF"/>
    <w:rsid w:val="00C81F03"/>
    <w:rsid w:val="00C86DB8"/>
    <w:rsid w:val="00CC2C23"/>
    <w:rsid w:val="00CD3B03"/>
    <w:rsid w:val="00CE3DFD"/>
    <w:rsid w:val="00D14D44"/>
    <w:rsid w:val="00D424E1"/>
    <w:rsid w:val="00D84422"/>
    <w:rsid w:val="00D92CAD"/>
    <w:rsid w:val="00E03514"/>
    <w:rsid w:val="00E86CFD"/>
    <w:rsid w:val="00F01382"/>
    <w:rsid w:val="00F72D18"/>
    <w:rsid w:val="00F8713F"/>
    <w:rsid w:val="00FA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1C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D187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1137</Words>
  <Characters>6482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Админ</cp:lastModifiedBy>
  <cp:revision>24</cp:revision>
  <cp:lastPrinted>2016-10-03T05:23:00Z</cp:lastPrinted>
  <dcterms:created xsi:type="dcterms:W3CDTF">2015-04-19T06:03:00Z</dcterms:created>
  <dcterms:modified xsi:type="dcterms:W3CDTF">2016-10-10T05:27:00Z</dcterms:modified>
</cp:coreProperties>
</file>