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 xml:space="preserve">ДОГОВОР 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об образовании на обучение по дополнительным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образовательным программам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</w:p>
    <w:p w:rsidR="00802E62" w:rsidRDefault="00802E62" w:rsidP="00F337EB">
      <w:pPr>
        <w:spacing w:after="0" w:line="240" w:lineRule="auto"/>
        <w:jc w:val="both"/>
        <w:rPr>
          <w:rFonts w:ascii="Times New Roman" w:hAnsi="Times New Roman"/>
          <w:b/>
          <w:color w:val="333333"/>
          <w:sz w:val="21"/>
          <w:szCs w:val="21"/>
        </w:rPr>
      </w:pPr>
      <w:r w:rsidRPr="005B488D">
        <w:rPr>
          <w:rFonts w:ascii="Times New Roman" w:hAnsi="Times New Roman"/>
          <w:b/>
          <w:color w:val="333333"/>
          <w:sz w:val="21"/>
          <w:szCs w:val="21"/>
        </w:rPr>
        <w:t xml:space="preserve">г. Пермь  </w:t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ab/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ab/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ab/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ab/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ab/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ab/>
      </w:r>
      <w:r>
        <w:rPr>
          <w:rFonts w:ascii="Times New Roman" w:hAnsi="Times New Roman"/>
          <w:b/>
          <w:color w:val="333333"/>
          <w:sz w:val="21"/>
          <w:szCs w:val="21"/>
        </w:rPr>
        <w:tab/>
      </w:r>
      <w:r>
        <w:rPr>
          <w:rFonts w:ascii="Times New Roman" w:hAnsi="Times New Roman"/>
          <w:b/>
          <w:color w:val="333333"/>
          <w:sz w:val="21"/>
          <w:szCs w:val="21"/>
        </w:rPr>
        <w:tab/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ab/>
        <w:t>"_</w:t>
      </w:r>
      <w:r>
        <w:rPr>
          <w:rFonts w:ascii="Times New Roman" w:hAnsi="Times New Roman"/>
          <w:b/>
          <w:color w:val="333333"/>
          <w:sz w:val="21"/>
          <w:szCs w:val="21"/>
        </w:rPr>
        <w:t>___</w:t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 xml:space="preserve">_" _____________ </w:t>
      </w:r>
      <w:smartTag w:uri="urn:schemas-microsoft-com:office:smarttags" w:element="metricconverter">
        <w:smartTagPr>
          <w:attr w:name="ProductID" w:val="2018 г"/>
        </w:smartTagPr>
        <w:r w:rsidRPr="005B488D">
          <w:rPr>
            <w:rFonts w:ascii="Times New Roman" w:hAnsi="Times New Roman"/>
            <w:b/>
            <w:color w:val="333333"/>
            <w:sz w:val="21"/>
            <w:szCs w:val="21"/>
          </w:rPr>
          <w:t>2018 г</w:t>
        </w:r>
      </w:smartTag>
      <w:r w:rsidRPr="005B488D">
        <w:rPr>
          <w:rFonts w:ascii="Times New Roman" w:hAnsi="Times New Roman"/>
          <w:b/>
          <w:color w:val="333333"/>
          <w:sz w:val="21"/>
          <w:szCs w:val="21"/>
        </w:rPr>
        <w:t>.</w:t>
      </w:r>
    </w:p>
    <w:p w:rsidR="00802E62" w:rsidRPr="005B488D" w:rsidRDefault="00802E62" w:rsidP="00F337EB">
      <w:pPr>
        <w:spacing w:after="0" w:line="240" w:lineRule="auto"/>
        <w:jc w:val="both"/>
        <w:rPr>
          <w:rFonts w:ascii="Times New Roman" w:hAnsi="Times New Roman"/>
          <w:b/>
          <w:color w:val="333333"/>
          <w:sz w:val="21"/>
          <w:szCs w:val="21"/>
        </w:rPr>
      </w:pPr>
    </w:p>
    <w:p w:rsidR="00802E62" w:rsidRPr="005B488D" w:rsidRDefault="00802E62" w:rsidP="00F337E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5B488D">
        <w:rPr>
          <w:rFonts w:ascii="Times New Roman" w:hAnsi="Times New Roman"/>
          <w:b/>
          <w:color w:val="333333"/>
          <w:sz w:val="21"/>
          <w:szCs w:val="21"/>
        </w:rPr>
        <w:t>Муниципальное автономное дошкольное образовательное учреждение «Детский сад № 418» г. Перми</w:t>
      </w:r>
      <w:r w:rsidRPr="005B488D">
        <w:rPr>
          <w:rFonts w:ascii="Times New Roman" w:hAnsi="Times New Roman"/>
          <w:color w:val="333333"/>
          <w:sz w:val="21"/>
          <w:szCs w:val="21"/>
        </w:rPr>
        <w:t xml:space="preserve">, осуществляющее образовательную  деятельность  (далее  -  образовательная организация), именуемое в дальнейшем </w:t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>"Исполнитель"</w:t>
      </w:r>
      <w:r w:rsidRPr="005B488D">
        <w:rPr>
          <w:rFonts w:ascii="Times New Roman" w:hAnsi="Times New Roman"/>
          <w:color w:val="333333"/>
          <w:sz w:val="21"/>
          <w:szCs w:val="21"/>
        </w:rPr>
        <w:t xml:space="preserve">, в лице заведующего </w:t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>Заридзе Натальи Викторовны</w:t>
      </w:r>
      <w:r w:rsidRPr="005B488D">
        <w:rPr>
          <w:rFonts w:ascii="Times New Roman" w:hAnsi="Times New Roman"/>
          <w:color w:val="333333"/>
          <w:sz w:val="21"/>
          <w:szCs w:val="21"/>
        </w:rPr>
        <w:t xml:space="preserve">, действующего на основании лицензии от 30 декабря 2015г. № 4834, выданной Государственной инспекцией по надзору и контролю в сфере образования Пермского края, с одной стороны и </w:t>
      </w:r>
      <w:r>
        <w:rPr>
          <w:rFonts w:ascii="Times New Roman" w:hAnsi="Times New Roman"/>
          <w:color w:val="333333"/>
          <w:sz w:val="21"/>
          <w:szCs w:val="21"/>
        </w:rPr>
        <w:t>_____________________________________</w:t>
      </w:r>
    </w:p>
    <w:p w:rsidR="00802E62" w:rsidRPr="005B488D" w:rsidRDefault="00802E62" w:rsidP="00F337EB">
      <w:pPr>
        <w:spacing w:after="0" w:line="240" w:lineRule="auto"/>
        <w:jc w:val="both"/>
        <w:rPr>
          <w:rFonts w:ascii="Times New Roman" w:hAnsi="Times New Roman"/>
          <w:color w:val="333333"/>
          <w:sz w:val="21"/>
          <w:szCs w:val="21"/>
        </w:rPr>
      </w:pPr>
      <w:r w:rsidRPr="005B488D">
        <w:rPr>
          <w:rFonts w:ascii="Times New Roman" w:hAnsi="Times New Roman"/>
          <w:color w:val="333333"/>
          <w:sz w:val="21"/>
          <w:szCs w:val="21"/>
        </w:rPr>
        <w:t>_________________________________________________________________________</w:t>
      </w:r>
      <w:r>
        <w:rPr>
          <w:rFonts w:ascii="Times New Roman" w:hAnsi="Times New Roman"/>
          <w:color w:val="333333"/>
          <w:sz w:val="21"/>
          <w:szCs w:val="21"/>
        </w:rPr>
        <w:t>___________</w:t>
      </w:r>
      <w:r w:rsidRPr="005B488D">
        <w:rPr>
          <w:rFonts w:ascii="Times New Roman" w:hAnsi="Times New Roman"/>
          <w:color w:val="333333"/>
          <w:sz w:val="21"/>
          <w:szCs w:val="21"/>
        </w:rPr>
        <w:t>___________,</w:t>
      </w:r>
    </w:p>
    <w:p w:rsidR="00802E62" w:rsidRPr="005B488D" w:rsidRDefault="00802E62" w:rsidP="00F337EB">
      <w:pPr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  <w:vertAlign w:val="superscript"/>
        </w:rPr>
      </w:pPr>
      <w:r w:rsidRPr="005B488D">
        <w:rPr>
          <w:rFonts w:ascii="Times New Roman" w:hAnsi="Times New Roman"/>
          <w:color w:val="333333"/>
          <w:sz w:val="21"/>
          <w:szCs w:val="21"/>
          <w:vertAlign w:val="superscript"/>
        </w:rPr>
        <w:t>(фамилия, имя, отчество законного представителя несовершеннолетнего лица, зачисляемого на обучение)</w:t>
      </w:r>
    </w:p>
    <w:p w:rsidR="00802E62" w:rsidRPr="005B488D" w:rsidRDefault="00802E62" w:rsidP="00F337EB">
      <w:pPr>
        <w:spacing w:after="0" w:line="240" w:lineRule="auto"/>
        <w:jc w:val="both"/>
        <w:rPr>
          <w:rFonts w:ascii="Times New Roman" w:hAnsi="Times New Roman"/>
          <w:color w:val="333333"/>
          <w:sz w:val="21"/>
          <w:szCs w:val="21"/>
        </w:rPr>
      </w:pPr>
      <w:r w:rsidRPr="005B488D">
        <w:rPr>
          <w:rFonts w:ascii="Times New Roman" w:hAnsi="Times New Roman"/>
          <w:color w:val="333333"/>
          <w:sz w:val="21"/>
          <w:szCs w:val="21"/>
        </w:rPr>
        <w:t>именуем__</w:t>
      </w:r>
      <w:r>
        <w:rPr>
          <w:rFonts w:ascii="Times New Roman" w:hAnsi="Times New Roman"/>
          <w:color w:val="333333"/>
          <w:sz w:val="21"/>
          <w:szCs w:val="21"/>
        </w:rPr>
        <w:t>___</w:t>
      </w:r>
      <w:r w:rsidRPr="005B488D">
        <w:rPr>
          <w:rFonts w:ascii="Times New Roman" w:hAnsi="Times New Roman"/>
          <w:color w:val="333333"/>
          <w:sz w:val="21"/>
          <w:szCs w:val="21"/>
        </w:rPr>
        <w:t xml:space="preserve"> в дальнейшем </w:t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>"Заказчик"</w:t>
      </w:r>
      <w:r w:rsidRPr="005B488D">
        <w:rPr>
          <w:rFonts w:ascii="Times New Roman" w:hAnsi="Times New Roman"/>
          <w:color w:val="333333"/>
          <w:sz w:val="21"/>
          <w:szCs w:val="21"/>
        </w:rPr>
        <w:t>, действующий в интересах несовершеннолетнего _____________________________________________________________________________________</w:t>
      </w:r>
      <w:r>
        <w:rPr>
          <w:rFonts w:ascii="Times New Roman" w:hAnsi="Times New Roman"/>
          <w:color w:val="333333"/>
          <w:sz w:val="21"/>
          <w:szCs w:val="21"/>
        </w:rPr>
        <w:t>__________</w:t>
      </w:r>
    </w:p>
    <w:p w:rsidR="00802E62" w:rsidRPr="005B488D" w:rsidRDefault="00802E62" w:rsidP="00F337EB">
      <w:pPr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  <w:vertAlign w:val="superscript"/>
        </w:rPr>
      </w:pPr>
      <w:r w:rsidRPr="005B488D">
        <w:rPr>
          <w:rFonts w:ascii="Times New Roman" w:hAnsi="Times New Roman"/>
          <w:color w:val="333333"/>
          <w:sz w:val="21"/>
          <w:szCs w:val="21"/>
          <w:vertAlign w:val="superscript"/>
        </w:rPr>
        <w:t>(фамилия, имя, отчество ребенка)</w:t>
      </w:r>
    </w:p>
    <w:p w:rsidR="00802E62" w:rsidRPr="005B488D" w:rsidRDefault="00802E62" w:rsidP="00F337EB">
      <w:pPr>
        <w:spacing w:after="0" w:line="240" w:lineRule="auto"/>
        <w:jc w:val="both"/>
        <w:rPr>
          <w:rFonts w:ascii="Times New Roman" w:hAnsi="Times New Roman"/>
          <w:color w:val="333333"/>
          <w:sz w:val="21"/>
          <w:szCs w:val="21"/>
        </w:rPr>
      </w:pPr>
      <w:r w:rsidRPr="005B488D">
        <w:rPr>
          <w:rFonts w:ascii="Times New Roman" w:hAnsi="Times New Roman"/>
          <w:color w:val="333333"/>
          <w:sz w:val="21"/>
          <w:szCs w:val="21"/>
        </w:rPr>
        <w:t xml:space="preserve">именуем__ в дальнейшем </w:t>
      </w:r>
      <w:r w:rsidRPr="005B488D">
        <w:rPr>
          <w:rFonts w:ascii="Times New Roman" w:hAnsi="Times New Roman"/>
          <w:b/>
          <w:color w:val="333333"/>
          <w:sz w:val="21"/>
          <w:szCs w:val="21"/>
        </w:rPr>
        <w:t>"Воспитанник"</w:t>
      </w:r>
      <w:r w:rsidRPr="005B488D">
        <w:rPr>
          <w:rFonts w:ascii="Times New Roman" w:hAnsi="Times New Roman"/>
          <w:color w:val="333333"/>
          <w:sz w:val="21"/>
          <w:szCs w:val="21"/>
        </w:rPr>
        <w:t>, с другой стороны, далее совместно именуемые «Стороны», заключили настоящий Договор о нижеследующем: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I. Предмет Договора</w:t>
      </w:r>
    </w:p>
    <w:p w:rsidR="00802E62" w:rsidRPr="00F337EB" w:rsidRDefault="00802E62" w:rsidP="00F337E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 xml:space="preserve">1.1. </w:t>
      </w:r>
      <w:r>
        <w:rPr>
          <w:rFonts w:ascii="Times New Roman" w:hAnsi="Times New Roman"/>
          <w:color w:val="333333"/>
          <w:sz w:val="21"/>
          <w:szCs w:val="21"/>
        </w:rPr>
        <w:t xml:space="preserve">Исполнитель обязуется предоставить дополнительную образовательную услугу, а </w:t>
      </w:r>
      <w:r w:rsidRPr="00F337EB">
        <w:rPr>
          <w:rFonts w:ascii="Times New Roman" w:hAnsi="Times New Roman"/>
          <w:color w:val="333333"/>
          <w:sz w:val="21"/>
          <w:szCs w:val="21"/>
        </w:rPr>
        <w:t xml:space="preserve">Заказчик    обязуется </w:t>
      </w:r>
      <w:r>
        <w:rPr>
          <w:rFonts w:ascii="Times New Roman" w:hAnsi="Times New Roman"/>
          <w:color w:val="333333"/>
          <w:sz w:val="21"/>
          <w:szCs w:val="21"/>
        </w:rPr>
        <w:t>оплатить образовательную</w:t>
      </w:r>
      <w:r w:rsidRPr="00F337EB">
        <w:rPr>
          <w:rFonts w:ascii="Times New Roman" w:hAnsi="Times New Roman"/>
          <w:color w:val="333333"/>
          <w:sz w:val="21"/>
          <w:szCs w:val="21"/>
        </w:rPr>
        <w:t xml:space="preserve"> услугу по предоставлению дополнительной образовательной услуги</w:t>
      </w:r>
    </w:p>
    <w:p w:rsidR="00802E62" w:rsidRPr="00F337EB" w:rsidRDefault="00802E62" w:rsidP="00F337EB">
      <w:pPr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  <w:u w:val="single"/>
        </w:rPr>
        <w:t xml:space="preserve">_______   </w:t>
      </w:r>
      <w:r>
        <w:rPr>
          <w:rFonts w:ascii="Times New Roman" w:hAnsi="Times New Roman"/>
          <w:color w:val="333333"/>
          <w:sz w:val="21"/>
          <w:szCs w:val="21"/>
          <w:u w:val="single"/>
        </w:rPr>
        <w:t>________</w:t>
      </w:r>
      <w:r w:rsidRPr="00F337EB">
        <w:rPr>
          <w:rFonts w:ascii="Times New Roman" w:hAnsi="Times New Roman"/>
          <w:color w:val="333333"/>
          <w:sz w:val="21"/>
          <w:szCs w:val="21"/>
          <w:u w:val="single"/>
        </w:rPr>
        <w:t xml:space="preserve">   «</w:t>
      </w:r>
      <w:r>
        <w:rPr>
          <w:rFonts w:ascii="Times New Roman" w:hAnsi="Times New Roman"/>
          <w:b/>
          <w:color w:val="333333"/>
          <w:sz w:val="21"/>
          <w:szCs w:val="21"/>
          <w:u w:val="single"/>
        </w:rPr>
        <w:t>______________________________________________» _____________________</w:t>
      </w:r>
    </w:p>
    <w:p w:rsidR="00802E62" w:rsidRPr="00F337EB" w:rsidRDefault="00802E62" w:rsidP="002C308B">
      <w:pPr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наименование дополнительной образовательной программы</w:t>
      </w:r>
    </w:p>
    <w:p w:rsidR="00802E62" w:rsidRPr="00F337EB" w:rsidRDefault="00802E62" w:rsidP="008F6180">
      <w:pPr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  <w:u w:val="single"/>
        </w:rPr>
      </w:pPr>
      <w:r w:rsidRPr="00F337EB">
        <w:rPr>
          <w:rFonts w:ascii="Times New Roman" w:hAnsi="Times New Roman"/>
          <w:color w:val="333333"/>
          <w:sz w:val="21"/>
          <w:szCs w:val="21"/>
          <w:u w:val="single"/>
        </w:rPr>
        <w:t>____________________</w:t>
      </w:r>
      <w:r>
        <w:rPr>
          <w:rFonts w:ascii="Times New Roman" w:hAnsi="Times New Roman"/>
          <w:b/>
          <w:color w:val="333333"/>
          <w:sz w:val="21"/>
          <w:szCs w:val="21"/>
          <w:u w:val="single"/>
        </w:rPr>
        <w:t>________________________________________________</w:t>
      </w:r>
      <w:r w:rsidRPr="00F337EB">
        <w:rPr>
          <w:rFonts w:ascii="Times New Roman" w:hAnsi="Times New Roman"/>
          <w:color w:val="333333"/>
          <w:sz w:val="21"/>
          <w:szCs w:val="21"/>
          <w:u w:val="single"/>
        </w:rPr>
        <w:t>______________________</w:t>
      </w:r>
    </w:p>
    <w:p w:rsidR="00802E62" w:rsidRPr="00F337EB" w:rsidRDefault="00802E62" w:rsidP="002C308B">
      <w:pPr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форма обучения, вид, направленность образовательной программы</w:t>
      </w:r>
    </w:p>
    <w:p w:rsidR="00802E62" w:rsidRPr="00F337EB" w:rsidRDefault="00802E62" w:rsidP="005764E9">
      <w:pPr>
        <w:spacing w:after="0" w:line="240" w:lineRule="auto"/>
        <w:jc w:val="both"/>
        <w:rPr>
          <w:rFonts w:ascii="Times New Roman" w:hAnsi="Times New Roman"/>
          <w:color w:val="333333"/>
          <w:sz w:val="21"/>
          <w:szCs w:val="21"/>
        </w:rPr>
      </w:pPr>
    </w:p>
    <w:p w:rsidR="00802E62" w:rsidRPr="004248F4" w:rsidRDefault="00802E62" w:rsidP="00F337E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 xml:space="preserve">1.2. Период предоставления дополнительной образовательной  услуги на момент  подписания  Договора составляет </w:t>
      </w:r>
      <w:r w:rsidRPr="004248F4">
        <w:rPr>
          <w:rFonts w:ascii="Times New Roman" w:hAnsi="Times New Roman"/>
          <w:color w:val="333333"/>
          <w:sz w:val="21"/>
          <w:szCs w:val="21"/>
        </w:rPr>
        <w:t>с ___.____.2018 – 31.08.2018 г.</w:t>
      </w:r>
    </w:p>
    <w:p w:rsidR="00802E62" w:rsidRPr="00F337EB" w:rsidRDefault="00802E62" w:rsidP="00F337E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4248F4">
        <w:rPr>
          <w:rFonts w:ascii="Times New Roman" w:hAnsi="Times New Roman"/>
          <w:color w:val="333333"/>
          <w:sz w:val="21"/>
          <w:szCs w:val="21"/>
        </w:rPr>
        <w:t>1.3</w:t>
      </w:r>
      <w:r>
        <w:rPr>
          <w:rFonts w:ascii="Times New Roman" w:hAnsi="Times New Roman"/>
          <w:color w:val="333333"/>
          <w:sz w:val="21"/>
          <w:szCs w:val="21"/>
        </w:rPr>
        <w:t>. Количество занятий в неделю: ___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II. Права Исполнителя, Заказчика и Воспитанника</w:t>
      </w:r>
    </w:p>
    <w:p w:rsidR="00802E62" w:rsidRPr="00F337EB" w:rsidRDefault="00802E62" w:rsidP="00F337E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2.1. Исполнитель вправе:</w:t>
      </w:r>
    </w:p>
    <w:p w:rsidR="00802E62" w:rsidRPr="00F337EB" w:rsidRDefault="00802E62" w:rsidP="00421395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2.1.1. Самостоятельно осуществлять образовательный процесс.</w:t>
      </w:r>
    </w:p>
    <w:p w:rsidR="00802E62" w:rsidRPr="00F337EB" w:rsidRDefault="00802E62" w:rsidP="00421395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2.1.2. Применять к воспитаннику меры поощрения.</w:t>
      </w:r>
    </w:p>
    <w:p w:rsidR="00802E62" w:rsidRPr="00F337EB" w:rsidRDefault="00802E62" w:rsidP="00F337E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2.2. Заказчик вправе: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02E62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2.2.2. Обращаться к Исполнителю по вопросам, касающимся образовательного процесса.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4248F4">
        <w:rPr>
          <w:rFonts w:ascii="Times New Roman" w:hAnsi="Times New Roman"/>
          <w:color w:val="333333"/>
          <w:sz w:val="21"/>
          <w:szCs w:val="21"/>
        </w:rPr>
        <w:t>2.2.3. Знакомиться с сеткой занятий предоставляемой услуги в группе, которую посещает Воспитанник.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III. Обязанности Исполнителя, Заказчика и Воспитанника</w:t>
      </w:r>
    </w:p>
    <w:p w:rsidR="00802E62" w:rsidRPr="00F337EB" w:rsidRDefault="00802E62" w:rsidP="00F337E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3.1. Исполнитель обязан: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3.1.1.   Зачислить воспитанника на основании письменного заявления «Заказчика»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3.1.4. Обеспечить Воспитаннику предусмотренные выбранной образовательной программой условия ее освоения.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3.1.6. Принимать от Заказчика плату за образовательные услуги.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3.1.7.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2E62" w:rsidRPr="005B488D" w:rsidRDefault="00802E62" w:rsidP="00F337E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5B488D">
        <w:rPr>
          <w:rFonts w:ascii="Times New Roman" w:hAnsi="Times New Roman"/>
          <w:color w:val="333333"/>
          <w:sz w:val="21"/>
          <w:szCs w:val="21"/>
        </w:rPr>
        <w:t xml:space="preserve">3.2. Заказчик обязан: </w:t>
      </w:r>
    </w:p>
    <w:p w:rsidR="00802E62" w:rsidRPr="005B488D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5B488D">
        <w:rPr>
          <w:rFonts w:ascii="Times New Roman" w:hAnsi="Times New Roman"/>
          <w:color w:val="333333"/>
          <w:sz w:val="21"/>
          <w:szCs w:val="21"/>
        </w:rPr>
        <w:t>3.2.1. Своевременно вносить плату за предоставляемые воспитаннику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02E62" w:rsidRPr="00F337EB" w:rsidRDefault="00802E62" w:rsidP="00F337EB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3.2.</w:t>
      </w:r>
      <w:r>
        <w:rPr>
          <w:rFonts w:ascii="Times New Roman" w:hAnsi="Times New Roman"/>
          <w:color w:val="333333"/>
          <w:sz w:val="21"/>
          <w:szCs w:val="21"/>
        </w:rPr>
        <w:t>2</w:t>
      </w:r>
      <w:r w:rsidRPr="00F337EB">
        <w:rPr>
          <w:rFonts w:ascii="Times New Roman" w:hAnsi="Times New Roman"/>
          <w:color w:val="333333"/>
          <w:sz w:val="21"/>
          <w:szCs w:val="21"/>
        </w:rPr>
        <w:t>. Извещать Исполнителя о причинах отсутствия на занятиях.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IV. Стоимость услуг, сроки и порядок их оплаты</w:t>
      </w:r>
    </w:p>
    <w:p w:rsidR="00802E62" w:rsidRPr="004248F4" w:rsidRDefault="00802E62" w:rsidP="00C0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u w:val="single"/>
        </w:rPr>
      </w:pPr>
      <w:r w:rsidRPr="00F337EB">
        <w:rPr>
          <w:rFonts w:ascii="Times New Roman" w:hAnsi="Times New Roman"/>
          <w:sz w:val="21"/>
          <w:szCs w:val="21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/>
          <w:sz w:val="21"/>
          <w:szCs w:val="21"/>
        </w:rPr>
        <w:t xml:space="preserve">  _____________ руб. (____________________________________________)</w:t>
      </w:r>
      <w:r w:rsidRPr="004248F4">
        <w:rPr>
          <w:rFonts w:ascii="Times New Roman" w:hAnsi="Times New Roman"/>
          <w:sz w:val="21"/>
          <w:szCs w:val="21"/>
        </w:rPr>
        <w:t>.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F337EB">
        <w:rPr>
          <w:rFonts w:ascii="Times New Roman" w:hAnsi="Times New Roman"/>
          <w:sz w:val="21"/>
          <w:szCs w:val="21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02E62" w:rsidRPr="00D907C2" w:rsidRDefault="00802E62" w:rsidP="00D8496C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1"/>
          <w:szCs w:val="21"/>
        </w:rPr>
      </w:pPr>
      <w:r w:rsidRPr="00D907C2">
        <w:rPr>
          <w:rFonts w:ascii="Times New Roman" w:hAnsi="Times New Roman"/>
          <w:color w:val="333333"/>
          <w:sz w:val="21"/>
          <w:szCs w:val="21"/>
        </w:rPr>
        <w:t xml:space="preserve">4.2. Срок и порядок оплаты: ежемесячно, не позднее 10 числа месяца, следующего за отчетным периодом, из расчета фактически оказанной услуги. </w:t>
      </w:r>
    </w:p>
    <w:p w:rsidR="00802E62" w:rsidRPr="005B488D" w:rsidRDefault="00802E62" w:rsidP="00D8496C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1"/>
          <w:szCs w:val="21"/>
        </w:rPr>
      </w:pPr>
      <w:r w:rsidRPr="00D907C2">
        <w:rPr>
          <w:rFonts w:ascii="Times New Roman" w:hAnsi="Times New Roman"/>
          <w:color w:val="333333"/>
          <w:sz w:val="21"/>
          <w:szCs w:val="21"/>
        </w:rPr>
        <w:t>4.3. Оплата производится в безналичном порядке на счет, указанный в разделе IX Договора.</w:t>
      </w:r>
      <w:bookmarkStart w:id="0" w:name="_GoBack"/>
      <w:bookmarkEnd w:id="0"/>
    </w:p>
    <w:p w:rsidR="00802E62" w:rsidRPr="00F337EB" w:rsidRDefault="00802E62" w:rsidP="00D8496C">
      <w:pPr>
        <w:spacing w:after="0"/>
        <w:ind w:firstLine="567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4.4. Факт оказания услуг по настоящему договору подтверждается табелем учета посещаемости.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V. Основания изменения и расторжения договора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5.2. Настоящий Договор может быть расторгнут по соглашению Сторон.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- установления нарушения порядка приема в образовательную организацию, повлекшего по вине воспитанника его незаконное зачисление в эту образовательную организацию;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- просрочки оплаты стоимости платных образовательных услуг;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воспитанника;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- в иных случаях, предусмотренных законодательством Российской Федерации, Положением об оказании дополнительных платных образовательным услуг в МАДОУ «Детский сад № 418» г. Перми.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5.4. Настоящий Договор расторгается досрочно: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- по обстоятельствам, не зависящим от воли воспитанника или родителей (законных представителей) несовершеннолетнего Воспитанника и Исполнителя, в том числе в случае ликвидации Исполнителя.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VI. Ответственность Исполнителя, Заказчика и Воспитанника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Положением об оказании дополнительных платных образовательным услуг в МАДОУ «Детский сад № 418» г. Перми и настоящим Договором.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VII. Срок действия Договора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7.1. Настоящий Договор вступает в силу со дня его подписания  Сторонами и действует до полного исполнения Сторонами обязательств.</w:t>
      </w:r>
    </w:p>
    <w:p w:rsidR="00802E62" w:rsidRPr="00F337EB" w:rsidRDefault="00802E62" w:rsidP="005764E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VIII. Заключительные положения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8.2. Настоящий Договор составлен на русском языке в двух идентичных экземплярах, имеющих одинаковую юридическую силу, 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2E62" w:rsidRPr="00F337EB" w:rsidRDefault="00802E62" w:rsidP="00D8496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1"/>
          <w:szCs w:val="21"/>
        </w:rPr>
      </w:pPr>
      <w:r w:rsidRPr="00F337EB">
        <w:rPr>
          <w:rFonts w:ascii="Times New Roman" w:hAnsi="Times New Roman"/>
          <w:color w:val="333333"/>
          <w:sz w:val="21"/>
          <w:szCs w:val="21"/>
        </w:rPr>
        <w:t>8.3. Изменения Договора оформляются дополнительными соглашениями к Договору.</w:t>
      </w:r>
    </w:p>
    <w:p w:rsidR="00802E62" w:rsidRPr="00F337EB" w:rsidRDefault="00802E62" w:rsidP="00BF7ADF">
      <w:pPr>
        <w:spacing w:after="0" w:line="240" w:lineRule="auto"/>
        <w:jc w:val="center"/>
        <w:rPr>
          <w:rFonts w:ascii="Times New Roman" w:hAnsi="Times New Roman"/>
          <w:b/>
          <w:color w:val="333333"/>
          <w:sz w:val="21"/>
          <w:szCs w:val="21"/>
        </w:rPr>
      </w:pPr>
      <w:r w:rsidRPr="00F337EB">
        <w:rPr>
          <w:rFonts w:ascii="Times New Roman" w:hAnsi="Times New Roman"/>
          <w:b/>
          <w:color w:val="333333"/>
          <w:sz w:val="21"/>
          <w:szCs w:val="21"/>
        </w:rPr>
        <w:t>IX. Адреса и реквизиты сторон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394"/>
      </w:tblGrid>
      <w:tr w:rsidR="00802E62" w:rsidRPr="00F337EB" w:rsidTr="0017155F">
        <w:trPr>
          <w:trHeight w:val="249"/>
        </w:trPr>
        <w:tc>
          <w:tcPr>
            <w:tcW w:w="5529" w:type="dxa"/>
          </w:tcPr>
          <w:p w:rsidR="00802E62" w:rsidRPr="00F337EB" w:rsidRDefault="00802E62" w:rsidP="006950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Исполнитель</w:t>
            </w:r>
          </w:p>
        </w:tc>
        <w:tc>
          <w:tcPr>
            <w:tcW w:w="4394" w:type="dxa"/>
          </w:tcPr>
          <w:p w:rsidR="00802E62" w:rsidRPr="00F337EB" w:rsidRDefault="00802E62" w:rsidP="006950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Заказчик</w:t>
            </w:r>
          </w:p>
        </w:tc>
      </w:tr>
      <w:tr w:rsidR="00802E62" w:rsidRPr="00F337EB" w:rsidTr="0017155F">
        <w:trPr>
          <w:trHeight w:val="3417"/>
        </w:trPr>
        <w:tc>
          <w:tcPr>
            <w:tcW w:w="5529" w:type="dxa"/>
          </w:tcPr>
          <w:p w:rsidR="00802E62" w:rsidRPr="00F337EB" w:rsidRDefault="00802E62" w:rsidP="00D42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МАДОУ «Детский сад №  418» г.Перми</w:t>
            </w:r>
          </w:p>
          <w:p w:rsidR="00802E62" w:rsidRPr="00F337EB" w:rsidRDefault="00802E62" w:rsidP="00D42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614025,г. Пермь, ул. Нейвинская 10/А</w:t>
            </w:r>
          </w:p>
          <w:p w:rsidR="00802E62" w:rsidRPr="00F337EB" w:rsidRDefault="00802E62" w:rsidP="00D424E1">
            <w:pPr>
              <w:rPr>
                <w:rFonts w:ascii="Times New Roman" w:hAnsi="Times New Roman"/>
                <w:bCs/>
                <w:i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т-н: 2680557, 2494420 </w:t>
            </w:r>
            <w:r w:rsidRPr="00F337EB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 xml:space="preserve">БИК: </w:t>
            </w:r>
            <w:r w:rsidRPr="00F337EB">
              <w:rPr>
                <w:rFonts w:ascii="Times New Roman" w:hAnsi="Times New Roman"/>
                <w:bCs/>
                <w:i/>
                <w:color w:val="333333"/>
                <w:sz w:val="21"/>
                <w:szCs w:val="21"/>
              </w:rPr>
              <w:t>045773001</w:t>
            </w:r>
          </w:p>
          <w:p w:rsidR="00802E62" w:rsidRPr="00F337EB" w:rsidRDefault="00802E62" w:rsidP="00D424E1">
            <w:pPr>
              <w:spacing w:after="0" w:line="240" w:lineRule="auto"/>
              <w:rPr>
                <w:rFonts w:ascii="Times New Roman" w:hAnsi="Times New Roman"/>
                <w:bCs/>
                <w:i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 xml:space="preserve">ИНН: </w:t>
            </w:r>
            <w:r w:rsidRPr="00F337EB">
              <w:rPr>
                <w:rFonts w:ascii="Times New Roman" w:hAnsi="Times New Roman"/>
                <w:bCs/>
                <w:i/>
                <w:color w:val="333333"/>
                <w:sz w:val="21"/>
                <w:szCs w:val="21"/>
              </w:rPr>
              <w:t>5904081919</w:t>
            </w:r>
          </w:p>
          <w:p w:rsidR="00802E62" w:rsidRPr="00F337EB" w:rsidRDefault="00802E62" w:rsidP="00D424E1">
            <w:pPr>
              <w:spacing w:after="0" w:line="240" w:lineRule="auto"/>
              <w:rPr>
                <w:rFonts w:ascii="Times New Roman" w:hAnsi="Times New Roman"/>
                <w:bCs/>
                <w:i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 xml:space="preserve">КПП: </w:t>
            </w:r>
            <w:r w:rsidRPr="00F337EB">
              <w:rPr>
                <w:rFonts w:ascii="Times New Roman" w:hAnsi="Times New Roman"/>
                <w:bCs/>
                <w:i/>
                <w:color w:val="333333"/>
                <w:sz w:val="21"/>
                <w:szCs w:val="21"/>
              </w:rPr>
              <w:t>590401001</w:t>
            </w:r>
          </w:p>
          <w:p w:rsidR="00802E62" w:rsidRPr="00F337EB" w:rsidRDefault="00802E62" w:rsidP="00D424E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 xml:space="preserve">Р/С : </w:t>
            </w:r>
            <w:r w:rsidRPr="00F337EB">
              <w:rPr>
                <w:rFonts w:ascii="Times New Roman" w:hAnsi="Times New Roman"/>
                <w:bCs/>
                <w:i/>
                <w:color w:val="333333"/>
                <w:sz w:val="21"/>
                <w:szCs w:val="21"/>
              </w:rPr>
              <w:t>40701810157733000003</w:t>
            </w:r>
          </w:p>
          <w:p w:rsidR="00802E62" w:rsidRPr="00F337EB" w:rsidRDefault="00802E62" w:rsidP="00D424E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 xml:space="preserve">Банк: </w:t>
            </w:r>
            <w:r w:rsidRPr="00F337EB">
              <w:rPr>
                <w:rFonts w:ascii="Times New Roman" w:hAnsi="Times New Roman"/>
                <w:bCs/>
                <w:i/>
                <w:color w:val="333333"/>
                <w:sz w:val="21"/>
                <w:szCs w:val="21"/>
              </w:rPr>
              <w:t>Отделение Пермь</w:t>
            </w:r>
          </w:p>
          <w:p w:rsidR="00802E62" w:rsidRPr="00F337EB" w:rsidRDefault="00802E62" w:rsidP="00D424E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К/С:  --</w:t>
            </w:r>
          </w:p>
          <w:p w:rsidR="00802E62" w:rsidRPr="00F337EB" w:rsidRDefault="00802E62" w:rsidP="00D424E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Заведующий МАДОУ </w:t>
            </w:r>
          </w:p>
          <w:p w:rsidR="00802E62" w:rsidRPr="00F337EB" w:rsidRDefault="00802E62" w:rsidP="00D424E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«Детский сад № 418» г. Перми</w:t>
            </w:r>
          </w:p>
          <w:p w:rsidR="00802E62" w:rsidRPr="00F337EB" w:rsidRDefault="00802E62" w:rsidP="00D424E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802E62" w:rsidRPr="00F337EB" w:rsidRDefault="00802E62" w:rsidP="00D424E1">
            <w:pP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__________________ </w:t>
            </w:r>
            <w:r w:rsidRPr="00F337E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Н.В. Заридзе</w:t>
            </w:r>
          </w:p>
          <w:p w:rsidR="00802E62" w:rsidRPr="00F337EB" w:rsidRDefault="00802E62" w:rsidP="00D424E1">
            <w:pPr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</w:tcPr>
          <w:p w:rsidR="00802E62" w:rsidRPr="00F337EB" w:rsidRDefault="00802E6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ФИО (родителя, законного представителя) ___________________________________</w:t>
            </w:r>
          </w:p>
          <w:p w:rsidR="00802E62" w:rsidRPr="00F337EB" w:rsidRDefault="00802E6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___________________________________</w:t>
            </w:r>
          </w:p>
          <w:p w:rsidR="00802E62" w:rsidRPr="00F337EB" w:rsidRDefault="00802E6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Паспортные данные__________________ ___________________________________</w:t>
            </w:r>
          </w:p>
          <w:p w:rsidR="00802E62" w:rsidRPr="00F337EB" w:rsidRDefault="00802E6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___________________________________</w:t>
            </w:r>
          </w:p>
          <w:p w:rsidR="00802E62" w:rsidRPr="00F337EB" w:rsidRDefault="00802E6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___________________________________</w:t>
            </w:r>
          </w:p>
          <w:p w:rsidR="00802E62" w:rsidRPr="00F337EB" w:rsidRDefault="00802E6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___________________________________</w:t>
            </w:r>
          </w:p>
          <w:p w:rsidR="00802E62" w:rsidRPr="00F337EB" w:rsidRDefault="00802E6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Домашний адрес и телефон:_____________ _______________________________________________________________________________________________________________</w:t>
            </w:r>
          </w:p>
          <w:p w:rsidR="00802E62" w:rsidRPr="00F337EB" w:rsidRDefault="00802E62" w:rsidP="00E86C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337EB">
              <w:rPr>
                <w:rFonts w:ascii="Times New Roman" w:hAnsi="Times New Roman"/>
                <w:color w:val="333333"/>
                <w:sz w:val="21"/>
                <w:szCs w:val="21"/>
              </w:rPr>
              <w:t>Подпись _________________/_________________/</w:t>
            </w:r>
          </w:p>
          <w:p w:rsidR="00802E62" w:rsidRPr="00F337EB" w:rsidRDefault="00802E62" w:rsidP="006950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</w:tbl>
    <w:p w:rsidR="00802E62" w:rsidRDefault="00802E62" w:rsidP="00F71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1"/>
          <w:szCs w:val="21"/>
          <w:lang w:eastAsia="ru-RU"/>
        </w:rPr>
      </w:pPr>
      <w:r>
        <w:rPr>
          <w:rFonts w:ascii="Times New Roman" w:hAnsi="Times New Roman"/>
          <w:bCs/>
          <w:lang w:eastAsia="ru-RU"/>
        </w:rPr>
        <w:br w:type="page"/>
      </w:r>
      <w:r w:rsidRPr="00D8496C">
        <w:rPr>
          <w:rFonts w:ascii="Times New Roman" w:hAnsi="Times New Roman"/>
          <w:bCs/>
          <w:sz w:val="21"/>
          <w:szCs w:val="21"/>
          <w:lang w:eastAsia="ru-RU"/>
        </w:rPr>
        <w:t xml:space="preserve">Приложение 1 </w:t>
      </w: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1"/>
          <w:szCs w:val="21"/>
          <w:lang w:eastAsia="ru-RU"/>
        </w:rPr>
      </w:pPr>
      <w:r w:rsidRPr="00D8496C">
        <w:rPr>
          <w:rFonts w:ascii="Times New Roman" w:hAnsi="Times New Roman"/>
          <w:bCs/>
          <w:sz w:val="21"/>
          <w:szCs w:val="21"/>
          <w:lang w:eastAsia="ru-RU"/>
        </w:rPr>
        <w:t>к договору об оказании платных</w:t>
      </w: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1"/>
          <w:szCs w:val="21"/>
          <w:lang w:eastAsia="ru-RU"/>
        </w:rPr>
      </w:pPr>
      <w:r w:rsidRPr="00D8496C">
        <w:rPr>
          <w:rFonts w:ascii="Times New Roman" w:hAnsi="Times New Roman"/>
          <w:bCs/>
          <w:sz w:val="21"/>
          <w:szCs w:val="21"/>
          <w:lang w:eastAsia="ru-RU"/>
        </w:rPr>
        <w:t>дополнительных образовательных услуг</w:t>
      </w: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D8496C">
        <w:rPr>
          <w:rFonts w:ascii="Times New Roman" w:hAnsi="Times New Roman"/>
          <w:b/>
          <w:bCs/>
          <w:sz w:val="21"/>
          <w:szCs w:val="21"/>
          <w:lang w:eastAsia="ru-RU"/>
        </w:rPr>
        <w:t xml:space="preserve">ПЕРЕЧЕНЬ </w:t>
      </w:r>
    </w:p>
    <w:p w:rsidR="00802E62" w:rsidRDefault="00802E62" w:rsidP="00F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D8496C">
        <w:rPr>
          <w:rFonts w:ascii="Times New Roman" w:hAnsi="Times New Roman"/>
          <w:b/>
          <w:bCs/>
          <w:sz w:val="21"/>
          <w:szCs w:val="21"/>
          <w:lang w:eastAsia="ru-RU"/>
        </w:rPr>
        <w:t>образовательных услуг, оказываемых испол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>нителем заказчику, наименование</w:t>
      </w:r>
      <w:r w:rsidRPr="00D8496C">
        <w:rPr>
          <w:rFonts w:ascii="Times New Roman" w:hAnsi="Times New Roman"/>
          <w:b/>
          <w:bCs/>
          <w:sz w:val="21"/>
          <w:szCs w:val="21"/>
          <w:lang w:eastAsia="ru-RU"/>
        </w:rPr>
        <w:t xml:space="preserve">, </w:t>
      </w: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D8496C">
        <w:rPr>
          <w:rFonts w:ascii="Times New Roman" w:hAnsi="Times New Roman"/>
          <w:b/>
          <w:bCs/>
          <w:sz w:val="21"/>
          <w:szCs w:val="21"/>
          <w:lang w:eastAsia="ru-RU"/>
        </w:rPr>
        <w:t>количество и стоимость услуг</w:t>
      </w: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D8496C">
        <w:rPr>
          <w:rFonts w:ascii="Times New Roman" w:hAnsi="Times New Roman"/>
          <w:sz w:val="21"/>
          <w:szCs w:val="21"/>
          <w:lang w:eastAsia="ru-RU"/>
        </w:rPr>
        <w:t xml:space="preserve">г. Пермь                                                   </w:t>
      </w:r>
      <w:r w:rsidRPr="00D8496C"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ab/>
      </w:r>
      <w:r w:rsidRPr="00D8496C">
        <w:rPr>
          <w:rFonts w:ascii="Times New Roman" w:hAnsi="Times New Roman"/>
          <w:sz w:val="21"/>
          <w:szCs w:val="21"/>
          <w:lang w:eastAsia="ru-RU"/>
        </w:rPr>
        <w:tab/>
        <w:t xml:space="preserve"> " ___  " ___________</w:t>
      </w:r>
      <w:r>
        <w:rPr>
          <w:rFonts w:ascii="Times New Roman" w:hAnsi="Times New Roman"/>
          <w:sz w:val="21"/>
          <w:szCs w:val="21"/>
          <w:lang w:eastAsia="ru-RU"/>
        </w:rPr>
        <w:t xml:space="preserve">____ </w:t>
      </w:r>
      <w:r w:rsidRPr="00D8496C">
        <w:rPr>
          <w:rFonts w:ascii="Times New Roman" w:hAnsi="Times New Roman"/>
          <w:sz w:val="21"/>
          <w:szCs w:val="21"/>
          <w:lang w:eastAsia="ru-RU"/>
        </w:rPr>
        <w:t>2018   г.</w:t>
      </w: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802E62" w:rsidRPr="005B488D" w:rsidRDefault="00802E62" w:rsidP="00D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lang w:eastAsia="ru-RU"/>
        </w:rPr>
      </w:pPr>
      <w:r w:rsidRPr="005B488D">
        <w:rPr>
          <w:rFonts w:ascii="Times New Roman" w:hAnsi="Times New Roman"/>
          <w:sz w:val="21"/>
          <w:szCs w:val="21"/>
          <w:lang w:eastAsia="ru-RU"/>
        </w:rPr>
        <w:t>1.В течение всего срока действия Договора об оказании платных дополнительных образовательных услуг от _</w:t>
      </w:r>
      <w:r>
        <w:rPr>
          <w:rFonts w:ascii="Times New Roman" w:hAnsi="Times New Roman"/>
          <w:sz w:val="21"/>
          <w:szCs w:val="21"/>
          <w:lang w:eastAsia="ru-RU"/>
        </w:rPr>
        <w:t>_______________________ 201___</w:t>
      </w:r>
      <w:r w:rsidRPr="005B488D">
        <w:rPr>
          <w:rFonts w:ascii="Times New Roman" w:hAnsi="Times New Roman"/>
          <w:sz w:val="21"/>
          <w:szCs w:val="21"/>
          <w:lang w:eastAsia="ru-RU"/>
        </w:rPr>
        <w:t xml:space="preserve"> года (далее по тексту настоящего перечня – Договор), заключенного между</w:t>
      </w:r>
      <w:r w:rsidRPr="005B488D">
        <w:rPr>
          <w:rFonts w:ascii="Times New Roman" w:hAnsi="Times New Roman"/>
          <w:b/>
          <w:sz w:val="21"/>
          <w:szCs w:val="21"/>
          <w:lang w:eastAsia="ru-RU"/>
        </w:rPr>
        <w:t xml:space="preserve">  Муниципальным автономным дошкольным образовательным учреждением «Детский сад № 418» г. Перми</w:t>
      </w:r>
      <w:r w:rsidRPr="005B488D">
        <w:rPr>
          <w:rFonts w:ascii="Times New Roman" w:hAnsi="Times New Roman"/>
          <w:sz w:val="21"/>
          <w:szCs w:val="21"/>
          <w:lang w:eastAsia="ru-RU"/>
        </w:rPr>
        <w:t>, (в дальнейшем - Исполнитель) на основании лицензии N  4834, выданной Министерством образования Пермского края с "30" августа 2017г.,на срок бессрочно,  в лице  заведующего Заридзе Натальи Викторовны, действующего на  основании  Устава, (именуемый далее Исполнитель) с одной стороны, и</w:t>
      </w:r>
    </w:p>
    <w:p w:rsidR="00802E62" w:rsidRPr="005B488D" w:rsidRDefault="00802E62" w:rsidP="00D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B488D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</w:t>
      </w:r>
      <w:r>
        <w:rPr>
          <w:rFonts w:ascii="Times New Roman" w:hAnsi="Times New Roman"/>
          <w:sz w:val="21"/>
          <w:szCs w:val="21"/>
          <w:lang w:eastAsia="ru-RU"/>
        </w:rPr>
        <w:t>__________</w:t>
      </w:r>
    </w:p>
    <w:p w:rsidR="00802E62" w:rsidRPr="005B488D" w:rsidRDefault="00802E62" w:rsidP="00D84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  <w:vertAlign w:val="superscript"/>
          <w:lang w:eastAsia="ru-RU"/>
        </w:rPr>
      </w:pPr>
      <w:r w:rsidRPr="005B488D">
        <w:rPr>
          <w:rFonts w:ascii="Times New Roman" w:hAnsi="Times New Roman"/>
          <w:sz w:val="21"/>
          <w:szCs w:val="21"/>
          <w:vertAlign w:val="superscript"/>
          <w:lang w:eastAsia="ru-RU"/>
        </w:rPr>
        <w:t>фамилия, имя, отчество и статус законного представителя  несовершеннолетнего - мать, отец, опекун, попечитель,</w:t>
      </w:r>
    </w:p>
    <w:p w:rsidR="00802E62" w:rsidRPr="005B488D" w:rsidRDefault="00802E62" w:rsidP="00D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B488D">
        <w:rPr>
          <w:rFonts w:ascii="Times New Roman" w:hAnsi="Times New Roman"/>
          <w:sz w:val="21"/>
          <w:szCs w:val="21"/>
          <w:lang w:eastAsia="ru-RU"/>
        </w:rPr>
        <w:t>(в дальнейшем - Заказчик) с  другой  стороны  законного представителя _________________________</w:t>
      </w:r>
      <w:r>
        <w:rPr>
          <w:rFonts w:ascii="Times New Roman" w:hAnsi="Times New Roman"/>
          <w:sz w:val="21"/>
          <w:szCs w:val="21"/>
          <w:lang w:eastAsia="ru-RU"/>
        </w:rPr>
        <w:t>_____</w:t>
      </w:r>
      <w:r w:rsidRPr="005B488D">
        <w:rPr>
          <w:rFonts w:ascii="Times New Roman" w:hAnsi="Times New Roman"/>
          <w:sz w:val="21"/>
          <w:szCs w:val="21"/>
          <w:lang w:eastAsia="ru-RU"/>
        </w:rPr>
        <w:t>_</w:t>
      </w:r>
    </w:p>
    <w:p w:rsidR="00802E62" w:rsidRPr="005B488D" w:rsidRDefault="00802E62" w:rsidP="00D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802E62" w:rsidRPr="005B488D" w:rsidRDefault="00802E62" w:rsidP="00D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B488D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_______________________________________________________________________________________________</w:t>
      </w:r>
    </w:p>
    <w:p w:rsidR="00802E62" w:rsidRPr="005B488D" w:rsidRDefault="00802E62" w:rsidP="00D84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  <w:vertAlign w:val="superscript"/>
          <w:lang w:eastAsia="ru-RU"/>
        </w:rPr>
      </w:pPr>
      <w:r w:rsidRPr="005B488D">
        <w:rPr>
          <w:rFonts w:ascii="Times New Roman" w:hAnsi="Times New Roman"/>
          <w:sz w:val="21"/>
          <w:szCs w:val="21"/>
          <w:vertAlign w:val="superscript"/>
          <w:lang w:eastAsia="ru-RU"/>
        </w:rPr>
        <w:t>фамилия, имя, отчество  несовершеннолетнего, дата рождения</w:t>
      </w:r>
    </w:p>
    <w:p w:rsidR="00802E62" w:rsidRPr="005B488D" w:rsidRDefault="00802E62" w:rsidP="00D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B488D">
        <w:rPr>
          <w:rFonts w:ascii="Times New Roman" w:hAnsi="Times New Roman"/>
          <w:sz w:val="21"/>
          <w:szCs w:val="21"/>
          <w:lang w:eastAsia="ru-RU"/>
        </w:rPr>
        <w:t>(в дальнейшем – Обучающийся)</w:t>
      </w:r>
      <w:r>
        <w:rPr>
          <w:rFonts w:ascii="Times New Roman" w:hAnsi="Times New Roman"/>
          <w:sz w:val="21"/>
          <w:szCs w:val="21"/>
          <w:lang w:eastAsia="ru-RU"/>
        </w:rPr>
        <w:t>,</w:t>
      </w:r>
      <w:r w:rsidRPr="005B488D">
        <w:rPr>
          <w:rFonts w:ascii="Times New Roman" w:hAnsi="Times New Roman"/>
          <w:sz w:val="21"/>
          <w:szCs w:val="21"/>
          <w:lang w:eastAsia="ru-RU"/>
        </w:rPr>
        <w:t xml:space="preserve"> Исполнитель предоставляет, а Заказчик поручает и оплачивает дополнительные образовательные услуги:</w:t>
      </w:r>
    </w:p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5"/>
        <w:gridCol w:w="2572"/>
        <w:gridCol w:w="2273"/>
        <w:gridCol w:w="900"/>
        <w:gridCol w:w="720"/>
        <w:gridCol w:w="1440"/>
        <w:gridCol w:w="1080"/>
      </w:tblGrid>
      <w:tr w:rsidR="00802E62" w:rsidRPr="00D8496C" w:rsidTr="00314DD1">
        <w:trPr>
          <w:trHeight w:val="276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</w:t>
            </w: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образовательных услуг    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Форма предоставления (оказания) услуг  </w:t>
            </w: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(индивидуальная, групповая)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Количество часов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>Стоимость рублей</w:t>
            </w:r>
          </w:p>
        </w:tc>
      </w:tr>
      <w:tr w:rsidR="00802E62" w:rsidRPr="00D8496C" w:rsidTr="00314DD1">
        <w:trPr>
          <w:trHeight w:val="691"/>
        </w:trPr>
        <w:tc>
          <w:tcPr>
            <w:tcW w:w="7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>в месяц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>Один учебный час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>В месяц</w:t>
            </w:r>
          </w:p>
        </w:tc>
      </w:tr>
      <w:tr w:rsidR="00802E62" w:rsidRPr="00D8496C" w:rsidTr="00314DD1">
        <w:trPr>
          <w:trHeight w:val="27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_____________________»</w:t>
            </w:r>
          </w:p>
          <w:p w:rsidR="00802E62" w:rsidRPr="00D8496C" w:rsidRDefault="00802E62" w:rsidP="00E94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02E62" w:rsidRPr="00D8496C" w:rsidTr="00314DD1">
        <w:trPr>
          <w:trHeight w:val="276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F7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849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2" w:rsidRPr="00D8496C" w:rsidRDefault="00802E62" w:rsidP="0058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58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2" w:rsidRPr="00D8496C" w:rsidRDefault="00802E62" w:rsidP="0058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2" w:rsidRPr="00D8496C" w:rsidRDefault="00802E62" w:rsidP="0058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02E62" w:rsidRPr="00D8496C" w:rsidRDefault="00802E62" w:rsidP="00F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802E62" w:rsidRPr="00D8496C" w:rsidRDefault="00802E62" w:rsidP="00D84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D8496C">
        <w:rPr>
          <w:rFonts w:ascii="Times New Roman" w:hAnsi="Times New Roman"/>
          <w:sz w:val="21"/>
          <w:szCs w:val="21"/>
          <w:lang w:eastAsia="ru-RU"/>
        </w:rPr>
        <w:t xml:space="preserve">2. Настоящий перечень вступает в силу с момента вступления в силу Договора, является Приложением №1 к Договору и его неотъемлемой частью. Настоящий перечень составлен в 2 экземплярах на русском языке – по одному экземпляру Исполнителю и Заказчику. Оба экземпляра идентичны и имеют одинаковую юридическую силу. </w:t>
      </w:r>
    </w:p>
    <w:p w:rsidR="00802E62" w:rsidRPr="00D8496C" w:rsidRDefault="00802E62" w:rsidP="00F71D6F">
      <w:pPr>
        <w:rPr>
          <w:rFonts w:ascii="Times New Roman" w:hAnsi="Times New Roman"/>
          <w:color w:val="333333"/>
          <w:sz w:val="21"/>
          <w:szCs w:val="21"/>
        </w:rPr>
      </w:pPr>
    </w:p>
    <w:p w:rsidR="00802E62" w:rsidRDefault="00802E62" w:rsidP="00D8496C">
      <w:pPr>
        <w:rPr>
          <w:rFonts w:ascii="Times New Roman" w:hAnsi="Times New Roman"/>
          <w:b/>
          <w:color w:val="333333"/>
        </w:rPr>
      </w:pPr>
      <w:r w:rsidRPr="00050BD5">
        <w:rPr>
          <w:rFonts w:ascii="Times New Roman" w:hAnsi="Times New Roman"/>
          <w:color w:val="333333"/>
        </w:rPr>
        <w:t xml:space="preserve">__________________ </w:t>
      </w:r>
      <w:r w:rsidRPr="00050BD5">
        <w:rPr>
          <w:rFonts w:ascii="Times New Roman" w:hAnsi="Times New Roman"/>
          <w:b/>
          <w:color w:val="333333"/>
        </w:rPr>
        <w:t>Н.В. Заридзе</w:t>
      </w:r>
      <w:r>
        <w:rPr>
          <w:rFonts w:ascii="Times New Roman" w:hAnsi="Times New Roman"/>
          <w:b/>
          <w:color w:val="333333"/>
        </w:rPr>
        <w:t xml:space="preserve">                                                                   ____________/_______________</w:t>
      </w: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p w:rsidR="00802E62" w:rsidRDefault="00802E62" w:rsidP="00F71D6F">
      <w:pPr>
        <w:rPr>
          <w:rFonts w:ascii="Times New Roman" w:hAnsi="Times New Roman"/>
          <w:b/>
          <w:color w:val="333333"/>
        </w:rPr>
      </w:pPr>
    </w:p>
    <w:sectPr w:rsidR="00802E62" w:rsidSect="00F337EB">
      <w:pgSz w:w="11906" w:h="16838"/>
      <w:pgMar w:top="425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89"/>
    <w:rsid w:val="00002AA3"/>
    <w:rsid w:val="0001376C"/>
    <w:rsid w:val="00025762"/>
    <w:rsid w:val="0003048F"/>
    <w:rsid w:val="000355C0"/>
    <w:rsid w:val="00050BD5"/>
    <w:rsid w:val="00051FAB"/>
    <w:rsid w:val="0006367B"/>
    <w:rsid w:val="00083E97"/>
    <w:rsid w:val="00097265"/>
    <w:rsid w:val="000C78B5"/>
    <w:rsid w:val="000D187B"/>
    <w:rsid w:val="000E3A0A"/>
    <w:rsid w:val="001018E1"/>
    <w:rsid w:val="00134E2B"/>
    <w:rsid w:val="001531C3"/>
    <w:rsid w:val="001606AC"/>
    <w:rsid w:val="0017155F"/>
    <w:rsid w:val="00186A7D"/>
    <w:rsid w:val="00187DA0"/>
    <w:rsid w:val="00191809"/>
    <w:rsid w:val="001C1B88"/>
    <w:rsid w:val="001E3F96"/>
    <w:rsid w:val="001E6C6F"/>
    <w:rsid w:val="001F68AE"/>
    <w:rsid w:val="0023098A"/>
    <w:rsid w:val="00237496"/>
    <w:rsid w:val="00237FA5"/>
    <w:rsid w:val="002622B7"/>
    <w:rsid w:val="00264F49"/>
    <w:rsid w:val="00270D86"/>
    <w:rsid w:val="002A04B4"/>
    <w:rsid w:val="002C243C"/>
    <w:rsid w:val="002C2A0E"/>
    <w:rsid w:val="002C308B"/>
    <w:rsid w:val="002F60E2"/>
    <w:rsid w:val="002F7608"/>
    <w:rsid w:val="00302C71"/>
    <w:rsid w:val="003060E9"/>
    <w:rsid w:val="00314DD1"/>
    <w:rsid w:val="00316D23"/>
    <w:rsid w:val="00353466"/>
    <w:rsid w:val="0036728B"/>
    <w:rsid w:val="0039587D"/>
    <w:rsid w:val="003A413D"/>
    <w:rsid w:val="003B5F30"/>
    <w:rsid w:val="003B63E2"/>
    <w:rsid w:val="003C0E2F"/>
    <w:rsid w:val="003C1BCE"/>
    <w:rsid w:val="003C5CB2"/>
    <w:rsid w:val="003D27AA"/>
    <w:rsid w:val="00417540"/>
    <w:rsid w:val="00421395"/>
    <w:rsid w:val="004223E5"/>
    <w:rsid w:val="00423ECC"/>
    <w:rsid w:val="004248F4"/>
    <w:rsid w:val="00482FA7"/>
    <w:rsid w:val="004A6068"/>
    <w:rsid w:val="004A755B"/>
    <w:rsid w:val="004B3204"/>
    <w:rsid w:val="004C5593"/>
    <w:rsid w:val="004E7EC3"/>
    <w:rsid w:val="00521654"/>
    <w:rsid w:val="005318B9"/>
    <w:rsid w:val="00554717"/>
    <w:rsid w:val="00557AC1"/>
    <w:rsid w:val="0056352F"/>
    <w:rsid w:val="005729AE"/>
    <w:rsid w:val="005764E9"/>
    <w:rsid w:val="00580E32"/>
    <w:rsid w:val="005813A9"/>
    <w:rsid w:val="005956E4"/>
    <w:rsid w:val="00597D25"/>
    <w:rsid w:val="005A0958"/>
    <w:rsid w:val="005A1231"/>
    <w:rsid w:val="005A1DC0"/>
    <w:rsid w:val="005B03C0"/>
    <w:rsid w:val="005B0529"/>
    <w:rsid w:val="005B447B"/>
    <w:rsid w:val="005B488D"/>
    <w:rsid w:val="005C2408"/>
    <w:rsid w:val="005C4919"/>
    <w:rsid w:val="005F2298"/>
    <w:rsid w:val="005F4480"/>
    <w:rsid w:val="0060223A"/>
    <w:rsid w:val="0063641A"/>
    <w:rsid w:val="00637C38"/>
    <w:rsid w:val="00644EC8"/>
    <w:rsid w:val="006655A3"/>
    <w:rsid w:val="006823EA"/>
    <w:rsid w:val="006950B7"/>
    <w:rsid w:val="006A2A05"/>
    <w:rsid w:val="006E584F"/>
    <w:rsid w:val="006E6F48"/>
    <w:rsid w:val="006F4181"/>
    <w:rsid w:val="006F5DE9"/>
    <w:rsid w:val="00712C7D"/>
    <w:rsid w:val="00725B4C"/>
    <w:rsid w:val="007628D5"/>
    <w:rsid w:val="00770548"/>
    <w:rsid w:val="00775558"/>
    <w:rsid w:val="00777FFE"/>
    <w:rsid w:val="007946B3"/>
    <w:rsid w:val="007C7155"/>
    <w:rsid w:val="007D511D"/>
    <w:rsid w:val="007E38A9"/>
    <w:rsid w:val="007F6A7B"/>
    <w:rsid w:val="00802E62"/>
    <w:rsid w:val="008059DE"/>
    <w:rsid w:val="008268A1"/>
    <w:rsid w:val="008371F3"/>
    <w:rsid w:val="00837507"/>
    <w:rsid w:val="00860F89"/>
    <w:rsid w:val="008611B1"/>
    <w:rsid w:val="008A45A3"/>
    <w:rsid w:val="008B0A7D"/>
    <w:rsid w:val="008D2C44"/>
    <w:rsid w:val="008D3BBB"/>
    <w:rsid w:val="008D50CC"/>
    <w:rsid w:val="008F0BEF"/>
    <w:rsid w:val="008F6180"/>
    <w:rsid w:val="00901AC4"/>
    <w:rsid w:val="00910EB1"/>
    <w:rsid w:val="00921DF5"/>
    <w:rsid w:val="009238DC"/>
    <w:rsid w:val="009334A7"/>
    <w:rsid w:val="00942988"/>
    <w:rsid w:val="00997E7F"/>
    <w:rsid w:val="009A11E4"/>
    <w:rsid w:val="009D1164"/>
    <w:rsid w:val="00A0136B"/>
    <w:rsid w:val="00A01652"/>
    <w:rsid w:val="00A02EF4"/>
    <w:rsid w:val="00A044D5"/>
    <w:rsid w:val="00A12585"/>
    <w:rsid w:val="00A172FF"/>
    <w:rsid w:val="00A203B5"/>
    <w:rsid w:val="00A24213"/>
    <w:rsid w:val="00A30342"/>
    <w:rsid w:val="00A37098"/>
    <w:rsid w:val="00A45D49"/>
    <w:rsid w:val="00A71210"/>
    <w:rsid w:val="00A8137D"/>
    <w:rsid w:val="00A84F62"/>
    <w:rsid w:val="00AA226F"/>
    <w:rsid w:val="00AB120C"/>
    <w:rsid w:val="00AB493C"/>
    <w:rsid w:val="00AB4C17"/>
    <w:rsid w:val="00AC2D67"/>
    <w:rsid w:val="00AE4A36"/>
    <w:rsid w:val="00AF1E1E"/>
    <w:rsid w:val="00B050DF"/>
    <w:rsid w:val="00B22ABE"/>
    <w:rsid w:val="00B406E3"/>
    <w:rsid w:val="00B55597"/>
    <w:rsid w:val="00B673B5"/>
    <w:rsid w:val="00BB1C21"/>
    <w:rsid w:val="00BC3F7B"/>
    <w:rsid w:val="00BD0316"/>
    <w:rsid w:val="00BF786A"/>
    <w:rsid w:val="00BF7ADF"/>
    <w:rsid w:val="00C02C8A"/>
    <w:rsid w:val="00C157CC"/>
    <w:rsid w:val="00C64C52"/>
    <w:rsid w:val="00C66475"/>
    <w:rsid w:val="00C712A5"/>
    <w:rsid w:val="00C81F03"/>
    <w:rsid w:val="00C86DB8"/>
    <w:rsid w:val="00CC2C23"/>
    <w:rsid w:val="00CD3B03"/>
    <w:rsid w:val="00CE3DFD"/>
    <w:rsid w:val="00CF0927"/>
    <w:rsid w:val="00D04A6B"/>
    <w:rsid w:val="00D14D44"/>
    <w:rsid w:val="00D2479A"/>
    <w:rsid w:val="00D424E1"/>
    <w:rsid w:val="00D54440"/>
    <w:rsid w:val="00D84422"/>
    <w:rsid w:val="00D8496C"/>
    <w:rsid w:val="00D907C2"/>
    <w:rsid w:val="00D92CAD"/>
    <w:rsid w:val="00D9722E"/>
    <w:rsid w:val="00DE0DEA"/>
    <w:rsid w:val="00DF3BBE"/>
    <w:rsid w:val="00E03514"/>
    <w:rsid w:val="00E3061E"/>
    <w:rsid w:val="00E66751"/>
    <w:rsid w:val="00E77030"/>
    <w:rsid w:val="00E84721"/>
    <w:rsid w:val="00E85616"/>
    <w:rsid w:val="00E86CFD"/>
    <w:rsid w:val="00E94137"/>
    <w:rsid w:val="00E94661"/>
    <w:rsid w:val="00EA744F"/>
    <w:rsid w:val="00EC1CC9"/>
    <w:rsid w:val="00ED43A7"/>
    <w:rsid w:val="00F01382"/>
    <w:rsid w:val="00F337EB"/>
    <w:rsid w:val="00F71D6F"/>
    <w:rsid w:val="00F72D18"/>
    <w:rsid w:val="00F81FFA"/>
    <w:rsid w:val="00F83BEC"/>
    <w:rsid w:val="00F8713F"/>
    <w:rsid w:val="00F94314"/>
    <w:rsid w:val="00FA380A"/>
    <w:rsid w:val="00FB2468"/>
    <w:rsid w:val="00FB5BBD"/>
    <w:rsid w:val="00FD36BC"/>
    <w:rsid w:val="00FE5B74"/>
    <w:rsid w:val="00FF01EA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1C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D187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2F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FA7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3</Pages>
  <Words>1557</Words>
  <Characters>8880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Админ</cp:lastModifiedBy>
  <cp:revision>102</cp:revision>
  <cp:lastPrinted>2018-02-20T09:59:00Z</cp:lastPrinted>
  <dcterms:created xsi:type="dcterms:W3CDTF">2015-04-19T06:03:00Z</dcterms:created>
  <dcterms:modified xsi:type="dcterms:W3CDTF">2018-03-21T12:11:00Z</dcterms:modified>
</cp:coreProperties>
</file>