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A" w:rsidRPr="007C6C9F" w:rsidRDefault="007468EA" w:rsidP="006224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2015-16 учебный год С</w:t>
      </w:r>
      <w:r>
        <w:rPr>
          <w:rFonts w:ascii="Times New Roman" w:hAnsi="Times New Roman"/>
          <w:sz w:val="28"/>
          <w:szCs w:val="28"/>
        </w:rPr>
        <w:t>писок КОП, реализуемых в ДОУ:</w:t>
      </w:r>
    </w:p>
    <w:p w:rsidR="007468EA" w:rsidRPr="006F2A66" w:rsidRDefault="007468EA" w:rsidP="006224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68EA" w:rsidRPr="00D774FB" w:rsidRDefault="007468EA" w:rsidP="008823F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Младшие группы</w:t>
      </w:r>
    </w:p>
    <w:p w:rsidR="007468EA" w:rsidRPr="008823F7" w:rsidRDefault="007468EA" w:rsidP="00693A34">
      <w:pPr>
        <w:pStyle w:val="ListParagraph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7468EA" w:rsidRPr="00196866" w:rsidTr="008823F7">
        <w:tc>
          <w:tcPr>
            <w:tcW w:w="648" w:type="dxa"/>
          </w:tcPr>
          <w:p w:rsidR="007468EA" w:rsidRPr="0019686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052" w:type="dxa"/>
          </w:tcPr>
          <w:p w:rsidR="007468EA" w:rsidRPr="0019686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7468EA" w:rsidRPr="0019686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7468EA" w:rsidRPr="0019686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7468EA" w:rsidRPr="0019686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7468EA" w:rsidRPr="0019686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468EA" w:rsidRPr="00196866" w:rsidTr="008823F7">
        <w:tc>
          <w:tcPr>
            <w:tcW w:w="6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краски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Балашова М.В.</w:t>
            </w:r>
          </w:p>
        </w:tc>
        <w:tc>
          <w:tcPr>
            <w:tcW w:w="15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Поделка «Ежик» с помощью волшебной краски</w:t>
            </w:r>
          </w:p>
        </w:tc>
      </w:tr>
      <w:tr w:rsidR="007468EA" w:rsidRPr="00196866" w:rsidTr="008823F7">
        <w:tc>
          <w:tcPr>
            <w:tcW w:w="6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Удивительные водичка, воздух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15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свойствами воздуха и воды</w:t>
            </w:r>
          </w:p>
        </w:tc>
      </w:tr>
      <w:tr w:rsidR="007468EA" w:rsidRPr="00196866" w:rsidTr="008823F7">
        <w:tc>
          <w:tcPr>
            <w:tcW w:w="6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234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Ямалетдинова Н.П.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тематических подвижных игр</w:t>
            </w:r>
          </w:p>
        </w:tc>
      </w:tr>
      <w:tr w:rsidR="007468EA" w:rsidRPr="00196866" w:rsidTr="008823F7">
        <w:tc>
          <w:tcPr>
            <w:tcW w:w="6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язычок»</w:t>
            </w:r>
          </w:p>
        </w:tc>
        <w:tc>
          <w:tcPr>
            <w:tcW w:w="23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Марьенкина Л.А.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914493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49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Профилактика дефектов звукопроизношения </w:t>
            </w:r>
          </w:p>
        </w:tc>
      </w:tr>
      <w:tr w:rsidR="007468EA" w:rsidRPr="00196866" w:rsidTr="008823F7">
        <w:tc>
          <w:tcPr>
            <w:tcW w:w="6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песок»</w:t>
            </w:r>
          </w:p>
        </w:tc>
        <w:tc>
          <w:tcPr>
            <w:tcW w:w="234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Ямалетдинова Н.П.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кинетического песка</w:t>
            </w:r>
          </w:p>
        </w:tc>
      </w:tr>
      <w:tr w:rsidR="007468EA" w:rsidRPr="00196866" w:rsidTr="008823F7">
        <w:tc>
          <w:tcPr>
            <w:tcW w:w="648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«Пушистый зайчик»</w:t>
            </w:r>
          </w:p>
        </w:tc>
        <w:tc>
          <w:tcPr>
            <w:tcW w:w="23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Никулина И.А.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19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«Зайчик» из ваты</w:t>
            </w:r>
          </w:p>
        </w:tc>
      </w:tr>
    </w:tbl>
    <w:p w:rsidR="007468EA" w:rsidRPr="002475F4" w:rsidRDefault="007468EA" w:rsidP="00B30AE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68EA" w:rsidRDefault="007468EA" w:rsidP="002475F4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68EA" w:rsidRPr="00C15DF6" w:rsidRDefault="007468EA" w:rsidP="002475F4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группы</w:t>
      </w:r>
    </w:p>
    <w:p w:rsidR="007468EA" w:rsidRPr="002475F4" w:rsidRDefault="007468EA" w:rsidP="002475F4">
      <w:pPr>
        <w:pStyle w:val="ListParagraph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7468EA" w:rsidRPr="00196866" w:rsidTr="0061577D">
        <w:tc>
          <w:tcPr>
            <w:tcW w:w="648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052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7468EA" w:rsidRPr="00622446" w:rsidRDefault="007468EA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Грамотный покупатель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О.В.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2A2785" w:rsidRDefault="007468EA" w:rsidP="00D2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рование социального опыта </w:t>
            </w:r>
            <w:r w:rsidRPr="002A2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с/р игры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7468EA" w:rsidRPr="00622446" w:rsidRDefault="007468EA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Веселая свинка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Вахрушева Е.И.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76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поделки «свинка»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бумаги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«Букет для мамы»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О.В.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- дизайнерская открытка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«Стихи в картинках»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Винник С.В.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стихов при помощи мнемотаблицы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«Опыты с воздухом»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Косякова Н.С.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свойств воздуха</w:t>
            </w:r>
          </w:p>
        </w:tc>
      </w:tr>
    </w:tbl>
    <w:p w:rsidR="007468EA" w:rsidRDefault="007468EA" w:rsidP="00825BA8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68EA" w:rsidRPr="006756EE" w:rsidRDefault="007468EA" w:rsidP="00825BA8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группы</w:t>
      </w:r>
    </w:p>
    <w:p w:rsidR="007468EA" w:rsidRPr="00BA2491" w:rsidRDefault="007468EA" w:rsidP="00825BA8">
      <w:pPr>
        <w:pStyle w:val="ListParagraph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7468EA" w:rsidRPr="00AD633D" w:rsidRDefault="007468EA" w:rsidP="00B30AE4">
      <w:pPr>
        <w:spacing w:after="0"/>
        <w:jc w:val="both"/>
        <w:rPr>
          <w:rFonts w:ascii="Times New Roman" w:hAnsi="Times New Roman"/>
          <w:sz w:val="4"/>
          <w:szCs w:val="4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7468EA" w:rsidRPr="00196866" w:rsidTr="0061577D">
        <w:tc>
          <w:tcPr>
            <w:tcW w:w="648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052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«Чудо-краски»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Панасенко Т.В.</w:t>
            </w:r>
          </w:p>
        </w:tc>
        <w:tc>
          <w:tcPr>
            <w:tcW w:w="15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техникой «Аквагрим» 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7468EA" w:rsidRPr="00622446" w:rsidRDefault="007468EA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Сказочный зАмок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Боголюбова Л.А.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843249" w:rsidRDefault="007468EA" w:rsidP="00C5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249">
              <w:rPr>
                <w:rFonts w:ascii="Times New Roman" w:hAnsi="Times New Roman"/>
                <w:sz w:val="24"/>
                <w:szCs w:val="24"/>
              </w:rPr>
              <w:t xml:space="preserve">Знакомство с технологией </w:t>
            </w:r>
            <w:r>
              <w:rPr>
                <w:rFonts w:ascii="Times New Roman" w:hAnsi="Times New Roman"/>
                <w:sz w:val="24"/>
                <w:szCs w:val="24"/>
              </w:rPr>
              <w:t>работы а</w:t>
            </w:r>
            <w:r w:rsidRPr="00843249">
              <w:rPr>
                <w:rFonts w:ascii="Times New Roman" w:hAnsi="Times New Roman"/>
                <w:sz w:val="24"/>
                <w:szCs w:val="24"/>
              </w:rPr>
              <w:t>кварельными карандашами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7468EA" w:rsidRPr="00622446" w:rsidRDefault="007468EA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вулкана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Панасенко Т.В.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D9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макета вулкана, извержения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7468EA" w:rsidRPr="00622446" w:rsidRDefault="007468EA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Стрекоза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Боголюбова Л.А.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40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броши «Стрекоза» из бисера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«ЛЕГО»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Паршакова Е.О.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конструктором, сборка и програмирование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7468EA" w:rsidRPr="00622446" w:rsidRDefault="007468EA" w:rsidP="005D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Чудесные шашки</w:t>
            </w:r>
            <w:r w:rsidRPr="005D2D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Барсаева Ч.Ф.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и обучение детей игре в шашки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dxa"/>
          </w:tcPr>
          <w:p w:rsidR="007468EA" w:rsidRPr="00622446" w:rsidRDefault="007468EA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квадрат»</w:t>
            </w:r>
          </w:p>
        </w:tc>
        <w:tc>
          <w:tcPr>
            <w:tcW w:w="2340" w:type="dxa"/>
          </w:tcPr>
          <w:p w:rsidR="007468EA" w:rsidRPr="00622446" w:rsidRDefault="007468EA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3D">
              <w:rPr>
                <w:rFonts w:ascii="Times New Roman" w:hAnsi="Times New Roman"/>
                <w:sz w:val="24"/>
                <w:szCs w:val="24"/>
                <w:lang w:eastAsia="ru-RU"/>
              </w:rPr>
              <w:t>Анянова О.С.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40" w:type="dxa"/>
          </w:tcPr>
          <w:p w:rsidR="007468EA" w:rsidRPr="00622446" w:rsidRDefault="007468EA" w:rsidP="009D7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складыванию фигур из квадрата Воскобовича</w:t>
            </w:r>
          </w:p>
        </w:tc>
      </w:tr>
    </w:tbl>
    <w:p w:rsidR="007468EA" w:rsidRDefault="007468EA" w:rsidP="00B30A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8EA" w:rsidRDefault="007468EA" w:rsidP="00B30A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Подготовительные группы </w:t>
      </w:r>
    </w:p>
    <w:p w:rsidR="007468EA" w:rsidRPr="00DA043A" w:rsidRDefault="007468EA" w:rsidP="00B30AE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2"/>
        <w:gridCol w:w="2340"/>
        <w:gridCol w:w="1548"/>
        <w:gridCol w:w="1260"/>
        <w:gridCol w:w="3240"/>
      </w:tblGrid>
      <w:tr w:rsidR="007468EA" w:rsidRPr="00196866" w:rsidTr="0061577D">
        <w:tc>
          <w:tcPr>
            <w:tcW w:w="648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052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234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48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26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занятий /часов</w:t>
            </w:r>
          </w:p>
        </w:tc>
        <w:tc>
          <w:tcPr>
            <w:tcW w:w="3240" w:type="dxa"/>
          </w:tcPr>
          <w:p w:rsidR="007468EA" w:rsidRPr="0019686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8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</w:tcPr>
          <w:p w:rsidR="007468EA" w:rsidRPr="00622446" w:rsidRDefault="007468EA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из гофрокартона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Князева А.В.</w:t>
            </w:r>
          </w:p>
        </w:tc>
        <w:tc>
          <w:tcPr>
            <w:tcW w:w="1548" w:type="dxa"/>
          </w:tcPr>
          <w:p w:rsidR="007468EA" w:rsidRPr="00622446" w:rsidRDefault="007468EA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756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конструктора из необычного материала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</w:tcPr>
          <w:p w:rsidR="007468EA" w:rsidRPr="00622446" w:rsidRDefault="007468EA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 книга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7468EA" w:rsidRPr="00622446" w:rsidRDefault="007468EA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 М.М.</w:t>
            </w:r>
          </w:p>
        </w:tc>
        <w:tc>
          <w:tcPr>
            <w:tcW w:w="1548" w:type="dxa"/>
          </w:tcPr>
          <w:p w:rsidR="007468EA" w:rsidRPr="00622446" w:rsidRDefault="007468EA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FE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многообразием растительного и животного мира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«Снежинка из фольги»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Шумяцкая Н.Ю.</w:t>
            </w:r>
          </w:p>
        </w:tc>
        <w:tc>
          <w:tcPr>
            <w:tcW w:w="1548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Плетение снежинки из фольгированной проволоки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Самолет «Добролет»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Князева А.В.</w:t>
            </w:r>
          </w:p>
        </w:tc>
        <w:tc>
          <w:tcPr>
            <w:tcW w:w="1548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 самолета</w:t>
            </w: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иголочка»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 М.М.</w:t>
            </w:r>
          </w:p>
        </w:tc>
        <w:tc>
          <w:tcPr>
            <w:tcW w:w="1548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 салфетки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«Сладкий букет»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Шумяцкая Н.Ю.</w:t>
            </w:r>
          </w:p>
        </w:tc>
        <w:tc>
          <w:tcPr>
            <w:tcW w:w="1548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цветка из гофрированной бумаги и конфеты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2" w:type="dxa"/>
          </w:tcPr>
          <w:p w:rsidR="007468EA" w:rsidRPr="00622446" w:rsidRDefault="007468EA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«Кукла из губки»</w:t>
            </w:r>
          </w:p>
        </w:tc>
        <w:tc>
          <w:tcPr>
            <w:tcW w:w="23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Князева А.В.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куклы из необычного материала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2" w:type="dxa"/>
          </w:tcPr>
          <w:p w:rsidR="007468EA" w:rsidRPr="00622446" w:rsidRDefault="007468EA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«Гиацинт в горшочке»</w:t>
            </w:r>
          </w:p>
        </w:tc>
        <w:tc>
          <w:tcPr>
            <w:tcW w:w="2340" w:type="dxa"/>
          </w:tcPr>
          <w:p w:rsidR="007468EA" w:rsidRPr="00622446" w:rsidRDefault="007468EA" w:rsidP="00E1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 М.М.</w:t>
            </w:r>
          </w:p>
        </w:tc>
        <w:tc>
          <w:tcPr>
            <w:tcW w:w="1548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260" w:type="dxa"/>
          </w:tcPr>
          <w:p w:rsidR="007468EA" w:rsidRPr="00622446" w:rsidRDefault="007468EA" w:rsidP="004F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6/3ч.</w:t>
            </w:r>
          </w:p>
        </w:tc>
        <w:tc>
          <w:tcPr>
            <w:tcW w:w="3240" w:type="dxa"/>
          </w:tcPr>
          <w:p w:rsidR="007468EA" w:rsidRPr="00622446" w:rsidRDefault="007468EA" w:rsidP="00BA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в технике объемного моделирования</w:t>
            </w:r>
          </w:p>
        </w:tc>
      </w:tr>
      <w:tr w:rsidR="007468EA" w:rsidRPr="00196866" w:rsidTr="0061577D">
        <w:tc>
          <w:tcPr>
            <w:tcW w:w="648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4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2" w:type="dxa"/>
          </w:tcPr>
          <w:p w:rsidR="007468EA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«Подводный мир»</w:t>
            </w:r>
          </w:p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468EA" w:rsidRPr="00622446" w:rsidRDefault="007468EA" w:rsidP="00E1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Шумяцкая Н.Ю.</w:t>
            </w:r>
          </w:p>
        </w:tc>
        <w:tc>
          <w:tcPr>
            <w:tcW w:w="1548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60" w:type="dxa"/>
          </w:tcPr>
          <w:p w:rsidR="007468EA" w:rsidRPr="00622446" w:rsidRDefault="007468EA" w:rsidP="00F3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6/1,5ч.</w:t>
            </w:r>
          </w:p>
        </w:tc>
        <w:tc>
          <w:tcPr>
            <w:tcW w:w="3240" w:type="dxa"/>
          </w:tcPr>
          <w:p w:rsidR="007468EA" w:rsidRPr="00622446" w:rsidRDefault="007468EA" w:rsidP="0061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морскими обитателями, изготовление картины «Морской мир»</w:t>
            </w:r>
          </w:p>
        </w:tc>
      </w:tr>
    </w:tbl>
    <w:p w:rsidR="007468EA" w:rsidRPr="00B30AE4" w:rsidRDefault="007468EA" w:rsidP="00B30A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468EA" w:rsidRPr="00B30AE4" w:rsidSect="00084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5D0"/>
    <w:multiLevelType w:val="hybridMultilevel"/>
    <w:tmpl w:val="D67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11629"/>
    <w:multiLevelType w:val="multilevel"/>
    <w:tmpl w:val="B6D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F2115"/>
    <w:multiLevelType w:val="hybridMultilevel"/>
    <w:tmpl w:val="68644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D8"/>
    <w:rsid w:val="00006DAA"/>
    <w:rsid w:val="000362D9"/>
    <w:rsid w:val="00044808"/>
    <w:rsid w:val="00084249"/>
    <w:rsid w:val="000879A2"/>
    <w:rsid w:val="000E1152"/>
    <w:rsid w:val="00194966"/>
    <w:rsid w:val="00196866"/>
    <w:rsid w:val="001F5FF4"/>
    <w:rsid w:val="002034F0"/>
    <w:rsid w:val="00226AA6"/>
    <w:rsid w:val="00236E9C"/>
    <w:rsid w:val="002475F4"/>
    <w:rsid w:val="002558F1"/>
    <w:rsid w:val="002A2785"/>
    <w:rsid w:val="002B1ED6"/>
    <w:rsid w:val="002B4FCB"/>
    <w:rsid w:val="0030233E"/>
    <w:rsid w:val="00322848"/>
    <w:rsid w:val="00335ACE"/>
    <w:rsid w:val="00365665"/>
    <w:rsid w:val="00387B20"/>
    <w:rsid w:val="003A31F6"/>
    <w:rsid w:val="003B3D97"/>
    <w:rsid w:val="00407974"/>
    <w:rsid w:val="00424491"/>
    <w:rsid w:val="00452831"/>
    <w:rsid w:val="004675DC"/>
    <w:rsid w:val="004F3613"/>
    <w:rsid w:val="005764BA"/>
    <w:rsid w:val="005A7A0C"/>
    <w:rsid w:val="005D2D01"/>
    <w:rsid w:val="005F64DE"/>
    <w:rsid w:val="0061577D"/>
    <w:rsid w:val="00622446"/>
    <w:rsid w:val="006756EE"/>
    <w:rsid w:val="00676259"/>
    <w:rsid w:val="00693A34"/>
    <w:rsid w:val="00696DAB"/>
    <w:rsid w:val="006F2A66"/>
    <w:rsid w:val="007468EA"/>
    <w:rsid w:val="00756804"/>
    <w:rsid w:val="007B279A"/>
    <w:rsid w:val="007C6C9F"/>
    <w:rsid w:val="007E759E"/>
    <w:rsid w:val="007F4334"/>
    <w:rsid w:val="00802A54"/>
    <w:rsid w:val="00825BA8"/>
    <w:rsid w:val="00840C53"/>
    <w:rsid w:val="00843249"/>
    <w:rsid w:val="00880E9B"/>
    <w:rsid w:val="008823F7"/>
    <w:rsid w:val="00887895"/>
    <w:rsid w:val="008C6F66"/>
    <w:rsid w:val="008E6C04"/>
    <w:rsid w:val="008F3B1D"/>
    <w:rsid w:val="00914493"/>
    <w:rsid w:val="009428D3"/>
    <w:rsid w:val="009B3541"/>
    <w:rsid w:val="009D7428"/>
    <w:rsid w:val="00A310B1"/>
    <w:rsid w:val="00A66D65"/>
    <w:rsid w:val="00A72154"/>
    <w:rsid w:val="00AD533B"/>
    <w:rsid w:val="00AD633D"/>
    <w:rsid w:val="00B23546"/>
    <w:rsid w:val="00B30AE4"/>
    <w:rsid w:val="00B53406"/>
    <w:rsid w:val="00B96991"/>
    <w:rsid w:val="00BA2491"/>
    <w:rsid w:val="00BB04D8"/>
    <w:rsid w:val="00BE2EBE"/>
    <w:rsid w:val="00C15DF6"/>
    <w:rsid w:val="00C20BB2"/>
    <w:rsid w:val="00C476D1"/>
    <w:rsid w:val="00C54425"/>
    <w:rsid w:val="00CD4877"/>
    <w:rsid w:val="00D07802"/>
    <w:rsid w:val="00D22C27"/>
    <w:rsid w:val="00D26BD0"/>
    <w:rsid w:val="00D67B15"/>
    <w:rsid w:val="00D759E3"/>
    <w:rsid w:val="00D774FB"/>
    <w:rsid w:val="00D9571C"/>
    <w:rsid w:val="00DA043A"/>
    <w:rsid w:val="00DA04FE"/>
    <w:rsid w:val="00DB1BB8"/>
    <w:rsid w:val="00E13558"/>
    <w:rsid w:val="00EC5FA6"/>
    <w:rsid w:val="00ED4E93"/>
    <w:rsid w:val="00F12D76"/>
    <w:rsid w:val="00F3060A"/>
    <w:rsid w:val="00F33121"/>
    <w:rsid w:val="00F508DE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249"/>
    <w:pPr>
      <w:ind w:left="720"/>
      <w:contextualSpacing/>
    </w:pPr>
  </w:style>
  <w:style w:type="table" w:styleId="TableGrid">
    <w:name w:val="Table Grid"/>
    <w:basedOn w:val="TableNormal"/>
    <w:uiPriority w:val="99"/>
    <w:rsid w:val="00B969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Админ</cp:lastModifiedBy>
  <cp:revision>31</cp:revision>
  <cp:lastPrinted>2015-04-24T07:03:00Z</cp:lastPrinted>
  <dcterms:created xsi:type="dcterms:W3CDTF">2015-04-17T07:20:00Z</dcterms:created>
  <dcterms:modified xsi:type="dcterms:W3CDTF">2016-06-03T10:58:00Z</dcterms:modified>
</cp:coreProperties>
</file>