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4F" w:rsidRDefault="00497F4F" w:rsidP="00AA5D62">
      <w:pPr>
        <w:jc w:val="center"/>
        <w:rPr>
          <w:sz w:val="28"/>
          <w:szCs w:val="28"/>
        </w:rPr>
      </w:pPr>
      <w:r w:rsidRPr="001D7AB6">
        <w:rPr>
          <w:sz w:val="28"/>
          <w:szCs w:val="28"/>
        </w:rPr>
        <w:t xml:space="preserve">Стоимость обучения по каждой программе </w:t>
      </w:r>
    </w:p>
    <w:p w:rsidR="00497F4F" w:rsidRPr="001D7AB6" w:rsidRDefault="00497F4F" w:rsidP="00AA5D62">
      <w:pPr>
        <w:jc w:val="center"/>
        <w:rPr>
          <w:sz w:val="28"/>
          <w:szCs w:val="28"/>
        </w:rPr>
      </w:pPr>
      <w:r w:rsidRPr="001D7AB6">
        <w:rPr>
          <w:sz w:val="28"/>
          <w:szCs w:val="28"/>
        </w:rPr>
        <w:t xml:space="preserve">Дополнительных образовательных услуг </w:t>
      </w:r>
    </w:p>
    <w:p w:rsidR="00497F4F" w:rsidRPr="001D7AB6" w:rsidRDefault="00497F4F" w:rsidP="00AA5D62">
      <w:pPr>
        <w:jc w:val="center"/>
        <w:rPr>
          <w:sz w:val="28"/>
          <w:szCs w:val="28"/>
        </w:rPr>
      </w:pPr>
      <w:r w:rsidRPr="001D7AB6">
        <w:rPr>
          <w:sz w:val="28"/>
          <w:szCs w:val="28"/>
        </w:rPr>
        <w:t xml:space="preserve">на 2017 – 18 учебный год </w:t>
      </w:r>
    </w:p>
    <w:p w:rsidR="00497F4F" w:rsidRPr="004C25F3" w:rsidRDefault="00497F4F" w:rsidP="00AA5D62">
      <w:pPr>
        <w:jc w:val="center"/>
        <w:rPr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352"/>
        <w:gridCol w:w="4500"/>
        <w:gridCol w:w="2520"/>
      </w:tblGrid>
      <w:tr w:rsidR="00497F4F" w:rsidTr="001D7AB6">
        <w:tc>
          <w:tcPr>
            <w:tcW w:w="456" w:type="dxa"/>
          </w:tcPr>
          <w:p w:rsidR="00497F4F" w:rsidRDefault="00497F4F" w:rsidP="00BD4B1A">
            <w:pPr>
              <w:jc w:val="center"/>
            </w:pPr>
            <w:r>
              <w:t>№</w:t>
            </w:r>
          </w:p>
        </w:tc>
        <w:tc>
          <w:tcPr>
            <w:tcW w:w="2352" w:type="dxa"/>
          </w:tcPr>
          <w:p w:rsidR="00497F4F" w:rsidRDefault="00497F4F" w:rsidP="00BD4B1A">
            <w:pPr>
              <w:jc w:val="center"/>
            </w:pPr>
            <w:r>
              <w:t xml:space="preserve">Название </w:t>
            </w:r>
          </w:p>
        </w:tc>
        <w:tc>
          <w:tcPr>
            <w:tcW w:w="4500" w:type="dxa"/>
          </w:tcPr>
          <w:p w:rsidR="00497F4F" w:rsidRDefault="00497F4F" w:rsidP="00BD4B1A">
            <w:pPr>
              <w:jc w:val="center"/>
            </w:pPr>
            <w:r>
              <w:t>Краткое описание</w:t>
            </w:r>
          </w:p>
          <w:p w:rsidR="00497F4F" w:rsidRDefault="00497F4F" w:rsidP="00C74714"/>
        </w:tc>
        <w:tc>
          <w:tcPr>
            <w:tcW w:w="2520" w:type="dxa"/>
          </w:tcPr>
          <w:p w:rsidR="00497F4F" w:rsidRDefault="00497F4F" w:rsidP="00BD4B1A">
            <w:pPr>
              <w:jc w:val="center"/>
            </w:pPr>
            <w:r>
              <w:t xml:space="preserve">Стоимость </w:t>
            </w:r>
          </w:p>
        </w:tc>
      </w:tr>
      <w:tr w:rsidR="00497F4F" w:rsidRPr="00C74714" w:rsidTr="001D7AB6">
        <w:tc>
          <w:tcPr>
            <w:tcW w:w="456" w:type="dxa"/>
          </w:tcPr>
          <w:p w:rsidR="00497F4F" w:rsidRPr="00C74714" w:rsidRDefault="00497F4F">
            <w:r w:rsidRPr="00C74714">
              <w:t>1</w:t>
            </w:r>
          </w:p>
        </w:tc>
        <w:tc>
          <w:tcPr>
            <w:tcW w:w="2352" w:type="dxa"/>
          </w:tcPr>
          <w:p w:rsidR="00497F4F" w:rsidRPr="00C74714" w:rsidRDefault="00497F4F">
            <w:r w:rsidRPr="00C74714">
              <w:t xml:space="preserve"> «Королева кисточка»</w:t>
            </w:r>
          </w:p>
        </w:tc>
        <w:tc>
          <w:tcPr>
            <w:tcW w:w="4500" w:type="dxa"/>
          </w:tcPr>
          <w:p w:rsidR="00497F4F" w:rsidRPr="00C74714" w:rsidRDefault="00497F4F" w:rsidP="002D70F9">
            <w:pPr>
              <w:jc w:val="both"/>
            </w:pPr>
            <w:r w:rsidRPr="00C74714">
              <w:t>для детей 5 -7 лет.</w:t>
            </w:r>
          </w:p>
          <w:p w:rsidR="00497F4F" w:rsidRPr="00C74714" w:rsidRDefault="00497F4F" w:rsidP="002D70F9">
            <w:pPr>
              <w:jc w:val="both"/>
            </w:pPr>
            <w:r w:rsidRPr="00C74714">
              <w:t>Проводится 2 раза в неделю, продолжительность 30-40 мин.</w:t>
            </w:r>
          </w:p>
          <w:p w:rsidR="00497F4F" w:rsidRPr="00C74714" w:rsidRDefault="00497F4F" w:rsidP="002D70F9">
            <w:pPr>
              <w:jc w:val="both"/>
            </w:pPr>
            <w:r w:rsidRPr="00C74714">
              <w:t xml:space="preserve">На занятиях юные художники выполняют работы, постигая различные художественные техники: гуашь, акварель, карандаш. Учатся работать в различных жанрах: пейзаж, портрет, натюрморт. А так же много другого интересного и познавательного. Детские работы представляют на выставках в детском саду, участвуют в конкурсах различного уровня. </w:t>
            </w:r>
          </w:p>
        </w:tc>
        <w:tc>
          <w:tcPr>
            <w:tcW w:w="2520" w:type="dxa"/>
          </w:tcPr>
          <w:p w:rsidR="00497F4F" w:rsidRPr="00C74714" w:rsidRDefault="00497F4F">
            <w:r w:rsidRPr="00C74714">
              <w:t>Стоимость одного занятия 150 руб. (в месяц 1200 руб.).</w:t>
            </w:r>
          </w:p>
        </w:tc>
      </w:tr>
      <w:tr w:rsidR="00497F4F" w:rsidRPr="00C74714" w:rsidTr="001D7AB6">
        <w:tc>
          <w:tcPr>
            <w:tcW w:w="456" w:type="dxa"/>
          </w:tcPr>
          <w:p w:rsidR="00497F4F" w:rsidRPr="00C74714" w:rsidRDefault="00497F4F" w:rsidP="00BF73A8">
            <w:r w:rsidRPr="00C74714">
              <w:t>2</w:t>
            </w:r>
          </w:p>
        </w:tc>
        <w:tc>
          <w:tcPr>
            <w:tcW w:w="2352" w:type="dxa"/>
          </w:tcPr>
          <w:p w:rsidR="00497F4F" w:rsidRPr="00C74714" w:rsidRDefault="00497F4F" w:rsidP="00BF73A8">
            <w:r w:rsidRPr="00C74714">
              <w:t xml:space="preserve"> «Королева кисточка малыши»</w:t>
            </w:r>
          </w:p>
        </w:tc>
        <w:tc>
          <w:tcPr>
            <w:tcW w:w="4500" w:type="dxa"/>
          </w:tcPr>
          <w:p w:rsidR="00497F4F" w:rsidRPr="00C74714" w:rsidRDefault="00497F4F" w:rsidP="002D70F9">
            <w:pPr>
              <w:jc w:val="both"/>
            </w:pPr>
            <w:r w:rsidRPr="00C74714">
              <w:t>для детей 4-5 лет.</w:t>
            </w:r>
          </w:p>
          <w:p w:rsidR="00497F4F" w:rsidRPr="00C74714" w:rsidRDefault="00497F4F" w:rsidP="002D70F9">
            <w:pPr>
              <w:jc w:val="both"/>
            </w:pPr>
            <w:r w:rsidRPr="00C74714">
              <w:t>Проводится 2 раза в неделю, продолжительность 30 мин.</w:t>
            </w:r>
          </w:p>
          <w:p w:rsidR="00497F4F" w:rsidRPr="00C74714" w:rsidRDefault="00497F4F" w:rsidP="002D70F9">
            <w:r w:rsidRPr="00C74714">
              <w:t>На занятиях юные художники выполняют работы, постигая различные художественные техники, учатся работать в различных жанрах.</w:t>
            </w:r>
          </w:p>
        </w:tc>
        <w:tc>
          <w:tcPr>
            <w:tcW w:w="2520" w:type="dxa"/>
          </w:tcPr>
          <w:p w:rsidR="00497F4F" w:rsidRPr="00C74714" w:rsidRDefault="00497F4F" w:rsidP="00BF73A8">
            <w:r w:rsidRPr="00C74714">
              <w:t>Стоимость одного занятия 150 руб. (в месяц 1200 руб.).</w:t>
            </w:r>
          </w:p>
        </w:tc>
      </w:tr>
      <w:tr w:rsidR="00497F4F" w:rsidRPr="00C74714" w:rsidTr="001D7AB6">
        <w:tc>
          <w:tcPr>
            <w:tcW w:w="456" w:type="dxa"/>
          </w:tcPr>
          <w:p w:rsidR="00497F4F" w:rsidRPr="00C74714" w:rsidRDefault="00497F4F">
            <w:r w:rsidRPr="00C74714">
              <w:t>3</w:t>
            </w:r>
          </w:p>
        </w:tc>
        <w:tc>
          <w:tcPr>
            <w:tcW w:w="2352" w:type="dxa"/>
          </w:tcPr>
          <w:p w:rsidR="00497F4F" w:rsidRPr="00C74714" w:rsidRDefault="00497F4F">
            <w:r w:rsidRPr="00C74714">
              <w:t>«Лего-Клуб» робототехника»</w:t>
            </w:r>
          </w:p>
          <w:p w:rsidR="00497F4F" w:rsidRPr="00C74714" w:rsidRDefault="00497F4F"/>
          <w:p w:rsidR="00497F4F" w:rsidRPr="00C74714" w:rsidRDefault="00497F4F"/>
        </w:tc>
        <w:tc>
          <w:tcPr>
            <w:tcW w:w="4500" w:type="dxa"/>
          </w:tcPr>
          <w:p w:rsidR="00497F4F" w:rsidRPr="00C74714" w:rsidRDefault="00497F4F" w:rsidP="001D7AB6">
            <w:pPr>
              <w:jc w:val="both"/>
            </w:pPr>
            <w:r w:rsidRPr="00C74714">
              <w:t>для детей 5-7 лет.</w:t>
            </w:r>
          </w:p>
          <w:p w:rsidR="00497F4F" w:rsidRPr="00C74714" w:rsidRDefault="00497F4F" w:rsidP="001D7AB6">
            <w:pPr>
              <w:jc w:val="both"/>
            </w:pPr>
            <w:r w:rsidRPr="00C74714">
              <w:t>Проводится 2 раза в неделю, продолжительность 30-40 мин.</w:t>
            </w:r>
          </w:p>
          <w:p w:rsidR="00497F4F" w:rsidRPr="00C74714" w:rsidRDefault="00497F4F" w:rsidP="001D7AB6">
            <w:pPr>
              <w:jc w:val="both"/>
            </w:pPr>
            <w:r w:rsidRPr="00C74714">
              <w:t>На занятиях дети познакомятся с основами робототехники и конструирования, научатся использовать готовые инструкции-схемы, а так же придумывать свои. Кроме этого у детей развиваются: лидерские качества, умение работать в команде, в паре, коммуникативные навыки, творческие способности, логическое мышление, мелкая моторика.</w:t>
            </w:r>
          </w:p>
        </w:tc>
        <w:tc>
          <w:tcPr>
            <w:tcW w:w="2520" w:type="dxa"/>
          </w:tcPr>
          <w:p w:rsidR="00497F4F" w:rsidRPr="00C74714" w:rsidRDefault="00497F4F" w:rsidP="001D7AB6">
            <w:pPr>
              <w:jc w:val="both"/>
            </w:pPr>
            <w:r w:rsidRPr="00C74714">
              <w:t>Стоимость одного занятия 150 руб. (в месяц 1200 руб.).</w:t>
            </w:r>
          </w:p>
          <w:p w:rsidR="00497F4F" w:rsidRPr="00C74714" w:rsidRDefault="00497F4F"/>
        </w:tc>
      </w:tr>
      <w:tr w:rsidR="00497F4F" w:rsidRPr="00C74714" w:rsidTr="001D7AB6">
        <w:tc>
          <w:tcPr>
            <w:tcW w:w="456" w:type="dxa"/>
          </w:tcPr>
          <w:p w:rsidR="00497F4F" w:rsidRPr="00C74714" w:rsidRDefault="00497F4F">
            <w:r w:rsidRPr="00C74714">
              <w:t>4</w:t>
            </w:r>
          </w:p>
        </w:tc>
        <w:tc>
          <w:tcPr>
            <w:tcW w:w="2352" w:type="dxa"/>
          </w:tcPr>
          <w:p w:rsidR="00497F4F" w:rsidRPr="00C74714" w:rsidRDefault="00497F4F" w:rsidP="00BF73A8">
            <w:r w:rsidRPr="00C74714">
              <w:t>«Роботенок»</w:t>
            </w:r>
          </w:p>
          <w:p w:rsidR="00497F4F" w:rsidRPr="00C74714" w:rsidRDefault="00497F4F" w:rsidP="00BF73A8"/>
          <w:p w:rsidR="00497F4F" w:rsidRPr="00C74714" w:rsidRDefault="00497F4F" w:rsidP="00BF73A8"/>
        </w:tc>
        <w:tc>
          <w:tcPr>
            <w:tcW w:w="4500" w:type="dxa"/>
          </w:tcPr>
          <w:p w:rsidR="00497F4F" w:rsidRPr="00C74714" w:rsidRDefault="00497F4F" w:rsidP="001D7AB6">
            <w:pPr>
              <w:jc w:val="both"/>
            </w:pPr>
            <w:r w:rsidRPr="00C74714">
              <w:t>для детей 4-5 лет.</w:t>
            </w:r>
          </w:p>
          <w:p w:rsidR="00497F4F" w:rsidRPr="00C74714" w:rsidRDefault="00497F4F" w:rsidP="001D7AB6">
            <w:pPr>
              <w:jc w:val="both"/>
            </w:pPr>
            <w:r w:rsidRPr="00C74714">
              <w:t>Проводится 2 раза в неделю, продолжительность 30 мин.</w:t>
            </w:r>
          </w:p>
          <w:p w:rsidR="00497F4F" w:rsidRPr="00C74714" w:rsidRDefault="00497F4F" w:rsidP="00C74714">
            <w:pPr>
              <w:jc w:val="both"/>
            </w:pPr>
            <w:r w:rsidRPr="00C74714">
              <w:t>На занятиях дети познакомятся с основами робототехники и конструирования, научатся использовать готовые инструкции-схемы. Кроме этого у детей развиваются: коммуникативные навыки, творческие способности, логическое мышление, мелкая моторика.</w:t>
            </w:r>
          </w:p>
        </w:tc>
        <w:tc>
          <w:tcPr>
            <w:tcW w:w="2520" w:type="dxa"/>
          </w:tcPr>
          <w:p w:rsidR="00497F4F" w:rsidRPr="00C74714" w:rsidRDefault="00497F4F" w:rsidP="001D7AB6">
            <w:pPr>
              <w:jc w:val="both"/>
            </w:pPr>
            <w:r w:rsidRPr="00C74714">
              <w:t>Стоимость одного занятия 150 руб. (в месяц 1200 руб.).</w:t>
            </w:r>
          </w:p>
          <w:p w:rsidR="00497F4F" w:rsidRPr="00C74714" w:rsidRDefault="00497F4F"/>
        </w:tc>
      </w:tr>
      <w:tr w:rsidR="00497F4F" w:rsidRPr="00C74714" w:rsidTr="001D7AB6">
        <w:tc>
          <w:tcPr>
            <w:tcW w:w="456" w:type="dxa"/>
          </w:tcPr>
          <w:p w:rsidR="00497F4F" w:rsidRPr="00C74714" w:rsidRDefault="00497F4F">
            <w:r w:rsidRPr="00C74714">
              <w:t>3</w:t>
            </w:r>
          </w:p>
        </w:tc>
        <w:tc>
          <w:tcPr>
            <w:tcW w:w="2352" w:type="dxa"/>
          </w:tcPr>
          <w:p w:rsidR="00497F4F" w:rsidRPr="00C74714" w:rsidRDefault="00497F4F">
            <w:r w:rsidRPr="00C74714">
              <w:t>«Веселый английский»</w:t>
            </w:r>
          </w:p>
        </w:tc>
        <w:tc>
          <w:tcPr>
            <w:tcW w:w="4500" w:type="dxa"/>
          </w:tcPr>
          <w:p w:rsidR="00497F4F" w:rsidRPr="00C74714" w:rsidRDefault="00497F4F" w:rsidP="002D70F9">
            <w:pPr>
              <w:jc w:val="both"/>
            </w:pPr>
            <w:r w:rsidRPr="00C74714">
              <w:t>для детей 4 -7 лет.</w:t>
            </w:r>
          </w:p>
          <w:p w:rsidR="00497F4F" w:rsidRPr="00C74714" w:rsidRDefault="00497F4F" w:rsidP="002D70F9">
            <w:pPr>
              <w:jc w:val="both"/>
            </w:pPr>
            <w:r w:rsidRPr="00C74714">
              <w:t>Проводится 2 раза в неделю, продолжительность 30 мин.</w:t>
            </w:r>
          </w:p>
          <w:p w:rsidR="00497F4F" w:rsidRPr="00C74714" w:rsidRDefault="00497F4F" w:rsidP="002D70F9">
            <w:pPr>
              <w:jc w:val="both"/>
            </w:pPr>
            <w:r w:rsidRPr="00C74714">
              <w:t>Английский язык для детей – это уверенные начальные знания иностранного языка и подготовка к школьной языковой программе. Занятия дают ребенку азы иностранной языковой культуры при помощи игр, считалок, песен, стихотворений и творческой деятельности.</w:t>
            </w:r>
          </w:p>
        </w:tc>
        <w:tc>
          <w:tcPr>
            <w:tcW w:w="2520" w:type="dxa"/>
          </w:tcPr>
          <w:p w:rsidR="00497F4F" w:rsidRPr="00C74714" w:rsidRDefault="00497F4F" w:rsidP="002D70F9">
            <w:pPr>
              <w:jc w:val="both"/>
            </w:pPr>
            <w:r w:rsidRPr="00C74714">
              <w:t>Стоимость одного занятия 150 руб. (в месяц 1200 руб.).</w:t>
            </w:r>
          </w:p>
          <w:p w:rsidR="00497F4F" w:rsidRPr="00C74714" w:rsidRDefault="00497F4F"/>
        </w:tc>
      </w:tr>
      <w:tr w:rsidR="00497F4F" w:rsidRPr="00C74714" w:rsidTr="001D7AB6">
        <w:tc>
          <w:tcPr>
            <w:tcW w:w="456" w:type="dxa"/>
          </w:tcPr>
          <w:p w:rsidR="00497F4F" w:rsidRPr="00C74714" w:rsidRDefault="00497F4F">
            <w:r w:rsidRPr="00C74714">
              <w:t>4</w:t>
            </w:r>
          </w:p>
        </w:tc>
        <w:tc>
          <w:tcPr>
            <w:tcW w:w="2352" w:type="dxa"/>
          </w:tcPr>
          <w:p w:rsidR="00497F4F" w:rsidRPr="00C74714" w:rsidRDefault="00497F4F">
            <w:r w:rsidRPr="00C74714">
              <w:t>«Ритмика для малышей»</w:t>
            </w:r>
          </w:p>
        </w:tc>
        <w:tc>
          <w:tcPr>
            <w:tcW w:w="4500" w:type="dxa"/>
          </w:tcPr>
          <w:p w:rsidR="00497F4F" w:rsidRPr="00C74714" w:rsidRDefault="00497F4F" w:rsidP="002D70F9">
            <w:r w:rsidRPr="00C74714">
              <w:t>для детей 3 - 4 лет.</w:t>
            </w:r>
          </w:p>
          <w:p w:rsidR="00497F4F" w:rsidRPr="00C74714" w:rsidRDefault="00497F4F" w:rsidP="002D70F9">
            <w:r w:rsidRPr="00C74714">
              <w:t>Проводится 1 раз в неделю, продолжительность 30 мин.</w:t>
            </w:r>
          </w:p>
          <w:p w:rsidR="00497F4F" w:rsidRPr="00C74714" w:rsidRDefault="00497F4F" w:rsidP="002D70F9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14">
              <w:rPr>
                <w:rFonts w:ascii="Times New Roman" w:hAnsi="Times New Roman"/>
                <w:sz w:val="24"/>
                <w:szCs w:val="24"/>
              </w:rPr>
              <w:t>Для самых маленьких мы предлагаем занятия ритмикой. Малыши с удовольствием знакомятся с новым миром звуков, осваивая начальные понятия мелодичности и ритма. Под музыку проводятся и подвижные игры. Танцы и движение под музыку помогают ребяткам развить двигательную активность, координацию движений, укрепить мышцы.</w:t>
            </w:r>
            <w:r w:rsidRPr="00C74714">
              <w:t xml:space="preserve"> </w:t>
            </w:r>
          </w:p>
        </w:tc>
        <w:tc>
          <w:tcPr>
            <w:tcW w:w="2520" w:type="dxa"/>
          </w:tcPr>
          <w:p w:rsidR="00497F4F" w:rsidRPr="00C74714" w:rsidRDefault="00497F4F">
            <w:r w:rsidRPr="00C74714">
              <w:t>Стоимость одного занятия 150 руб. (в месяц 600 руб.).</w:t>
            </w:r>
          </w:p>
        </w:tc>
      </w:tr>
      <w:tr w:rsidR="00497F4F" w:rsidRPr="00C74714" w:rsidTr="001D7AB6">
        <w:tc>
          <w:tcPr>
            <w:tcW w:w="456" w:type="dxa"/>
          </w:tcPr>
          <w:p w:rsidR="00497F4F" w:rsidRPr="00C74714" w:rsidRDefault="00497F4F">
            <w:r w:rsidRPr="00C74714">
              <w:t>5</w:t>
            </w:r>
          </w:p>
        </w:tc>
        <w:tc>
          <w:tcPr>
            <w:tcW w:w="2352" w:type="dxa"/>
          </w:tcPr>
          <w:p w:rsidR="00497F4F" w:rsidRPr="00C74714" w:rsidRDefault="00497F4F">
            <w:r w:rsidRPr="00C74714">
              <w:t>«Танцевальная студия»</w:t>
            </w:r>
          </w:p>
        </w:tc>
        <w:tc>
          <w:tcPr>
            <w:tcW w:w="4500" w:type="dxa"/>
          </w:tcPr>
          <w:p w:rsidR="00497F4F" w:rsidRPr="00C74714" w:rsidRDefault="00497F4F" w:rsidP="002D70F9">
            <w:r w:rsidRPr="00C74714">
              <w:t>для детей 4 -7 лет.</w:t>
            </w:r>
          </w:p>
          <w:p w:rsidR="00497F4F" w:rsidRPr="00C74714" w:rsidRDefault="00497F4F" w:rsidP="002D70F9">
            <w:pPr>
              <w:jc w:val="both"/>
            </w:pPr>
            <w:r w:rsidRPr="00C74714">
              <w:t>Проводится 2 раза в неделю, продолжительность 30 мин.</w:t>
            </w:r>
          </w:p>
          <w:p w:rsidR="00497F4F" w:rsidRPr="00C74714" w:rsidRDefault="00497F4F" w:rsidP="002D70F9">
            <w:pPr>
              <w:spacing w:after="200"/>
              <w:jc w:val="both"/>
              <w:rPr>
                <w:spacing w:val="5"/>
                <w:shd w:val="clear" w:color="auto" w:fill="FFFFFF"/>
              </w:rPr>
            </w:pPr>
            <w:r w:rsidRPr="00C74714">
              <w:t xml:space="preserve">В танцевальной студии дети занимаются ритмикой и хореографией. </w:t>
            </w:r>
            <w:r w:rsidRPr="00C74714">
              <w:rPr>
                <w:spacing w:val="5"/>
                <w:shd w:val="clear" w:color="auto" w:fill="FFFFFF"/>
              </w:rPr>
              <w:t>Детские занятия построены таким образом, чтобы ребенок не только получал практические танцевальные навыки, но и мог применить их  в жизни. По окончании курса для родителей проходят показательные выступления.</w:t>
            </w:r>
          </w:p>
        </w:tc>
        <w:tc>
          <w:tcPr>
            <w:tcW w:w="2520" w:type="dxa"/>
          </w:tcPr>
          <w:p w:rsidR="00497F4F" w:rsidRPr="00C74714" w:rsidRDefault="00497F4F" w:rsidP="002D70F9">
            <w:r w:rsidRPr="00C74714">
              <w:t>Стоимость одного занятия 150 руб. (в месяц 1200 руб.).</w:t>
            </w:r>
          </w:p>
          <w:p w:rsidR="00497F4F" w:rsidRPr="00C74714" w:rsidRDefault="00497F4F"/>
        </w:tc>
      </w:tr>
      <w:tr w:rsidR="00497F4F" w:rsidRPr="00C74714" w:rsidTr="001D7AB6">
        <w:tc>
          <w:tcPr>
            <w:tcW w:w="456" w:type="dxa"/>
          </w:tcPr>
          <w:p w:rsidR="00497F4F" w:rsidRPr="00C74714" w:rsidRDefault="00497F4F">
            <w:r w:rsidRPr="00C74714">
              <w:t>7</w:t>
            </w:r>
          </w:p>
        </w:tc>
        <w:tc>
          <w:tcPr>
            <w:tcW w:w="2352" w:type="dxa"/>
          </w:tcPr>
          <w:p w:rsidR="00497F4F" w:rsidRPr="00C74714" w:rsidRDefault="00497F4F">
            <w:r w:rsidRPr="00C74714">
              <w:t>«Шахматы»</w:t>
            </w:r>
          </w:p>
        </w:tc>
        <w:tc>
          <w:tcPr>
            <w:tcW w:w="4500" w:type="dxa"/>
          </w:tcPr>
          <w:p w:rsidR="00497F4F" w:rsidRPr="00C74714" w:rsidRDefault="00497F4F" w:rsidP="003C1420">
            <w:pPr>
              <w:jc w:val="both"/>
            </w:pPr>
            <w:r w:rsidRPr="00C74714">
              <w:t>для детей 5 -7 лет.</w:t>
            </w:r>
          </w:p>
          <w:p w:rsidR="00497F4F" w:rsidRPr="00C74714" w:rsidRDefault="00497F4F" w:rsidP="003C1420">
            <w:pPr>
              <w:jc w:val="both"/>
            </w:pPr>
            <w:r w:rsidRPr="00C74714">
              <w:t>Проводится 2 раза в неделю, продолжительность 30 мин.</w:t>
            </w:r>
          </w:p>
          <w:p w:rsidR="00497F4F" w:rsidRPr="00C74714" w:rsidRDefault="00497F4F" w:rsidP="003C1420">
            <w:r w:rsidRPr="00C74714">
              <w:t>Именно занятие шахматами воспитывает, такие нужные нам качества как: умение анализировать, ориентироваться в сложной обстановке, умение принимать самостоятельные решения в ситуации которой до конца не владеешь, умение качественно просчитывать в уме, всевозможные ситуации. В программу обучения входят обучающие компьютерные игры.</w:t>
            </w:r>
          </w:p>
        </w:tc>
        <w:tc>
          <w:tcPr>
            <w:tcW w:w="2520" w:type="dxa"/>
          </w:tcPr>
          <w:p w:rsidR="00497F4F" w:rsidRPr="00C74714" w:rsidRDefault="00497F4F" w:rsidP="003C1420">
            <w:r w:rsidRPr="00C74714">
              <w:t>Стоимость одного занятия 150 руб. (в месяц 1200 руб.).</w:t>
            </w:r>
          </w:p>
          <w:p w:rsidR="00497F4F" w:rsidRPr="00C74714" w:rsidRDefault="00497F4F"/>
        </w:tc>
      </w:tr>
      <w:tr w:rsidR="00497F4F" w:rsidRPr="00C74714" w:rsidTr="001D7AB6">
        <w:tc>
          <w:tcPr>
            <w:tcW w:w="456" w:type="dxa"/>
          </w:tcPr>
          <w:p w:rsidR="00497F4F" w:rsidRPr="00C74714" w:rsidRDefault="00497F4F">
            <w:r w:rsidRPr="00C74714">
              <w:t xml:space="preserve">8 </w:t>
            </w:r>
          </w:p>
        </w:tc>
        <w:tc>
          <w:tcPr>
            <w:tcW w:w="2352" w:type="dxa"/>
          </w:tcPr>
          <w:p w:rsidR="00497F4F" w:rsidRPr="00C74714" w:rsidRDefault="00497F4F" w:rsidP="00EA035D">
            <w:r w:rsidRPr="00C74714">
              <w:t>Футбол (Старт)</w:t>
            </w:r>
          </w:p>
        </w:tc>
        <w:tc>
          <w:tcPr>
            <w:tcW w:w="4500" w:type="dxa"/>
          </w:tcPr>
          <w:p w:rsidR="00497F4F" w:rsidRPr="00C74714" w:rsidRDefault="00497F4F" w:rsidP="003641AC">
            <w:pPr>
              <w:jc w:val="both"/>
            </w:pPr>
            <w:r w:rsidRPr="00C74714">
              <w:t>для детей 3 -7 лет.</w:t>
            </w:r>
          </w:p>
          <w:p w:rsidR="00497F4F" w:rsidRPr="00C74714" w:rsidRDefault="00497F4F" w:rsidP="003641AC">
            <w:pPr>
              <w:jc w:val="both"/>
            </w:pPr>
            <w:r w:rsidRPr="00C74714">
              <w:t>Проводится 2 раза в неделю, продолжительность 30 мин.</w:t>
            </w:r>
          </w:p>
          <w:p w:rsidR="00497F4F" w:rsidRPr="00C74714" w:rsidRDefault="00497F4F" w:rsidP="003641AC">
            <w:pPr>
              <w:autoSpaceDE w:val="0"/>
              <w:autoSpaceDN w:val="0"/>
              <w:adjustRightInd w:val="0"/>
            </w:pPr>
            <w:r w:rsidRPr="00C74714">
              <w:t>Игра в футбол (мини-футбол) направлена на всестороннее физическое развитие и способствует совершенствованию</w:t>
            </w:r>
          </w:p>
          <w:p w:rsidR="00497F4F" w:rsidRPr="00C74714" w:rsidRDefault="00497F4F" w:rsidP="00DC45FF">
            <w:pPr>
              <w:autoSpaceDE w:val="0"/>
              <w:autoSpaceDN w:val="0"/>
              <w:adjustRightInd w:val="0"/>
            </w:pPr>
            <w:r w:rsidRPr="00C74714">
              <w:t>многих необходимых в жизни двигательных и морально-волевых качеств.</w:t>
            </w:r>
          </w:p>
        </w:tc>
        <w:tc>
          <w:tcPr>
            <w:tcW w:w="2520" w:type="dxa"/>
          </w:tcPr>
          <w:p w:rsidR="00497F4F" w:rsidRPr="00C74714" w:rsidRDefault="00497F4F" w:rsidP="003641AC">
            <w:r w:rsidRPr="00C74714">
              <w:t>Стоимость одного занятия 150 руб. (в месяц 1200 руб.).</w:t>
            </w:r>
          </w:p>
          <w:p w:rsidR="00497F4F" w:rsidRPr="00C74714" w:rsidRDefault="00497F4F"/>
        </w:tc>
      </w:tr>
      <w:tr w:rsidR="00497F4F" w:rsidRPr="00C74714" w:rsidTr="001D7AB6">
        <w:tc>
          <w:tcPr>
            <w:tcW w:w="456" w:type="dxa"/>
          </w:tcPr>
          <w:p w:rsidR="00497F4F" w:rsidRPr="00C74714" w:rsidRDefault="00497F4F">
            <w:r w:rsidRPr="00C74714">
              <w:t>9</w:t>
            </w:r>
          </w:p>
        </w:tc>
        <w:tc>
          <w:tcPr>
            <w:tcW w:w="2352" w:type="dxa"/>
          </w:tcPr>
          <w:p w:rsidR="00497F4F" w:rsidRPr="00C74714" w:rsidRDefault="00497F4F" w:rsidP="00EA035D">
            <w:r w:rsidRPr="00C74714">
              <w:t>«Настольный теннис»</w:t>
            </w:r>
          </w:p>
        </w:tc>
        <w:tc>
          <w:tcPr>
            <w:tcW w:w="4500" w:type="dxa"/>
          </w:tcPr>
          <w:p w:rsidR="00497F4F" w:rsidRPr="00C74714" w:rsidRDefault="00497F4F" w:rsidP="00477C98">
            <w:pPr>
              <w:jc w:val="both"/>
            </w:pPr>
            <w:r w:rsidRPr="00C74714">
              <w:t>для детей 3 -7 лет.</w:t>
            </w:r>
          </w:p>
          <w:p w:rsidR="00497F4F" w:rsidRPr="00C74714" w:rsidRDefault="00497F4F" w:rsidP="00477C98">
            <w:pPr>
              <w:jc w:val="both"/>
            </w:pPr>
            <w:r w:rsidRPr="00C74714">
              <w:t>Проводится 2 раза в неделю, продолжительность 30 мин.</w:t>
            </w:r>
          </w:p>
          <w:p w:rsidR="00497F4F" w:rsidRPr="00C74714" w:rsidRDefault="00497F4F" w:rsidP="00DC45FF">
            <w:r w:rsidRPr="00C74714">
              <w:rPr>
                <w:color w:val="000000"/>
                <w:shd w:val="clear" w:color="auto" w:fill="FFFFFF"/>
              </w:rPr>
              <w:t>Используемые игры и игровые упражнения создают благоприятные условия для овладения пространственной ориентировкой. Действия с мячом и ракеткой способствуют развитию глазомера, согласованности направления, силы и выразительности движения рук, корпуса.</w:t>
            </w:r>
          </w:p>
        </w:tc>
        <w:tc>
          <w:tcPr>
            <w:tcW w:w="2520" w:type="dxa"/>
          </w:tcPr>
          <w:p w:rsidR="00497F4F" w:rsidRPr="00C74714" w:rsidRDefault="00497F4F" w:rsidP="007B7F64">
            <w:r w:rsidRPr="00C74714">
              <w:t>Стоимость одного занятия 150 руб. (в месяц 1200 руб.).</w:t>
            </w:r>
          </w:p>
          <w:p w:rsidR="00497F4F" w:rsidRPr="00C74714" w:rsidRDefault="00497F4F"/>
        </w:tc>
      </w:tr>
      <w:tr w:rsidR="00497F4F" w:rsidRPr="00C74714" w:rsidTr="001D7AB6">
        <w:tc>
          <w:tcPr>
            <w:tcW w:w="456" w:type="dxa"/>
          </w:tcPr>
          <w:p w:rsidR="00497F4F" w:rsidRPr="00C74714" w:rsidRDefault="00497F4F">
            <w:r w:rsidRPr="00C74714">
              <w:t>10</w:t>
            </w:r>
          </w:p>
        </w:tc>
        <w:tc>
          <w:tcPr>
            <w:tcW w:w="2352" w:type="dxa"/>
          </w:tcPr>
          <w:p w:rsidR="00497F4F" w:rsidRPr="00C74714" w:rsidRDefault="00497F4F" w:rsidP="00EA035D">
            <w:r w:rsidRPr="00C74714">
              <w:t>«Фантазеры» пластилинография</w:t>
            </w:r>
          </w:p>
        </w:tc>
        <w:tc>
          <w:tcPr>
            <w:tcW w:w="4500" w:type="dxa"/>
          </w:tcPr>
          <w:p w:rsidR="00497F4F" w:rsidRPr="00C74714" w:rsidRDefault="00497F4F" w:rsidP="003641AC">
            <w:r w:rsidRPr="00C74714">
              <w:t>для детей 3 - 4 лет.</w:t>
            </w:r>
          </w:p>
          <w:p w:rsidR="00497F4F" w:rsidRPr="00C74714" w:rsidRDefault="00497F4F" w:rsidP="003641AC">
            <w:r w:rsidRPr="00C74714">
              <w:t>Проводится 1 раз в неделю, продолжительность 30 мин.</w:t>
            </w:r>
          </w:p>
          <w:p w:rsidR="00497F4F" w:rsidRPr="00C74714" w:rsidRDefault="00497F4F" w:rsidP="003641AC">
            <w:pPr>
              <w:jc w:val="both"/>
              <w:rPr>
                <w:color w:val="000000"/>
                <w:spacing w:val="5"/>
                <w:shd w:val="clear" w:color="auto" w:fill="FFFFFF"/>
              </w:rPr>
            </w:pPr>
            <w:r w:rsidRPr="00C74714">
              <w:rPr>
                <w:shd w:val="clear" w:color="auto" w:fill="FFFFFF"/>
              </w:rPr>
              <w:t xml:space="preserve">Пластилинография способствует, в первую очередь, снятию мышечного напряжения и расслаблению, развивает детское воображение, художественное и пространственное мышление, будит фантазию, побуждает дошкольников к самостоятельности. </w:t>
            </w:r>
          </w:p>
        </w:tc>
        <w:tc>
          <w:tcPr>
            <w:tcW w:w="2520" w:type="dxa"/>
          </w:tcPr>
          <w:p w:rsidR="00497F4F" w:rsidRPr="00C74714" w:rsidRDefault="00497F4F">
            <w:r w:rsidRPr="00C74714">
              <w:t>Стоимость одного занятия 150 руб. (в месяц 600 руб.).</w:t>
            </w:r>
          </w:p>
        </w:tc>
      </w:tr>
      <w:tr w:rsidR="00497F4F" w:rsidRPr="00C74714" w:rsidTr="001D7AB6">
        <w:tc>
          <w:tcPr>
            <w:tcW w:w="456" w:type="dxa"/>
          </w:tcPr>
          <w:p w:rsidR="00497F4F" w:rsidRPr="00C74714" w:rsidRDefault="00497F4F">
            <w:r w:rsidRPr="00C74714">
              <w:t xml:space="preserve">11 </w:t>
            </w:r>
          </w:p>
        </w:tc>
        <w:tc>
          <w:tcPr>
            <w:tcW w:w="2352" w:type="dxa"/>
          </w:tcPr>
          <w:p w:rsidR="00497F4F" w:rsidRPr="00C74714" w:rsidRDefault="00497F4F" w:rsidP="00EA035D">
            <w:r w:rsidRPr="00C74714">
              <w:t>Логоритмика малыши</w:t>
            </w:r>
          </w:p>
        </w:tc>
        <w:tc>
          <w:tcPr>
            <w:tcW w:w="4500" w:type="dxa"/>
          </w:tcPr>
          <w:p w:rsidR="00497F4F" w:rsidRPr="00C74714" w:rsidRDefault="00497F4F" w:rsidP="00477C98">
            <w:r w:rsidRPr="00C74714">
              <w:t>для детей 3 - 4 лет.</w:t>
            </w:r>
          </w:p>
          <w:p w:rsidR="00497F4F" w:rsidRPr="00C74714" w:rsidRDefault="00497F4F" w:rsidP="00477C98">
            <w:r w:rsidRPr="00C74714">
              <w:t>Проводится 1 раз в неделю, продолжительность 30 мин.</w:t>
            </w:r>
          </w:p>
          <w:p w:rsidR="00497F4F" w:rsidRPr="00C74714" w:rsidRDefault="00497F4F" w:rsidP="00477C98">
            <w:r w:rsidRPr="00C74714">
              <w:t>Музыка не просто сопровождает движение, а является его руководящим началом. Под влиянием регулярных логоритмических занятий у детей происходит положительная перестройка сердечнососудистой, дыхательной, двигательной, сенсорной, речедвигательной, и других систем, а также воспитание эмоционально - волевых качеств личности.</w:t>
            </w:r>
          </w:p>
        </w:tc>
        <w:tc>
          <w:tcPr>
            <w:tcW w:w="2520" w:type="dxa"/>
          </w:tcPr>
          <w:p w:rsidR="00497F4F" w:rsidRPr="00C74714" w:rsidRDefault="00497F4F" w:rsidP="00477C98">
            <w:r w:rsidRPr="00C74714">
              <w:t>Стоимость одного занятия 150 руб. (в месяц 600 руб.).</w:t>
            </w:r>
          </w:p>
        </w:tc>
      </w:tr>
      <w:tr w:rsidR="00497F4F" w:rsidRPr="00C74714" w:rsidTr="001D7AB6">
        <w:tc>
          <w:tcPr>
            <w:tcW w:w="456" w:type="dxa"/>
          </w:tcPr>
          <w:p w:rsidR="00497F4F" w:rsidRPr="00C74714" w:rsidRDefault="00497F4F">
            <w:r w:rsidRPr="00C74714">
              <w:t>12</w:t>
            </w:r>
          </w:p>
        </w:tc>
        <w:tc>
          <w:tcPr>
            <w:tcW w:w="2352" w:type="dxa"/>
          </w:tcPr>
          <w:p w:rsidR="00497F4F" w:rsidRPr="00C74714" w:rsidRDefault="00497F4F" w:rsidP="00EA035D">
            <w:r w:rsidRPr="00C74714">
              <w:t xml:space="preserve">«Логоритмика» </w:t>
            </w:r>
          </w:p>
        </w:tc>
        <w:tc>
          <w:tcPr>
            <w:tcW w:w="4500" w:type="dxa"/>
          </w:tcPr>
          <w:p w:rsidR="00497F4F" w:rsidRPr="00C74714" w:rsidRDefault="00497F4F" w:rsidP="00477C98">
            <w:pPr>
              <w:jc w:val="both"/>
            </w:pPr>
            <w:r w:rsidRPr="00C74714">
              <w:t>для детей 4-5 лет.</w:t>
            </w:r>
          </w:p>
          <w:p w:rsidR="00497F4F" w:rsidRPr="00C74714" w:rsidRDefault="00497F4F" w:rsidP="00477C98">
            <w:pPr>
              <w:jc w:val="both"/>
            </w:pPr>
            <w:r w:rsidRPr="00C74714">
              <w:t>Проводится 2 раза в неделю, продолжительность 30 мин.</w:t>
            </w:r>
          </w:p>
          <w:p w:rsidR="00497F4F" w:rsidRPr="00C74714" w:rsidRDefault="00497F4F" w:rsidP="00477C98">
            <w:pPr>
              <w:jc w:val="both"/>
            </w:pPr>
            <w:r w:rsidRPr="00C74714">
              <w:t>Логопедическая ритмика – основывается на сочетании слова, музыки и движения с преобладанием одного из этих компонентов, или связи между ними. Таким образом, логоритмика включает в себя средства логопедического, музыкально-ритмического и физического воспитания.</w:t>
            </w:r>
          </w:p>
        </w:tc>
        <w:tc>
          <w:tcPr>
            <w:tcW w:w="2520" w:type="dxa"/>
          </w:tcPr>
          <w:p w:rsidR="00497F4F" w:rsidRPr="00C74714" w:rsidRDefault="00497F4F" w:rsidP="00477C98">
            <w:r w:rsidRPr="00C74714">
              <w:t>Стоимость одного занятия 150 руб. (в месяц 1200 руб.).</w:t>
            </w:r>
          </w:p>
          <w:p w:rsidR="00497F4F" w:rsidRPr="00C74714" w:rsidRDefault="00497F4F"/>
        </w:tc>
      </w:tr>
      <w:tr w:rsidR="00497F4F" w:rsidRPr="00C74714" w:rsidTr="001D7AB6">
        <w:tc>
          <w:tcPr>
            <w:tcW w:w="456" w:type="dxa"/>
          </w:tcPr>
          <w:p w:rsidR="00497F4F" w:rsidRPr="00C74714" w:rsidRDefault="00497F4F">
            <w:r w:rsidRPr="00C74714">
              <w:t>13</w:t>
            </w:r>
          </w:p>
        </w:tc>
        <w:tc>
          <w:tcPr>
            <w:tcW w:w="2352" w:type="dxa"/>
          </w:tcPr>
          <w:p w:rsidR="00497F4F" w:rsidRPr="00C74714" w:rsidRDefault="00497F4F" w:rsidP="00BA0225">
            <w:r w:rsidRPr="00C74714">
              <w:t>Индивидуальные логопедические занятия</w:t>
            </w:r>
          </w:p>
        </w:tc>
        <w:tc>
          <w:tcPr>
            <w:tcW w:w="4500" w:type="dxa"/>
          </w:tcPr>
          <w:p w:rsidR="00497F4F" w:rsidRPr="00C74714" w:rsidRDefault="00497F4F" w:rsidP="00EF753C">
            <w:pPr>
              <w:jc w:val="both"/>
            </w:pPr>
            <w:r w:rsidRPr="00C74714">
              <w:t>для детей 4-9 лет (для воспитанников ДОУ и для детей, не посещающих образовательное учреждение)</w:t>
            </w:r>
          </w:p>
          <w:p w:rsidR="00497F4F" w:rsidRPr="00C74714" w:rsidRDefault="00497F4F" w:rsidP="00EF753C">
            <w:pPr>
              <w:jc w:val="both"/>
            </w:pPr>
            <w:r w:rsidRPr="00C74714">
              <w:t>Проводится 2 раза в неделю, продолжительность 30 – 40 мин.</w:t>
            </w:r>
          </w:p>
          <w:p w:rsidR="00497F4F" w:rsidRPr="00C74714" w:rsidRDefault="00497F4F" w:rsidP="00EF753C">
            <w:r w:rsidRPr="00C74714">
              <w:rPr>
                <w:color w:val="000000"/>
                <w:shd w:val="clear" w:color="auto" w:fill="FFFFFF"/>
              </w:rPr>
              <w:t>Работа над звуковой стороной речи, проведение комплекса подготовительных упражнений, коррекция звукопроизношения, слоговой структуры слова, развитие фонематического  восприятия.</w:t>
            </w:r>
          </w:p>
        </w:tc>
        <w:tc>
          <w:tcPr>
            <w:tcW w:w="2520" w:type="dxa"/>
          </w:tcPr>
          <w:p w:rsidR="00497F4F" w:rsidRPr="00C74714" w:rsidRDefault="00497F4F" w:rsidP="00477C98">
            <w:bookmarkStart w:id="0" w:name="_GoBack"/>
            <w:bookmarkEnd w:id="0"/>
            <w:r w:rsidRPr="00C74714">
              <w:t>Стоимость одного занятия 400 руб. (в месяц 3200 руб.).</w:t>
            </w:r>
          </w:p>
          <w:p w:rsidR="00497F4F" w:rsidRPr="00C74714" w:rsidRDefault="00497F4F"/>
        </w:tc>
      </w:tr>
      <w:tr w:rsidR="00497F4F" w:rsidRPr="00C74714" w:rsidTr="001D7AB6">
        <w:tc>
          <w:tcPr>
            <w:tcW w:w="456" w:type="dxa"/>
          </w:tcPr>
          <w:p w:rsidR="00497F4F" w:rsidRPr="00C74714" w:rsidRDefault="00497F4F">
            <w:r w:rsidRPr="00C74714">
              <w:t>14</w:t>
            </w:r>
          </w:p>
        </w:tc>
        <w:tc>
          <w:tcPr>
            <w:tcW w:w="2352" w:type="dxa"/>
          </w:tcPr>
          <w:p w:rsidR="00497F4F" w:rsidRPr="00C74714" w:rsidRDefault="00497F4F" w:rsidP="00BA0225">
            <w:r w:rsidRPr="00C74714">
              <w:t>Вечерняя группа</w:t>
            </w:r>
          </w:p>
        </w:tc>
        <w:tc>
          <w:tcPr>
            <w:tcW w:w="4500" w:type="dxa"/>
          </w:tcPr>
          <w:p w:rsidR="00497F4F" w:rsidRPr="00C74714" w:rsidRDefault="00497F4F" w:rsidP="00A868D0">
            <w:r w:rsidRPr="00C74714">
              <w:t>Для детей 3-7 лет посещающих ДОУ. Организуется по запросу родителей.</w:t>
            </w:r>
          </w:p>
          <w:p w:rsidR="00497F4F" w:rsidRPr="00C74714" w:rsidRDefault="00497F4F" w:rsidP="00A868D0">
            <w:r w:rsidRPr="00C74714">
              <w:t xml:space="preserve">Время работы группы с 19.00 до 20.00. </w:t>
            </w:r>
          </w:p>
          <w:p w:rsidR="00497F4F" w:rsidRPr="00C74714" w:rsidRDefault="00497F4F" w:rsidP="00A868D0"/>
        </w:tc>
        <w:tc>
          <w:tcPr>
            <w:tcW w:w="2520" w:type="dxa"/>
          </w:tcPr>
          <w:p w:rsidR="00497F4F" w:rsidRPr="00C74714" w:rsidRDefault="00497F4F" w:rsidP="00EF753C">
            <w:r w:rsidRPr="00C74714">
              <w:t>Стоимость одного посещения 100 руб. (в месяц 2000 руб.)</w:t>
            </w:r>
          </w:p>
          <w:p w:rsidR="00497F4F" w:rsidRPr="00C74714" w:rsidRDefault="00497F4F"/>
        </w:tc>
      </w:tr>
      <w:tr w:rsidR="00497F4F" w:rsidRPr="00C74714" w:rsidTr="001D7AB6">
        <w:tc>
          <w:tcPr>
            <w:tcW w:w="456" w:type="dxa"/>
          </w:tcPr>
          <w:p w:rsidR="00497F4F" w:rsidRPr="00C74714" w:rsidRDefault="00497F4F">
            <w:r w:rsidRPr="00C74714">
              <w:t>15</w:t>
            </w:r>
          </w:p>
        </w:tc>
        <w:tc>
          <w:tcPr>
            <w:tcW w:w="2352" w:type="dxa"/>
          </w:tcPr>
          <w:p w:rsidR="00497F4F" w:rsidRPr="00C74714" w:rsidRDefault="00497F4F" w:rsidP="00BA0225">
            <w:r w:rsidRPr="00C74714">
              <w:t>Группа выходного дня</w:t>
            </w:r>
          </w:p>
        </w:tc>
        <w:tc>
          <w:tcPr>
            <w:tcW w:w="4500" w:type="dxa"/>
          </w:tcPr>
          <w:p w:rsidR="00497F4F" w:rsidRPr="00C74714" w:rsidRDefault="00497F4F" w:rsidP="00EF753C">
            <w:r w:rsidRPr="00C74714">
              <w:t>Для детей 3-7 лет посещающих ДОУ. Организуется по запросу родителей.</w:t>
            </w:r>
          </w:p>
          <w:p w:rsidR="00497F4F" w:rsidRPr="00C74714" w:rsidRDefault="00497F4F" w:rsidP="008F7867">
            <w:r w:rsidRPr="00C74714">
              <w:t xml:space="preserve">Группа открыта в субботу с 10.00 до 14.00. </w:t>
            </w:r>
          </w:p>
        </w:tc>
        <w:tc>
          <w:tcPr>
            <w:tcW w:w="2520" w:type="dxa"/>
          </w:tcPr>
          <w:p w:rsidR="00497F4F" w:rsidRPr="00C74714" w:rsidRDefault="00497F4F" w:rsidP="00EF753C">
            <w:r w:rsidRPr="00C74714">
              <w:t>Стоимость одного посещения 400 руб. (в месяц 1600 руб.)</w:t>
            </w:r>
          </w:p>
          <w:p w:rsidR="00497F4F" w:rsidRPr="00C74714" w:rsidRDefault="00497F4F" w:rsidP="00CE6D76"/>
        </w:tc>
      </w:tr>
      <w:tr w:rsidR="00497F4F" w:rsidRPr="00C74714" w:rsidTr="001D7AB6">
        <w:tc>
          <w:tcPr>
            <w:tcW w:w="456" w:type="dxa"/>
          </w:tcPr>
          <w:p w:rsidR="00497F4F" w:rsidRPr="00C74714" w:rsidRDefault="00497F4F" w:rsidP="001649DF">
            <w:r w:rsidRPr="00C74714">
              <w:t>16</w:t>
            </w:r>
          </w:p>
        </w:tc>
        <w:tc>
          <w:tcPr>
            <w:tcW w:w="2352" w:type="dxa"/>
          </w:tcPr>
          <w:p w:rsidR="00497F4F" w:rsidRPr="00C74714" w:rsidRDefault="00497F4F" w:rsidP="001649DF">
            <w:r w:rsidRPr="00C74714">
              <w:t xml:space="preserve"> «Акварелька»</w:t>
            </w:r>
          </w:p>
        </w:tc>
        <w:tc>
          <w:tcPr>
            <w:tcW w:w="4500" w:type="dxa"/>
          </w:tcPr>
          <w:p w:rsidR="00497F4F" w:rsidRPr="00C74714" w:rsidRDefault="00497F4F" w:rsidP="002D70F9">
            <w:pPr>
              <w:jc w:val="both"/>
            </w:pPr>
            <w:r w:rsidRPr="00C74714">
              <w:t>для детей 3 - 4 лет.</w:t>
            </w:r>
          </w:p>
          <w:p w:rsidR="00497F4F" w:rsidRPr="00C74714" w:rsidRDefault="00497F4F" w:rsidP="002D70F9">
            <w:pPr>
              <w:jc w:val="both"/>
            </w:pPr>
            <w:r w:rsidRPr="00C74714">
              <w:t>Проводится 1 раз в неделю, продолжительность 30 мин.</w:t>
            </w:r>
          </w:p>
          <w:p w:rsidR="00497F4F" w:rsidRPr="00C74714" w:rsidRDefault="00497F4F" w:rsidP="002D70F9">
            <w:r w:rsidRPr="00C74714">
              <w:t>Рисование нетрадиционными техниками открывают широкий простор для детской фантазии, дает ребенку возможность увлечься творчеством, развить воображение, проявить самостоятельность и инициативу, выразить свою индивидуальность.</w:t>
            </w:r>
          </w:p>
        </w:tc>
        <w:tc>
          <w:tcPr>
            <w:tcW w:w="2520" w:type="dxa"/>
          </w:tcPr>
          <w:p w:rsidR="00497F4F" w:rsidRPr="00C74714" w:rsidRDefault="00497F4F" w:rsidP="002D70F9">
            <w:pPr>
              <w:jc w:val="both"/>
            </w:pPr>
            <w:r w:rsidRPr="00C74714">
              <w:t>Стоимость одного занятия 150 руб. (в месяц 600 руб.).</w:t>
            </w:r>
          </w:p>
          <w:p w:rsidR="00497F4F" w:rsidRPr="00C74714" w:rsidRDefault="00497F4F" w:rsidP="001649DF"/>
        </w:tc>
      </w:tr>
      <w:tr w:rsidR="00497F4F" w:rsidRPr="00C74714" w:rsidTr="001D7AB6">
        <w:trPr>
          <w:trHeight w:val="523"/>
        </w:trPr>
        <w:tc>
          <w:tcPr>
            <w:tcW w:w="456" w:type="dxa"/>
          </w:tcPr>
          <w:p w:rsidR="00497F4F" w:rsidRPr="00C74714" w:rsidRDefault="00497F4F" w:rsidP="001649DF">
            <w:r w:rsidRPr="00C74714">
              <w:t>17</w:t>
            </w:r>
          </w:p>
        </w:tc>
        <w:tc>
          <w:tcPr>
            <w:tcW w:w="2352" w:type="dxa"/>
          </w:tcPr>
          <w:p w:rsidR="00497F4F" w:rsidRPr="00C74714" w:rsidRDefault="00497F4F" w:rsidP="001649DF">
            <w:r w:rsidRPr="00C74714">
              <w:t>«Робототехника»</w:t>
            </w:r>
          </w:p>
          <w:p w:rsidR="00497F4F" w:rsidRPr="00C74714" w:rsidRDefault="00497F4F" w:rsidP="001649DF"/>
          <w:p w:rsidR="00497F4F" w:rsidRPr="00C74714" w:rsidRDefault="00497F4F" w:rsidP="001649DF"/>
        </w:tc>
        <w:tc>
          <w:tcPr>
            <w:tcW w:w="4500" w:type="dxa"/>
          </w:tcPr>
          <w:p w:rsidR="00497F4F" w:rsidRPr="00C74714" w:rsidRDefault="00497F4F" w:rsidP="001D7AB6">
            <w:pPr>
              <w:jc w:val="both"/>
            </w:pPr>
            <w:r w:rsidRPr="00C74714">
              <w:t>для детей 6-7 лет.</w:t>
            </w:r>
          </w:p>
          <w:p w:rsidR="00497F4F" w:rsidRPr="00C74714" w:rsidRDefault="00497F4F" w:rsidP="001D7AB6">
            <w:pPr>
              <w:jc w:val="both"/>
            </w:pPr>
            <w:r w:rsidRPr="00C74714">
              <w:t>Проводится 1 раз в неделю, продолжительность 30-40 мин.</w:t>
            </w:r>
          </w:p>
          <w:p w:rsidR="00497F4F" w:rsidRPr="00C74714" w:rsidRDefault="00497F4F" w:rsidP="001D7AB6">
            <w:pPr>
              <w:jc w:val="both"/>
            </w:pPr>
            <w:r w:rsidRPr="00C74714">
              <w:t>На занятиях дети познакомятся с основами робототехники. Развитие творческих способностей и инженерного мышления, повышение интереса детей к естественным наукам через организацию проектной и научно-исследовательской деятельности.</w:t>
            </w:r>
          </w:p>
        </w:tc>
        <w:tc>
          <w:tcPr>
            <w:tcW w:w="2520" w:type="dxa"/>
          </w:tcPr>
          <w:p w:rsidR="00497F4F" w:rsidRPr="00C74714" w:rsidRDefault="00497F4F" w:rsidP="001649DF">
            <w:r w:rsidRPr="00C74714">
              <w:t>Стоимость одного занятия 150 руб. (в месяц 600 руб.).</w:t>
            </w:r>
          </w:p>
        </w:tc>
      </w:tr>
      <w:tr w:rsidR="00497F4F" w:rsidRPr="00C74714" w:rsidTr="001D7AB6">
        <w:tc>
          <w:tcPr>
            <w:tcW w:w="456" w:type="dxa"/>
          </w:tcPr>
          <w:p w:rsidR="00497F4F" w:rsidRPr="00C74714" w:rsidRDefault="00497F4F" w:rsidP="001649DF">
            <w:r w:rsidRPr="00C74714">
              <w:t>18</w:t>
            </w:r>
          </w:p>
        </w:tc>
        <w:tc>
          <w:tcPr>
            <w:tcW w:w="2352" w:type="dxa"/>
          </w:tcPr>
          <w:p w:rsidR="00497F4F" w:rsidRPr="00C74714" w:rsidRDefault="00497F4F" w:rsidP="001649DF">
            <w:r w:rsidRPr="00C74714">
              <w:t>«Игровой английский»</w:t>
            </w:r>
          </w:p>
        </w:tc>
        <w:tc>
          <w:tcPr>
            <w:tcW w:w="4500" w:type="dxa"/>
          </w:tcPr>
          <w:p w:rsidR="00497F4F" w:rsidRPr="00C74714" w:rsidRDefault="00497F4F" w:rsidP="00BB1029">
            <w:pPr>
              <w:jc w:val="both"/>
            </w:pPr>
            <w:r w:rsidRPr="00C74714">
              <w:t>для детей 4 -7 лет.</w:t>
            </w:r>
          </w:p>
          <w:p w:rsidR="00497F4F" w:rsidRPr="00C74714" w:rsidRDefault="00497F4F" w:rsidP="00BB1029">
            <w:pPr>
              <w:jc w:val="both"/>
            </w:pPr>
            <w:r w:rsidRPr="00C74714">
              <w:t>Проводится 2 раза в неделю, продолжительность 30 мин.</w:t>
            </w:r>
          </w:p>
          <w:p w:rsidR="00497F4F" w:rsidRPr="00C74714" w:rsidRDefault="00497F4F" w:rsidP="00BB1029">
            <w:pPr>
              <w:jc w:val="both"/>
            </w:pPr>
            <w:r w:rsidRPr="00C74714">
              <w:t xml:space="preserve">Ваш ребёнок любит играть? Думаем, что каждый ребёнок хочет, чтобы процесс обучения был легким и увлекательным, как любимая игра. Мы тоже считаем, что учить английский язык надо с удовольствием, поэтому сегодня предлагаем вам курс для изучения английского языка. Он поможет вашему малышу изучать новый язык, расширять словарный запас. </w:t>
            </w:r>
          </w:p>
        </w:tc>
        <w:tc>
          <w:tcPr>
            <w:tcW w:w="2520" w:type="dxa"/>
          </w:tcPr>
          <w:p w:rsidR="00497F4F" w:rsidRPr="00C74714" w:rsidRDefault="00497F4F" w:rsidP="00BB1029">
            <w:pPr>
              <w:jc w:val="both"/>
            </w:pPr>
            <w:r w:rsidRPr="00C74714">
              <w:t>Стоимость одного занятия 150 руб. (в месяц 1200 руб.).</w:t>
            </w:r>
          </w:p>
          <w:p w:rsidR="00497F4F" w:rsidRPr="00C74714" w:rsidRDefault="00497F4F" w:rsidP="001649DF"/>
        </w:tc>
      </w:tr>
      <w:tr w:rsidR="00497F4F" w:rsidRPr="00C74714" w:rsidTr="001D7AB6">
        <w:tc>
          <w:tcPr>
            <w:tcW w:w="456" w:type="dxa"/>
          </w:tcPr>
          <w:p w:rsidR="00497F4F" w:rsidRPr="00C74714" w:rsidRDefault="00497F4F" w:rsidP="001649DF">
            <w:r w:rsidRPr="00C74714">
              <w:t>19</w:t>
            </w:r>
          </w:p>
        </w:tc>
        <w:tc>
          <w:tcPr>
            <w:tcW w:w="2352" w:type="dxa"/>
          </w:tcPr>
          <w:p w:rsidR="00497F4F" w:rsidRPr="00C74714" w:rsidRDefault="00497F4F" w:rsidP="001649DF">
            <w:r w:rsidRPr="00C74714">
              <w:t>Пластилиновое чудо</w:t>
            </w:r>
          </w:p>
        </w:tc>
        <w:tc>
          <w:tcPr>
            <w:tcW w:w="4500" w:type="dxa"/>
          </w:tcPr>
          <w:p w:rsidR="00497F4F" w:rsidRPr="00C74714" w:rsidRDefault="00497F4F" w:rsidP="003641AC">
            <w:pPr>
              <w:jc w:val="both"/>
              <w:rPr>
                <w:color w:val="000000"/>
                <w:spacing w:val="5"/>
                <w:shd w:val="clear" w:color="auto" w:fill="FFFFFF"/>
              </w:rPr>
            </w:pPr>
            <w:r w:rsidRPr="00C74714">
              <w:rPr>
                <w:color w:val="000000"/>
                <w:spacing w:val="5"/>
                <w:shd w:val="clear" w:color="auto" w:fill="FFFFFF"/>
              </w:rPr>
              <w:t>Для детей 4-6 лет.</w:t>
            </w:r>
          </w:p>
          <w:p w:rsidR="00497F4F" w:rsidRPr="00C74714" w:rsidRDefault="00497F4F" w:rsidP="003641AC">
            <w:pPr>
              <w:jc w:val="both"/>
              <w:rPr>
                <w:color w:val="000000"/>
                <w:spacing w:val="5"/>
                <w:shd w:val="clear" w:color="auto" w:fill="FFFFFF"/>
              </w:rPr>
            </w:pPr>
            <w:r w:rsidRPr="00C74714">
              <w:rPr>
                <w:color w:val="000000"/>
                <w:spacing w:val="5"/>
                <w:shd w:val="clear" w:color="auto" w:fill="FFFFFF"/>
              </w:rPr>
              <w:t>Занятия проводятся 2 раза в неделю, продолжительность занятия 30 минут</w:t>
            </w:r>
          </w:p>
          <w:p w:rsidR="00497F4F" w:rsidRPr="00C74714" w:rsidRDefault="00497F4F" w:rsidP="003641AC">
            <w:pPr>
              <w:jc w:val="both"/>
              <w:rPr>
                <w:color w:val="000000"/>
                <w:spacing w:val="5"/>
                <w:shd w:val="clear" w:color="auto" w:fill="FFFFFF"/>
              </w:rPr>
            </w:pPr>
            <w:r w:rsidRPr="00C74714">
              <w:rPr>
                <w:color w:val="000000"/>
                <w:spacing w:val="5"/>
                <w:shd w:val="clear" w:color="auto" w:fill="FFFFFF"/>
              </w:rPr>
              <w:t>Тренировка и моторика пальцев в первую очередь происходит с помощью лепки из пластилина, таким образом, быстро развиваются творческие способности ребенка, а еще пластилин хорошо развивает мелкую моторику рук.</w:t>
            </w:r>
            <w:r w:rsidRPr="00C74714">
              <w:t xml:space="preserve"> </w:t>
            </w:r>
            <w:r w:rsidRPr="00C74714">
              <w:rPr>
                <w:color w:val="000000"/>
                <w:spacing w:val="5"/>
                <w:shd w:val="clear" w:color="auto" w:fill="FFFFFF"/>
              </w:rPr>
              <w:t>Как известно, развитие мелкой моторики напрямую влияет на умственное развитие ребенка, его мышление и речь.</w:t>
            </w:r>
          </w:p>
        </w:tc>
        <w:tc>
          <w:tcPr>
            <w:tcW w:w="2520" w:type="dxa"/>
          </w:tcPr>
          <w:p w:rsidR="00497F4F" w:rsidRPr="00C74714" w:rsidRDefault="00497F4F" w:rsidP="003641AC">
            <w:pPr>
              <w:jc w:val="both"/>
              <w:rPr>
                <w:color w:val="000000"/>
                <w:spacing w:val="5"/>
                <w:shd w:val="clear" w:color="auto" w:fill="FFFFFF"/>
              </w:rPr>
            </w:pPr>
            <w:r w:rsidRPr="00C74714">
              <w:rPr>
                <w:color w:val="000000"/>
                <w:spacing w:val="5"/>
                <w:shd w:val="clear" w:color="auto" w:fill="FFFFFF"/>
              </w:rPr>
              <w:t>Стоимость одного занятия 150 рублей (в месяц 1200 руб)</w:t>
            </w:r>
          </w:p>
          <w:p w:rsidR="00497F4F" w:rsidRPr="00C74714" w:rsidRDefault="00497F4F" w:rsidP="001649DF"/>
        </w:tc>
      </w:tr>
      <w:tr w:rsidR="00497F4F" w:rsidRPr="00C74714" w:rsidTr="001D7AB6">
        <w:tc>
          <w:tcPr>
            <w:tcW w:w="456" w:type="dxa"/>
          </w:tcPr>
          <w:p w:rsidR="00497F4F" w:rsidRPr="00C74714" w:rsidRDefault="00497F4F" w:rsidP="001649DF">
            <w:r w:rsidRPr="00C74714">
              <w:t>20</w:t>
            </w:r>
          </w:p>
        </w:tc>
        <w:tc>
          <w:tcPr>
            <w:tcW w:w="2352" w:type="dxa"/>
          </w:tcPr>
          <w:p w:rsidR="00497F4F" w:rsidRPr="00C74714" w:rsidRDefault="00497F4F" w:rsidP="001649DF">
            <w:r w:rsidRPr="00C74714">
              <w:t>Развивайка</w:t>
            </w:r>
          </w:p>
        </w:tc>
        <w:tc>
          <w:tcPr>
            <w:tcW w:w="4500" w:type="dxa"/>
          </w:tcPr>
          <w:p w:rsidR="00497F4F" w:rsidRPr="00C74714" w:rsidRDefault="00497F4F" w:rsidP="003641AC">
            <w:pPr>
              <w:jc w:val="both"/>
              <w:rPr>
                <w:color w:val="000000"/>
                <w:spacing w:val="5"/>
                <w:shd w:val="clear" w:color="auto" w:fill="FFFFFF"/>
              </w:rPr>
            </w:pPr>
            <w:r w:rsidRPr="00C74714">
              <w:rPr>
                <w:color w:val="000000"/>
                <w:spacing w:val="5"/>
                <w:shd w:val="clear" w:color="auto" w:fill="FFFFFF"/>
              </w:rPr>
              <w:t>Для детей 2-4 лет.</w:t>
            </w:r>
          </w:p>
          <w:p w:rsidR="00497F4F" w:rsidRPr="00C74714" w:rsidRDefault="00497F4F" w:rsidP="003641AC">
            <w:pPr>
              <w:jc w:val="both"/>
              <w:rPr>
                <w:color w:val="000000"/>
                <w:spacing w:val="5"/>
                <w:shd w:val="clear" w:color="auto" w:fill="FFFFFF"/>
              </w:rPr>
            </w:pPr>
            <w:r w:rsidRPr="00C74714">
              <w:rPr>
                <w:color w:val="000000"/>
                <w:spacing w:val="5"/>
                <w:shd w:val="clear" w:color="auto" w:fill="FFFFFF"/>
              </w:rPr>
              <w:t>Занятия проводятся 1 раз в неделю, продолжительность занятия 30 минут</w:t>
            </w:r>
          </w:p>
          <w:p w:rsidR="00497F4F" w:rsidRPr="00C74714" w:rsidRDefault="00497F4F" w:rsidP="003641AC">
            <w:pPr>
              <w:jc w:val="both"/>
              <w:rPr>
                <w:color w:val="000000"/>
                <w:spacing w:val="5"/>
                <w:shd w:val="clear" w:color="auto" w:fill="FFFFFF"/>
              </w:rPr>
            </w:pPr>
            <w:r w:rsidRPr="00C74714">
              <w:rPr>
                <w:color w:val="000000"/>
                <w:spacing w:val="5"/>
                <w:shd w:val="clear" w:color="auto" w:fill="FFFFFF"/>
              </w:rPr>
              <w:t>Развивающая программа включает в себя игры на развитие мелкой моторики, на развитие психических процессов: памяти, внимания, мышления; развитие сенсорных представлений.</w:t>
            </w:r>
          </w:p>
          <w:p w:rsidR="00497F4F" w:rsidRPr="00C74714" w:rsidRDefault="00497F4F" w:rsidP="003641AC">
            <w:pPr>
              <w:jc w:val="both"/>
              <w:rPr>
                <w:color w:val="000000"/>
                <w:spacing w:val="5"/>
                <w:shd w:val="clear" w:color="auto" w:fill="FFFFFF"/>
              </w:rPr>
            </w:pPr>
            <w:r w:rsidRPr="00C74714">
              <w:rPr>
                <w:color w:val="000000"/>
                <w:spacing w:val="5"/>
                <w:shd w:val="clear" w:color="auto" w:fill="FFFFFF"/>
              </w:rPr>
              <w:t>Занятия направлены на повышение уверенности в себе, развитие самостоятельности.</w:t>
            </w:r>
          </w:p>
          <w:p w:rsidR="00497F4F" w:rsidRPr="00C74714" w:rsidRDefault="00497F4F" w:rsidP="003641AC">
            <w:pPr>
              <w:jc w:val="both"/>
              <w:rPr>
                <w:color w:val="000000"/>
                <w:spacing w:val="5"/>
                <w:shd w:val="clear" w:color="auto" w:fill="FFFFFF"/>
              </w:rPr>
            </w:pPr>
            <w:r w:rsidRPr="00C74714">
              <w:rPr>
                <w:color w:val="000000"/>
                <w:spacing w:val="5"/>
                <w:shd w:val="clear" w:color="auto" w:fill="FFFFFF"/>
              </w:rPr>
              <w:t xml:space="preserve">Все занятия для детей проводятся в игровой форме, связанные одним сюжетом. </w:t>
            </w:r>
          </w:p>
        </w:tc>
        <w:tc>
          <w:tcPr>
            <w:tcW w:w="2520" w:type="dxa"/>
          </w:tcPr>
          <w:p w:rsidR="00497F4F" w:rsidRPr="00C74714" w:rsidRDefault="00497F4F" w:rsidP="003641AC">
            <w:pPr>
              <w:jc w:val="both"/>
              <w:rPr>
                <w:color w:val="000000"/>
                <w:spacing w:val="5"/>
                <w:shd w:val="clear" w:color="auto" w:fill="FFFFFF"/>
              </w:rPr>
            </w:pPr>
            <w:r w:rsidRPr="00C74714">
              <w:rPr>
                <w:color w:val="000000"/>
                <w:spacing w:val="5"/>
                <w:shd w:val="clear" w:color="auto" w:fill="FFFFFF"/>
              </w:rPr>
              <w:t>Стоимость одного занятия 150 руб (в месяц 600 руб).</w:t>
            </w:r>
          </w:p>
          <w:p w:rsidR="00497F4F" w:rsidRPr="00C74714" w:rsidRDefault="00497F4F" w:rsidP="003641AC"/>
        </w:tc>
      </w:tr>
      <w:tr w:rsidR="00497F4F" w:rsidRPr="00C74714" w:rsidTr="001D7AB6">
        <w:tc>
          <w:tcPr>
            <w:tcW w:w="456" w:type="dxa"/>
          </w:tcPr>
          <w:p w:rsidR="00497F4F" w:rsidRPr="00C74714" w:rsidRDefault="00497F4F" w:rsidP="001649DF">
            <w:r w:rsidRPr="00C74714">
              <w:t>21</w:t>
            </w:r>
          </w:p>
        </w:tc>
        <w:tc>
          <w:tcPr>
            <w:tcW w:w="2352" w:type="dxa"/>
          </w:tcPr>
          <w:p w:rsidR="00497F4F" w:rsidRPr="00C74714" w:rsidRDefault="00497F4F" w:rsidP="001649DF">
            <w:r w:rsidRPr="00C74714">
              <w:t>Аэробика</w:t>
            </w:r>
          </w:p>
        </w:tc>
        <w:tc>
          <w:tcPr>
            <w:tcW w:w="4500" w:type="dxa"/>
          </w:tcPr>
          <w:p w:rsidR="00497F4F" w:rsidRPr="00C74714" w:rsidRDefault="00497F4F" w:rsidP="00B25ED0">
            <w:pPr>
              <w:jc w:val="both"/>
              <w:rPr>
                <w:color w:val="000000"/>
                <w:spacing w:val="5"/>
                <w:shd w:val="clear" w:color="auto" w:fill="FFFFFF"/>
              </w:rPr>
            </w:pPr>
            <w:r w:rsidRPr="00C74714">
              <w:t>Для детей 5-7 лет</w:t>
            </w:r>
            <w:r w:rsidRPr="00C74714">
              <w:rPr>
                <w:color w:val="000000"/>
                <w:spacing w:val="5"/>
                <w:shd w:val="clear" w:color="auto" w:fill="FFFFFF"/>
              </w:rPr>
              <w:t>.</w:t>
            </w:r>
          </w:p>
          <w:p w:rsidR="00497F4F" w:rsidRPr="00C74714" w:rsidRDefault="00497F4F" w:rsidP="00B25ED0">
            <w:pPr>
              <w:jc w:val="both"/>
              <w:rPr>
                <w:color w:val="000000"/>
                <w:spacing w:val="5"/>
                <w:shd w:val="clear" w:color="auto" w:fill="FFFFFF"/>
              </w:rPr>
            </w:pPr>
            <w:r w:rsidRPr="00C74714">
              <w:rPr>
                <w:color w:val="000000"/>
                <w:spacing w:val="5"/>
                <w:shd w:val="clear" w:color="auto" w:fill="FFFFFF"/>
              </w:rPr>
              <w:t>Занятия проводятся 2 раза в неделю, продолжительность занятия 30 минут</w:t>
            </w:r>
          </w:p>
          <w:p w:rsidR="00497F4F" w:rsidRPr="00C74714" w:rsidRDefault="00497F4F" w:rsidP="00B25ED0">
            <w:pPr>
              <w:jc w:val="both"/>
              <w:rPr>
                <w:color w:val="000000"/>
                <w:spacing w:val="5"/>
                <w:shd w:val="clear" w:color="auto" w:fill="FFFFFF"/>
              </w:rPr>
            </w:pPr>
            <w:r w:rsidRPr="00C74714">
              <w:rPr>
                <w:color w:val="000000"/>
                <w:spacing w:val="5"/>
                <w:shd w:val="clear" w:color="auto" w:fill="FFFFFF"/>
              </w:rPr>
              <w:t>Комплекс упражнений включает в себя ходьбу, бег, прыжки, упражнения на гибкость. Результат регулярных занятий аэробикой — поддержание тела в тонусе, тренировка мышц и кожи, общее оздоровление организма. Используется в профилактических и лечебно-оздоровительных целях.</w:t>
            </w:r>
          </w:p>
          <w:p w:rsidR="00497F4F" w:rsidRPr="00C74714" w:rsidRDefault="00497F4F" w:rsidP="00B25ED0">
            <w:pPr>
              <w:jc w:val="both"/>
              <w:rPr>
                <w:color w:val="000000"/>
                <w:spacing w:val="5"/>
                <w:shd w:val="clear" w:color="auto" w:fill="FFFFFF"/>
              </w:rPr>
            </w:pPr>
            <w:r w:rsidRPr="00C74714">
              <w:rPr>
                <w:color w:val="000000"/>
                <w:spacing w:val="5"/>
                <w:shd w:val="clear" w:color="auto" w:fill="FFFFFF"/>
              </w:rPr>
              <w:t xml:space="preserve">По окончании курса для родителей проходят показательные занятия. </w:t>
            </w:r>
          </w:p>
        </w:tc>
        <w:tc>
          <w:tcPr>
            <w:tcW w:w="2520" w:type="dxa"/>
          </w:tcPr>
          <w:p w:rsidR="00497F4F" w:rsidRPr="00C74714" w:rsidRDefault="00497F4F" w:rsidP="00B25ED0">
            <w:pPr>
              <w:jc w:val="both"/>
              <w:rPr>
                <w:color w:val="000000"/>
                <w:spacing w:val="5"/>
                <w:shd w:val="clear" w:color="auto" w:fill="FFFFFF"/>
              </w:rPr>
            </w:pPr>
            <w:r w:rsidRPr="00C74714">
              <w:rPr>
                <w:color w:val="000000"/>
                <w:spacing w:val="5"/>
                <w:shd w:val="clear" w:color="auto" w:fill="FFFFFF"/>
              </w:rPr>
              <w:t>Стоимость одного занятия 150 рублей (в месяц 1200 руб.)</w:t>
            </w:r>
          </w:p>
          <w:p w:rsidR="00497F4F" w:rsidRPr="00C74714" w:rsidRDefault="00497F4F" w:rsidP="001649DF"/>
        </w:tc>
      </w:tr>
      <w:tr w:rsidR="00497F4F" w:rsidRPr="00C74714" w:rsidTr="001D7AB6">
        <w:tc>
          <w:tcPr>
            <w:tcW w:w="456" w:type="dxa"/>
          </w:tcPr>
          <w:p w:rsidR="00497F4F" w:rsidRPr="00C74714" w:rsidRDefault="00497F4F" w:rsidP="001649DF">
            <w:r w:rsidRPr="00C74714">
              <w:t>22</w:t>
            </w:r>
          </w:p>
        </w:tc>
        <w:tc>
          <w:tcPr>
            <w:tcW w:w="2352" w:type="dxa"/>
          </w:tcPr>
          <w:p w:rsidR="00497F4F" w:rsidRPr="00C74714" w:rsidRDefault="00497F4F" w:rsidP="001649DF">
            <w:r w:rsidRPr="00C74714">
              <w:t>Озорная логика</w:t>
            </w:r>
          </w:p>
        </w:tc>
        <w:tc>
          <w:tcPr>
            <w:tcW w:w="4500" w:type="dxa"/>
          </w:tcPr>
          <w:p w:rsidR="00497F4F" w:rsidRPr="00C74714" w:rsidRDefault="00497F4F" w:rsidP="003641AC">
            <w:pPr>
              <w:jc w:val="both"/>
              <w:rPr>
                <w:color w:val="000000"/>
                <w:spacing w:val="5"/>
                <w:shd w:val="clear" w:color="auto" w:fill="FFFFFF"/>
              </w:rPr>
            </w:pPr>
            <w:r w:rsidRPr="00C74714">
              <w:rPr>
                <w:color w:val="000000"/>
                <w:spacing w:val="5"/>
                <w:shd w:val="clear" w:color="auto" w:fill="FFFFFF"/>
              </w:rPr>
              <w:t>Для детей 4-5 лет.</w:t>
            </w:r>
          </w:p>
          <w:p w:rsidR="00497F4F" w:rsidRPr="00C74714" w:rsidRDefault="00497F4F" w:rsidP="003641AC">
            <w:pPr>
              <w:jc w:val="both"/>
              <w:rPr>
                <w:color w:val="000000"/>
                <w:spacing w:val="5"/>
                <w:shd w:val="clear" w:color="auto" w:fill="FFFFFF"/>
              </w:rPr>
            </w:pPr>
            <w:r w:rsidRPr="00C74714">
              <w:rPr>
                <w:color w:val="000000"/>
                <w:spacing w:val="5"/>
                <w:shd w:val="clear" w:color="auto" w:fill="FFFFFF"/>
              </w:rPr>
              <w:t>Занятия проводятся 1 раз в неделю, продолжительность занятия 30 минут</w:t>
            </w:r>
          </w:p>
          <w:p w:rsidR="00497F4F" w:rsidRPr="00C74714" w:rsidRDefault="00497F4F" w:rsidP="003641AC">
            <w:pPr>
              <w:jc w:val="both"/>
              <w:rPr>
                <w:color w:val="000000"/>
                <w:spacing w:val="5"/>
                <w:shd w:val="clear" w:color="auto" w:fill="FFFFFF"/>
              </w:rPr>
            </w:pPr>
            <w:r w:rsidRPr="00C74714">
              <w:rPr>
                <w:color w:val="000000"/>
                <w:spacing w:val="5"/>
                <w:shd w:val="clear" w:color="auto" w:fill="FFFFFF"/>
              </w:rPr>
              <w:t>Мышление - это психический процесс, с помощью которого человек решает поставленную задачу. Результатом мышления является мысль, которая выражена в словах. Поэтому, мышление и речь тесно связаны между собой. С помощью мышления мы получаем знания, поэтому очень важно его развивать уже с детства.</w:t>
            </w:r>
          </w:p>
        </w:tc>
        <w:tc>
          <w:tcPr>
            <w:tcW w:w="2520" w:type="dxa"/>
          </w:tcPr>
          <w:p w:rsidR="00497F4F" w:rsidRPr="00C74714" w:rsidRDefault="00497F4F" w:rsidP="003641AC">
            <w:pPr>
              <w:jc w:val="both"/>
              <w:rPr>
                <w:color w:val="000000"/>
                <w:spacing w:val="5"/>
                <w:shd w:val="clear" w:color="auto" w:fill="FFFFFF"/>
              </w:rPr>
            </w:pPr>
            <w:r w:rsidRPr="00C74714">
              <w:rPr>
                <w:color w:val="000000"/>
                <w:spacing w:val="5"/>
                <w:shd w:val="clear" w:color="auto" w:fill="FFFFFF"/>
              </w:rPr>
              <w:t>Стоимость одного занятия 150 руб. (в месяц 600 руб.).</w:t>
            </w:r>
          </w:p>
          <w:p w:rsidR="00497F4F" w:rsidRPr="00C74714" w:rsidRDefault="00497F4F" w:rsidP="001649DF"/>
        </w:tc>
      </w:tr>
      <w:tr w:rsidR="00497F4F" w:rsidRPr="00C74714" w:rsidTr="001D7AB6">
        <w:tc>
          <w:tcPr>
            <w:tcW w:w="456" w:type="dxa"/>
          </w:tcPr>
          <w:p w:rsidR="00497F4F" w:rsidRPr="00C74714" w:rsidRDefault="00497F4F" w:rsidP="001649DF">
            <w:r w:rsidRPr="00C74714">
              <w:t>23</w:t>
            </w:r>
          </w:p>
        </w:tc>
        <w:tc>
          <w:tcPr>
            <w:tcW w:w="2352" w:type="dxa"/>
          </w:tcPr>
          <w:p w:rsidR="00497F4F" w:rsidRPr="00C74714" w:rsidRDefault="00497F4F" w:rsidP="001649DF">
            <w:r w:rsidRPr="00C74714">
              <w:t>«Ритмическая мозаика»</w:t>
            </w:r>
          </w:p>
        </w:tc>
        <w:tc>
          <w:tcPr>
            <w:tcW w:w="4500" w:type="dxa"/>
          </w:tcPr>
          <w:p w:rsidR="00497F4F" w:rsidRPr="00C74714" w:rsidRDefault="00497F4F" w:rsidP="001649DF">
            <w:r w:rsidRPr="00C74714">
              <w:t>для детей 4-7 лет.</w:t>
            </w:r>
          </w:p>
          <w:p w:rsidR="00497F4F" w:rsidRPr="00C74714" w:rsidRDefault="00497F4F" w:rsidP="001649DF">
            <w:r w:rsidRPr="00C74714">
              <w:t>Проводится 1 раз в неделю, продолжительность 30 мин.</w:t>
            </w:r>
          </w:p>
          <w:p w:rsidR="00497F4F" w:rsidRPr="00C74714" w:rsidRDefault="00497F4F" w:rsidP="00B25ED0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14">
              <w:rPr>
                <w:rFonts w:ascii="Times New Roman" w:hAnsi="Times New Roman"/>
                <w:sz w:val="24"/>
                <w:szCs w:val="24"/>
              </w:rPr>
              <w:t>Ритмика - один из видов музыкальной деятельности, в котором содержание музыки, ее характер, образы передаются в движениях. Основой является музыка, а разнообразные физические упражнения, танцы, музыкальные подвижные игры, сюжетно-образные движения используются как средства более глубокого ее восприятия и понимания.</w:t>
            </w:r>
          </w:p>
          <w:p w:rsidR="00497F4F" w:rsidRPr="00C74714" w:rsidRDefault="00497F4F" w:rsidP="00B25ED0">
            <w:pPr>
              <w:jc w:val="both"/>
              <w:rPr>
                <w:spacing w:val="5"/>
                <w:sz w:val="32"/>
                <w:szCs w:val="32"/>
                <w:shd w:val="clear" w:color="auto" w:fill="FFFFFF"/>
              </w:rPr>
            </w:pPr>
            <w:r>
              <w:t xml:space="preserve">   </w:t>
            </w:r>
            <w:r w:rsidRPr="00C74714">
              <w:rPr>
                <w:spacing w:val="5"/>
                <w:shd w:val="clear" w:color="auto" w:fill="FFFFFF"/>
              </w:rPr>
              <w:t>По окончании курса для родителей проходят показательные выступления.</w:t>
            </w:r>
          </w:p>
        </w:tc>
        <w:tc>
          <w:tcPr>
            <w:tcW w:w="2520" w:type="dxa"/>
          </w:tcPr>
          <w:p w:rsidR="00497F4F" w:rsidRPr="00C74714" w:rsidRDefault="00497F4F" w:rsidP="001649DF">
            <w:r w:rsidRPr="00C74714">
              <w:t>Стоимость одного занятия 150 руб. (в месяц 600 руб.).</w:t>
            </w:r>
          </w:p>
        </w:tc>
      </w:tr>
      <w:tr w:rsidR="00497F4F" w:rsidTr="001D7AB6">
        <w:tc>
          <w:tcPr>
            <w:tcW w:w="456" w:type="dxa"/>
          </w:tcPr>
          <w:p w:rsidR="00497F4F" w:rsidRPr="00C74714" w:rsidRDefault="00497F4F" w:rsidP="001649DF">
            <w:r w:rsidRPr="00C74714">
              <w:t>24</w:t>
            </w:r>
          </w:p>
        </w:tc>
        <w:tc>
          <w:tcPr>
            <w:tcW w:w="2352" w:type="dxa"/>
          </w:tcPr>
          <w:p w:rsidR="00497F4F" w:rsidRPr="00C74714" w:rsidRDefault="00497F4F" w:rsidP="001649DF">
            <w:r w:rsidRPr="00C74714">
              <w:t>«Юный чемпион»</w:t>
            </w:r>
          </w:p>
        </w:tc>
        <w:tc>
          <w:tcPr>
            <w:tcW w:w="4500" w:type="dxa"/>
          </w:tcPr>
          <w:p w:rsidR="00497F4F" w:rsidRPr="00C74714" w:rsidRDefault="00497F4F" w:rsidP="001649DF">
            <w:pPr>
              <w:rPr>
                <w:bCs/>
              </w:rPr>
            </w:pPr>
            <w:r w:rsidRPr="00C74714">
              <w:rPr>
                <w:bCs/>
              </w:rPr>
              <w:t>для детей 4-7 лет, 2 раза в неделю.</w:t>
            </w:r>
          </w:p>
          <w:p w:rsidR="00497F4F" w:rsidRPr="00C74714" w:rsidRDefault="00497F4F" w:rsidP="003641AC">
            <w:pPr>
              <w:jc w:val="both"/>
              <w:rPr>
                <w:color w:val="000000"/>
                <w:spacing w:val="5"/>
                <w:shd w:val="clear" w:color="auto" w:fill="FFFFFF"/>
              </w:rPr>
            </w:pPr>
            <w:r w:rsidRPr="00C74714">
              <w:rPr>
                <w:color w:val="000000"/>
                <w:spacing w:val="5"/>
                <w:shd w:val="clear" w:color="auto" w:fill="FFFFFF"/>
              </w:rPr>
              <w:t>Занятия проводятся 2 раза в неделю, продолжительность занятия 30 минут</w:t>
            </w:r>
          </w:p>
          <w:p w:rsidR="00497F4F" w:rsidRPr="00C74714" w:rsidRDefault="00497F4F" w:rsidP="001649DF">
            <w:r w:rsidRPr="00C74714">
              <w:t>Обучение футболу через игровые упражнения.</w:t>
            </w:r>
          </w:p>
        </w:tc>
        <w:tc>
          <w:tcPr>
            <w:tcW w:w="2520" w:type="dxa"/>
          </w:tcPr>
          <w:p w:rsidR="00497F4F" w:rsidRPr="00C74714" w:rsidRDefault="00497F4F" w:rsidP="003641AC">
            <w:pPr>
              <w:jc w:val="both"/>
              <w:rPr>
                <w:color w:val="000000"/>
                <w:spacing w:val="5"/>
                <w:shd w:val="clear" w:color="auto" w:fill="FFFFFF"/>
              </w:rPr>
            </w:pPr>
            <w:r w:rsidRPr="00C74714">
              <w:rPr>
                <w:color w:val="000000"/>
                <w:spacing w:val="5"/>
                <w:shd w:val="clear" w:color="auto" w:fill="FFFFFF"/>
              </w:rPr>
              <w:t>Стоимость одного занятия 150 рублей (в месяц 1200 руб.)</w:t>
            </w:r>
          </w:p>
          <w:p w:rsidR="00497F4F" w:rsidRPr="00714DAD" w:rsidRDefault="00497F4F" w:rsidP="001649DF"/>
        </w:tc>
      </w:tr>
    </w:tbl>
    <w:p w:rsidR="00497F4F" w:rsidRDefault="00497F4F" w:rsidP="00F83F1C"/>
    <w:sectPr w:rsidR="00497F4F" w:rsidSect="001D7AB6">
      <w:pgSz w:w="11906" w:h="16838"/>
      <w:pgMar w:top="719" w:right="72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268C7"/>
    <w:multiLevelType w:val="hybridMultilevel"/>
    <w:tmpl w:val="AF3E529A"/>
    <w:lvl w:ilvl="0" w:tplc="01A0D3D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9878E1"/>
    <w:multiLevelType w:val="hybridMultilevel"/>
    <w:tmpl w:val="58E4B27A"/>
    <w:lvl w:ilvl="0" w:tplc="01A0D3D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D62"/>
    <w:rsid w:val="00002C0E"/>
    <w:rsid w:val="00027E94"/>
    <w:rsid w:val="00066ED6"/>
    <w:rsid w:val="0008307E"/>
    <w:rsid w:val="000E148A"/>
    <w:rsid w:val="001152F2"/>
    <w:rsid w:val="001649DF"/>
    <w:rsid w:val="00175256"/>
    <w:rsid w:val="00186602"/>
    <w:rsid w:val="00186DBF"/>
    <w:rsid w:val="001D7AB6"/>
    <w:rsid w:val="001F4A8C"/>
    <w:rsid w:val="002D70F9"/>
    <w:rsid w:val="003641AC"/>
    <w:rsid w:val="0037189A"/>
    <w:rsid w:val="003B0EC9"/>
    <w:rsid w:val="003C1420"/>
    <w:rsid w:val="0040111D"/>
    <w:rsid w:val="00477C98"/>
    <w:rsid w:val="00497F4F"/>
    <w:rsid w:val="004C25F3"/>
    <w:rsid w:val="004E69E7"/>
    <w:rsid w:val="004F62A6"/>
    <w:rsid w:val="00530D96"/>
    <w:rsid w:val="00556BED"/>
    <w:rsid w:val="005A657E"/>
    <w:rsid w:val="005C1B8A"/>
    <w:rsid w:val="005E4C41"/>
    <w:rsid w:val="00661585"/>
    <w:rsid w:val="00676090"/>
    <w:rsid w:val="00676F05"/>
    <w:rsid w:val="006970DB"/>
    <w:rsid w:val="006F0C1D"/>
    <w:rsid w:val="00714DAD"/>
    <w:rsid w:val="00732446"/>
    <w:rsid w:val="0078388D"/>
    <w:rsid w:val="007B7F64"/>
    <w:rsid w:val="007F7AA2"/>
    <w:rsid w:val="00846955"/>
    <w:rsid w:val="00871BFB"/>
    <w:rsid w:val="008A715F"/>
    <w:rsid w:val="008B22BD"/>
    <w:rsid w:val="008C642E"/>
    <w:rsid w:val="008E3C57"/>
    <w:rsid w:val="008F7867"/>
    <w:rsid w:val="00911A5E"/>
    <w:rsid w:val="00916623"/>
    <w:rsid w:val="00944E58"/>
    <w:rsid w:val="009943F4"/>
    <w:rsid w:val="00A042A8"/>
    <w:rsid w:val="00A4487E"/>
    <w:rsid w:val="00A868D0"/>
    <w:rsid w:val="00AA5D62"/>
    <w:rsid w:val="00AB1E7A"/>
    <w:rsid w:val="00B25ED0"/>
    <w:rsid w:val="00B3673A"/>
    <w:rsid w:val="00B431F8"/>
    <w:rsid w:val="00BA0225"/>
    <w:rsid w:val="00BB1029"/>
    <w:rsid w:val="00BC408A"/>
    <w:rsid w:val="00BC5A2C"/>
    <w:rsid w:val="00BD4B1A"/>
    <w:rsid w:val="00BF73A8"/>
    <w:rsid w:val="00C23C9C"/>
    <w:rsid w:val="00C50836"/>
    <w:rsid w:val="00C74714"/>
    <w:rsid w:val="00CA0A87"/>
    <w:rsid w:val="00CA2AAD"/>
    <w:rsid w:val="00CC176E"/>
    <w:rsid w:val="00CE6D76"/>
    <w:rsid w:val="00D52E56"/>
    <w:rsid w:val="00D73AB1"/>
    <w:rsid w:val="00DA2FD1"/>
    <w:rsid w:val="00DC45FF"/>
    <w:rsid w:val="00EA035D"/>
    <w:rsid w:val="00EC2B70"/>
    <w:rsid w:val="00EC3B5D"/>
    <w:rsid w:val="00EF753C"/>
    <w:rsid w:val="00F4566C"/>
    <w:rsid w:val="00F576B0"/>
    <w:rsid w:val="00F83F1C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5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5D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0E148A"/>
    <w:pPr>
      <w:numPr>
        <w:ilvl w:val="1"/>
      </w:numPr>
      <w:spacing w:before="120"/>
      <w:ind w:firstLine="709"/>
      <w:jc w:val="both"/>
    </w:pPr>
    <w:rPr>
      <w:rFonts w:ascii="Cambria" w:hAnsi="Cambria"/>
      <w:b/>
      <w:iCs/>
      <w:spacing w:val="15"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148A"/>
    <w:rPr>
      <w:rFonts w:ascii="Cambria" w:hAnsi="Cambria" w:cs="Times New Roman"/>
      <w:b/>
      <w:iCs/>
      <w:spacing w:val="15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rsid w:val="005A6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6970DB"/>
    <w:rPr>
      <w:rFonts w:cs="Times New Roman"/>
    </w:rPr>
  </w:style>
  <w:style w:type="paragraph" w:customStyle="1" w:styleId="c8c49c51">
    <w:name w:val="c8 c49 c51"/>
    <w:basedOn w:val="Normal"/>
    <w:uiPriority w:val="99"/>
    <w:rsid w:val="00C23C9C"/>
    <w:pPr>
      <w:spacing w:before="100" w:beforeAutospacing="1" w:after="100" w:afterAutospacing="1"/>
    </w:pPr>
  </w:style>
  <w:style w:type="character" w:customStyle="1" w:styleId="c29">
    <w:name w:val="c29"/>
    <w:basedOn w:val="DefaultParagraphFont"/>
    <w:uiPriority w:val="99"/>
    <w:rsid w:val="00C23C9C"/>
    <w:rPr>
      <w:rFonts w:cs="Times New Roman"/>
    </w:rPr>
  </w:style>
  <w:style w:type="paragraph" w:customStyle="1" w:styleId="c32">
    <w:name w:val="c32"/>
    <w:basedOn w:val="Normal"/>
    <w:uiPriority w:val="99"/>
    <w:rsid w:val="00C23C9C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C23C9C"/>
    <w:rPr>
      <w:rFonts w:cs="Times New Roman"/>
    </w:rPr>
  </w:style>
  <w:style w:type="paragraph" w:customStyle="1" w:styleId="a">
    <w:name w:val="Без интервала"/>
    <w:uiPriority w:val="99"/>
    <w:rsid w:val="002D70F9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6</Pages>
  <Words>1538</Words>
  <Characters>8770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38</cp:revision>
  <dcterms:created xsi:type="dcterms:W3CDTF">2017-02-27T04:34:00Z</dcterms:created>
  <dcterms:modified xsi:type="dcterms:W3CDTF">2017-10-30T12:43:00Z</dcterms:modified>
</cp:coreProperties>
</file>