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45" w:rsidRDefault="00374F45" w:rsidP="00B16FA3"/>
    <w:p w:rsidR="00374F45" w:rsidRDefault="00374F45" w:rsidP="00B16FA3"/>
    <w:p w:rsidR="00374F45" w:rsidRPr="00923279" w:rsidRDefault="00374F45" w:rsidP="00B16FA3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182"/>
        <w:tblW w:w="0" w:type="auto"/>
        <w:tblLook w:val="00A0"/>
      </w:tblPr>
      <w:tblGrid>
        <w:gridCol w:w="4077"/>
        <w:gridCol w:w="5796"/>
      </w:tblGrid>
      <w:tr w:rsidR="00374F45" w:rsidRPr="001241F4" w:rsidTr="001241F4">
        <w:trPr>
          <w:trHeight w:val="2542"/>
        </w:trPr>
        <w:tc>
          <w:tcPr>
            <w:tcW w:w="4077" w:type="dxa"/>
          </w:tcPr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F45" w:rsidRPr="001241F4" w:rsidRDefault="00374F45" w:rsidP="0012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F4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F4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F4">
              <w:rPr>
                <w:rFonts w:ascii="Times New Roman" w:hAnsi="Times New Roman"/>
                <w:sz w:val="24"/>
                <w:szCs w:val="24"/>
              </w:rPr>
              <w:t>Сериковой Л.В.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F4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374F45" w:rsidRPr="001241F4" w:rsidRDefault="00374F45" w:rsidP="00124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1F4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F4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241F4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374F45" w:rsidRPr="001241F4" w:rsidRDefault="00374F45" w:rsidP="001241F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241F4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374F45" w:rsidRPr="001241F4" w:rsidRDefault="00374F45" w:rsidP="001241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374F45" w:rsidRDefault="00374F45" w:rsidP="00B16FA3">
      <w:pPr>
        <w:spacing w:line="240" w:lineRule="auto"/>
        <w:rPr>
          <w:rFonts w:ascii="Times New Roman" w:hAnsi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374F45" w:rsidRDefault="00374F45" w:rsidP="000262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F45" w:rsidRDefault="00374F45" w:rsidP="000262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/>
          <w:b/>
          <w:sz w:val="24"/>
          <w:szCs w:val="24"/>
        </w:rPr>
        <w:t>.</w:t>
      </w:r>
      <w:bookmarkStart w:id="11" w:name="_GoBack"/>
      <w:bookmarkEnd w:id="11"/>
    </w:p>
    <w:p w:rsidR="00374F45" w:rsidRPr="000262DC" w:rsidRDefault="00374F45" w:rsidP="000262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F45" w:rsidRDefault="00374F45" w:rsidP="00B16F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Отказываюсь от пред</w:t>
      </w:r>
      <w:r>
        <w:rPr>
          <w:rFonts w:ascii="Times New Roman" w:hAnsi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на 2020-2021</w:t>
      </w:r>
      <w:r w:rsidRPr="00105B03">
        <w:rPr>
          <w:rFonts w:ascii="Times New Roman" w:hAnsi="Times New Roman"/>
          <w:sz w:val="24"/>
          <w:szCs w:val="24"/>
        </w:rPr>
        <w:t xml:space="preserve"> учебный год моему ребенку </w:t>
      </w:r>
    </w:p>
    <w:p w:rsidR="00374F45" w:rsidRDefault="00374F45" w:rsidP="005E1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05B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05B03">
        <w:rPr>
          <w:rFonts w:ascii="Times New Roman" w:hAnsi="Times New Roman"/>
          <w:sz w:val="24"/>
          <w:szCs w:val="24"/>
        </w:rPr>
        <w:t>____</w:t>
      </w:r>
    </w:p>
    <w:p w:rsidR="00374F45" w:rsidRPr="00940783" w:rsidRDefault="00374F45" w:rsidP="005E19F3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/>
          <w:sz w:val="16"/>
          <w:szCs w:val="16"/>
        </w:rPr>
        <w:t>)</w:t>
      </w:r>
    </w:p>
    <w:p w:rsidR="00374F45" w:rsidRPr="00105B03" w:rsidRDefault="00374F45" w:rsidP="0037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05B03">
        <w:rPr>
          <w:rFonts w:ascii="Times New Roman" w:hAnsi="Times New Roman"/>
          <w:sz w:val="24"/>
          <w:szCs w:val="24"/>
        </w:rPr>
        <w:t>__</w:t>
      </w:r>
    </w:p>
    <w:p w:rsidR="00374F45" w:rsidRDefault="00374F45" w:rsidP="00537F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374F45" w:rsidRPr="00537F1E" w:rsidRDefault="00374F45" w:rsidP="00537F1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74F45" w:rsidRPr="00537F1E" w:rsidRDefault="00374F45" w:rsidP="00537F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/>
          <w:sz w:val="24"/>
          <w:szCs w:val="24"/>
        </w:rPr>
        <w:t xml:space="preserve"> в регистре на получение услуги дошкольного образования</w:t>
      </w:r>
    </w:p>
    <w:p w:rsidR="00374F45" w:rsidRPr="00537F1E" w:rsidRDefault="00374F45" w:rsidP="00B16FA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374F45" w:rsidRPr="00537F1E" w:rsidRDefault="00374F45" w:rsidP="00537F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74F45" w:rsidRPr="00537F1E" w:rsidRDefault="00374F45" w:rsidP="00B16FA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74F45" w:rsidRPr="00940783" w:rsidRDefault="00374F45" w:rsidP="00236ED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74F45" w:rsidRDefault="00374F45" w:rsidP="00236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Дата_____________                         Подпись_________________</w:t>
      </w:r>
    </w:p>
    <w:bookmarkEnd w:id="3"/>
    <w:p w:rsidR="00374F45" w:rsidRDefault="00374F45" w:rsidP="00236ED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p w:rsidR="00374F45" w:rsidRPr="00940783" w:rsidRDefault="00374F45" w:rsidP="00236ED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374F45" w:rsidRPr="0094078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7C"/>
    <w:rsid w:val="00005BF2"/>
    <w:rsid w:val="0001461B"/>
    <w:rsid w:val="000262DC"/>
    <w:rsid w:val="00056B2C"/>
    <w:rsid w:val="000D2064"/>
    <w:rsid w:val="000F5F88"/>
    <w:rsid w:val="00105B03"/>
    <w:rsid w:val="001077F6"/>
    <w:rsid w:val="0011094F"/>
    <w:rsid w:val="001241F4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B4969"/>
    <w:rsid w:val="002E1A27"/>
    <w:rsid w:val="003150B4"/>
    <w:rsid w:val="00346615"/>
    <w:rsid w:val="0037349C"/>
    <w:rsid w:val="00374271"/>
    <w:rsid w:val="00374F45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80BDA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01F5D"/>
    <w:rsid w:val="00B16FA3"/>
    <w:rsid w:val="00B6136B"/>
    <w:rsid w:val="00B6495C"/>
    <w:rsid w:val="00B70434"/>
    <w:rsid w:val="00B91102"/>
    <w:rsid w:val="00BB246C"/>
    <w:rsid w:val="00BC00C4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90500"/>
    <w:rsid w:val="00F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157</Words>
  <Characters>898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Админ</cp:lastModifiedBy>
  <cp:revision>6</cp:revision>
  <cp:lastPrinted>2020-01-13T06:53:00Z</cp:lastPrinted>
  <dcterms:created xsi:type="dcterms:W3CDTF">2017-05-03T08:04:00Z</dcterms:created>
  <dcterms:modified xsi:type="dcterms:W3CDTF">2020-04-16T07:09:00Z</dcterms:modified>
</cp:coreProperties>
</file>