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40" w:rsidRDefault="00675640" w:rsidP="00D32FAF">
      <w:pPr>
        <w:rPr>
          <w:b/>
          <w:sz w:val="48"/>
          <w:szCs w:val="48"/>
        </w:rPr>
      </w:pPr>
    </w:p>
    <w:p w:rsidR="00675640" w:rsidRDefault="00675640" w:rsidP="00D32FAF">
      <w:pPr>
        <w:jc w:val="center"/>
        <w:rPr>
          <w:b/>
          <w:sz w:val="48"/>
          <w:szCs w:val="48"/>
        </w:rPr>
      </w:pPr>
      <w:r w:rsidRPr="00361B5E">
        <w:rPr>
          <w:b/>
          <w:sz w:val="48"/>
          <w:szCs w:val="48"/>
        </w:rPr>
        <w:t>Комплексн</w:t>
      </w:r>
      <w:r>
        <w:rPr>
          <w:b/>
          <w:sz w:val="48"/>
          <w:szCs w:val="48"/>
        </w:rPr>
        <w:t xml:space="preserve">ый план оздоровительной работы </w:t>
      </w:r>
      <w:r w:rsidRPr="00361B5E">
        <w:rPr>
          <w:b/>
          <w:sz w:val="48"/>
          <w:szCs w:val="48"/>
        </w:rPr>
        <w:t>с детьми</w:t>
      </w:r>
      <w:r>
        <w:rPr>
          <w:b/>
          <w:sz w:val="48"/>
          <w:szCs w:val="48"/>
        </w:rPr>
        <w:t xml:space="preserve"> раннего возраста (2-3 года).</w:t>
      </w:r>
    </w:p>
    <w:p w:rsidR="00675640" w:rsidRDefault="00675640" w:rsidP="00C923A1">
      <w:pPr>
        <w:jc w:val="center"/>
        <w:rPr>
          <w:b/>
          <w:sz w:val="48"/>
          <w:szCs w:val="4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986"/>
        <w:gridCol w:w="4661"/>
        <w:gridCol w:w="2395"/>
      </w:tblGrid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№</w:t>
            </w:r>
          </w:p>
        </w:tc>
        <w:tc>
          <w:tcPr>
            <w:tcW w:w="7020" w:type="dxa"/>
          </w:tcPr>
          <w:p w:rsidR="00675640" w:rsidRPr="00326DFA" w:rsidRDefault="00675640" w:rsidP="00B255D1">
            <w:pPr>
              <w:jc w:val="center"/>
            </w:pPr>
            <w:r w:rsidRPr="00326DFA">
              <w:t>Содержание</w:t>
            </w:r>
          </w:p>
          <w:p w:rsidR="00675640" w:rsidRPr="00326DFA" w:rsidRDefault="00675640" w:rsidP="00B255D1">
            <w:pPr>
              <w:jc w:val="center"/>
            </w:pP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Периодичность, длительность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 w:rsidRPr="00326DFA">
              <w:t>Ответственные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1.</w:t>
            </w:r>
          </w:p>
        </w:tc>
        <w:tc>
          <w:tcPr>
            <w:tcW w:w="7020" w:type="dxa"/>
          </w:tcPr>
          <w:p w:rsidR="00675640" w:rsidRPr="00326DFA" w:rsidRDefault="00675640" w:rsidP="00B255D1">
            <w:pPr>
              <w:jc w:val="center"/>
            </w:pPr>
            <w:r>
              <w:t>Комплектование группы, ознакомление родителей с режимом дня, особенностями периода адаптации.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1-2 месяца после поступления ребенка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заведующий,</w:t>
            </w:r>
          </w:p>
          <w:p w:rsidR="00675640" w:rsidRPr="00326DFA" w:rsidRDefault="00675640" w:rsidP="00B255D1">
            <w:pPr>
              <w:jc w:val="center"/>
            </w:pPr>
            <w:r>
              <w:t>врач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2.</w:t>
            </w:r>
          </w:p>
        </w:tc>
        <w:tc>
          <w:tcPr>
            <w:tcW w:w="7020" w:type="dxa"/>
          </w:tcPr>
          <w:p w:rsidR="00675640" w:rsidRPr="00326DFA" w:rsidRDefault="00675640" w:rsidP="00154713">
            <w:r>
              <w:t>Щадящий режим, укороченный день на период адаптации, индивидуальный подход, консультации психолога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индивидуально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воспитатель, врач</w:t>
            </w:r>
          </w:p>
          <w:p w:rsidR="00675640" w:rsidRPr="00326DFA" w:rsidRDefault="00675640" w:rsidP="00B255D1">
            <w:pPr>
              <w:jc w:val="center"/>
            </w:pPr>
            <w:r>
              <w:t>педагог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3.</w:t>
            </w:r>
          </w:p>
        </w:tc>
        <w:tc>
          <w:tcPr>
            <w:tcW w:w="7020" w:type="dxa"/>
          </w:tcPr>
          <w:p w:rsidR="00675640" w:rsidRPr="00326DFA" w:rsidRDefault="00675640" w:rsidP="00585137">
            <w:r>
              <w:t>Утренний приём детей  с осмотром  кожных покровов, термометрией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Default="00675640" w:rsidP="00585137">
            <w:pPr>
              <w:jc w:val="center"/>
            </w:pPr>
            <w:r>
              <w:t>воспитатель,</w:t>
            </w:r>
          </w:p>
          <w:p w:rsidR="00675640" w:rsidRPr="00326DFA" w:rsidRDefault="00675640" w:rsidP="00B255D1">
            <w:pPr>
              <w:jc w:val="center"/>
            </w:pPr>
            <w:r>
              <w:t>медсестра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4.</w:t>
            </w:r>
          </w:p>
        </w:tc>
        <w:tc>
          <w:tcPr>
            <w:tcW w:w="7020" w:type="dxa"/>
          </w:tcPr>
          <w:p w:rsidR="00675640" w:rsidRPr="00B255D1" w:rsidRDefault="00675640" w:rsidP="00154713">
            <w:pPr>
              <w:rPr>
                <w:b/>
                <w:sz w:val="28"/>
                <w:szCs w:val="28"/>
              </w:rPr>
            </w:pPr>
            <w:r w:rsidRPr="00B255D1">
              <w:rPr>
                <w:b/>
                <w:sz w:val="28"/>
                <w:szCs w:val="28"/>
              </w:rPr>
              <w:t>Организация рационального питания детей:</w:t>
            </w:r>
          </w:p>
          <w:p w:rsidR="00675640" w:rsidRDefault="00675640" w:rsidP="00154713">
            <w:r>
              <w:t xml:space="preserve">            - сбалансированное 5-ти разовое питание</w:t>
            </w:r>
          </w:p>
          <w:p w:rsidR="00675640" w:rsidRDefault="00675640" w:rsidP="00154713">
            <w:r>
              <w:t xml:space="preserve">            - свободный питьевой режим</w:t>
            </w:r>
          </w:p>
          <w:p w:rsidR="00675640" w:rsidRDefault="00675640" w:rsidP="00154713">
            <w:r>
              <w:t xml:space="preserve">            - фрукты, соки</w:t>
            </w:r>
          </w:p>
          <w:p w:rsidR="00675640" w:rsidRDefault="00675640" w:rsidP="00154713">
            <w:r>
              <w:t xml:space="preserve">            - использование йодированной соли</w:t>
            </w:r>
          </w:p>
          <w:p w:rsidR="00675640" w:rsidRDefault="00675640" w:rsidP="00154713">
            <w:r>
              <w:t xml:space="preserve">            - индивидуальный подход при докармливании детей</w:t>
            </w:r>
          </w:p>
          <w:p w:rsidR="00675640" w:rsidRPr="00326DFA" w:rsidRDefault="00675640" w:rsidP="00154713">
            <w:r>
              <w:t xml:space="preserve">            - «С» витаминизация  3 блюда, либо напиток (кисель) «Валитек».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</w:p>
          <w:p w:rsidR="00675640" w:rsidRPr="00326DFA" w:rsidRDefault="00675640" w:rsidP="00585137">
            <w:pPr>
              <w:jc w:val="center"/>
            </w:pPr>
            <w:r>
              <w:t>постоянно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заведующий,</w:t>
            </w:r>
          </w:p>
          <w:p w:rsidR="00675640" w:rsidRDefault="00675640" w:rsidP="00B255D1">
            <w:pPr>
              <w:jc w:val="center"/>
            </w:pPr>
            <w:r>
              <w:t>врач,</w:t>
            </w:r>
          </w:p>
          <w:p w:rsidR="00675640" w:rsidRPr="00326DFA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5.</w:t>
            </w:r>
          </w:p>
        </w:tc>
        <w:tc>
          <w:tcPr>
            <w:tcW w:w="7020" w:type="dxa"/>
          </w:tcPr>
          <w:p w:rsidR="00675640" w:rsidRPr="00B255D1" w:rsidRDefault="00675640" w:rsidP="00154713">
            <w:pPr>
              <w:rPr>
                <w:b/>
                <w:sz w:val="28"/>
                <w:szCs w:val="28"/>
              </w:rPr>
            </w:pPr>
            <w:r w:rsidRPr="00B255D1">
              <w:rPr>
                <w:b/>
                <w:sz w:val="28"/>
                <w:szCs w:val="28"/>
              </w:rPr>
              <w:t>Физическое воспитание детей:</w:t>
            </w:r>
          </w:p>
          <w:p w:rsidR="00675640" w:rsidRDefault="00675640" w:rsidP="00154713">
            <w:r>
              <w:t xml:space="preserve">  - утренняя гимнастика</w:t>
            </w:r>
          </w:p>
          <w:p w:rsidR="00675640" w:rsidRDefault="00675640" w:rsidP="00154713">
            <w:r>
              <w:t xml:space="preserve">  - физкультурное занятие </w:t>
            </w:r>
          </w:p>
          <w:p w:rsidR="00675640" w:rsidRDefault="00675640" w:rsidP="00154713">
            <w:r>
              <w:t xml:space="preserve">  - динамические паузы на занятиях                                                                   </w:t>
            </w:r>
          </w:p>
          <w:p w:rsidR="00675640" w:rsidRDefault="00675640" w:rsidP="00154713">
            <w:r>
              <w:t xml:space="preserve">  - двигательная активность  во время прогулки</w:t>
            </w:r>
          </w:p>
          <w:p w:rsidR="00675640" w:rsidRDefault="00675640" w:rsidP="00154713">
            <w:r>
              <w:t xml:space="preserve">  - гимнастика после дневного сна </w:t>
            </w:r>
          </w:p>
          <w:p w:rsidR="00675640" w:rsidRDefault="00675640" w:rsidP="00154713">
            <w:r>
              <w:t xml:space="preserve">  - пальчиковая гимнастика, точечный массаж в игровой форме</w:t>
            </w:r>
          </w:p>
          <w:p w:rsidR="00675640" w:rsidRDefault="00675640" w:rsidP="00154713">
            <w:r>
              <w:t xml:space="preserve">  - физкультурные праздники; </w:t>
            </w:r>
          </w:p>
          <w:p w:rsidR="00675640" w:rsidRPr="00326DFA" w:rsidRDefault="00675640" w:rsidP="00154713">
            <w:r>
              <w:t xml:space="preserve">  - диагностика уровня физического развития детей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  <w:r>
              <w:t>2 раза в неделю по 10 минут</w:t>
            </w: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  <w:r>
              <w:t xml:space="preserve">ежедневно </w:t>
            </w: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  <w:r>
              <w:t>по плану</w:t>
            </w:r>
          </w:p>
          <w:p w:rsidR="00675640" w:rsidRPr="00326DFA" w:rsidRDefault="00675640" w:rsidP="001A7DE5">
            <w:pPr>
              <w:jc w:val="center"/>
            </w:pPr>
            <w:r>
              <w:t>1 раз в 6 мес.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  <w:p w:rsidR="00675640" w:rsidRDefault="00675640" w:rsidP="00B255D1">
            <w:pPr>
              <w:jc w:val="center"/>
            </w:pPr>
          </w:p>
          <w:p w:rsidR="00675640" w:rsidRPr="00313048" w:rsidRDefault="00675640" w:rsidP="00C7511F">
            <w:r>
              <w:t>Инструктор по физо</w:t>
            </w:r>
          </w:p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в</w:t>
            </w:r>
            <w:r w:rsidRPr="00751C40">
              <w:t>оспитатель</w:t>
            </w:r>
          </w:p>
          <w:p w:rsidR="00675640" w:rsidRPr="00313048" w:rsidRDefault="00675640" w:rsidP="00313048"/>
          <w:p w:rsidR="00675640" w:rsidRPr="00313048" w:rsidRDefault="00675640" w:rsidP="00313048"/>
          <w:p w:rsidR="00675640" w:rsidRPr="00313048" w:rsidRDefault="00675640" w:rsidP="00313048"/>
          <w:p w:rsidR="00675640" w:rsidRPr="00313048" w:rsidRDefault="00675640" w:rsidP="00313048">
            <w:r>
              <w:t>Мед.работник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6.</w:t>
            </w:r>
          </w:p>
        </w:tc>
        <w:tc>
          <w:tcPr>
            <w:tcW w:w="7020" w:type="dxa"/>
          </w:tcPr>
          <w:p w:rsidR="00675640" w:rsidRPr="00B255D1" w:rsidRDefault="00675640" w:rsidP="00154713">
            <w:pPr>
              <w:rPr>
                <w:b/>
                <w:sz w:val="28"/>
                <w:szCs w:val="28"/>
              </w:rPr>
            </w:pPr>
            <w:r w:rsidRPr="00B255D1">
              <w:rPr>
                <w:b/>
                <w:sz w:val="28"/>
                <w:szCs w:val="28"/>
              </w:rPr>
              <w:t xml:space="preserve">Создание условий для двигательной активности детей:  </w:t>
            </w:r>
          </w:p>
          <w:p w:rsidR="00675640" w:rsidRDefault="00675640" w:rsidP="00154713">
            <w:r w:rsidRPr="00313048">
              <w:t>- занятия по п</w:t>
            </w:r>
            <w:r>
              <w:t>о</w:t>
            </w:r>
            <w:r w:rsidRPr="00313048">
              <w:t>дгруппам;</w:t>
            </w:r>
          </w:p>
          <w:p w:rsidR="00675640" w:rsidRDefault="00675640" w:rsidP="00154713">
            <w:r>
              <w:t>- оборудование центра движения в группе;</w:t>
            </w:r>
          </w:p>
          <w:p w:rsidR="00675640" w:rsidRPr="00313048" w:rsidRDefault="00675640" w:rsidP="00154713">
            <w:r>
              <w:t>- индивидуальный режим пробуждения после дневного сна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  <w:r>
              <w:t>постоянно</w:t>
            </w:r>
          </w:p>
          <w:p w:rsidR="00675640" w:rsidRPr="00A17986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</w:p>
          <w:p w:rsidR="00675640" w:rsidRPr="00326DFA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rPr>
          <w:trHeight w:val="51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7.</w:t>
            </w:r>
          </w:p>
        </w:tc>
        <w:tc>
          <w:tcPr>
            <w:tcW w:w="7020" w:type="dxa"/>
          </w:tcPr>
          <w:p w:rsidR="00675640" w:rsidRPr="00B255D1" w:rsidRDefault="00675640" w:rsidP="00154713">
            <w:pPr>
              <w:rPr>
                <w:b/>
                <w:sz w:val="28"/>
                <w:szCs w:val="28"/>
              </w:rPr>
            </w:pPr>
            <w:r w:rsidRPr="00B255D1">
              <w:rPr>
                <w:b/>
                <w:sz w:val="28"/>
                <w:szCs w:val="28"/>
              </w:rPr>
              <w:t>Система закаливания:</w:t>
            </w:r>
          </w:p>
          <w:p w:rsidR="00675640" w:rsidRPr="00A17986" w:rsidRDefault="00675640" w:rsidP="00154713">
            <w:r>
              <w:t>- обеспечение здорового ритма жизни;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</w:p>
          <w:p w:rsidR="00675640" w:rsidRPr="00A17986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</w:p>
          <w:p w:rsidR="00675640" w:rsidRPr="00326DFA" w:rsidRDefault="00675640" w:rsidP="00B255D1">
            <w:pPr>
              <w:jc w:val="center"/>
            </w:pPr>
            <w:r>
              <w:t>воспитатель.м/сестра</w:t>
            </w:r>
          </w:p>
        </w:tc>
      </w:tr>
      <w:tr w:rsidR="00675640" w:rsidRPr="00326DFA" w:rsidTr="00B255D1">
        <w:trPr>
          <w:trHeight w:val="25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154713">
            <w:pPr>
              <w:rPr>
                <w:b/>
                <w:sz w:val="28"/>
                <w:szCs w:val="28"/>
              </w:rPr>
            </w:pPr>
            <w:r>
              <w:t xml:space="preserve">- обеспечение температурного режима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проветривание по графику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25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154713">
            <w:r>
              <w:t>- широкая аэрация помещений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154713">
            <w:r>
              <w:t>- гигиенические процедуры;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по режиму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52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154713">
            <w:r>
              <w:t>-  водные процедуры (мытье рук до локтя и лица холодной водой);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после сна</w:t>
            </w:r>
          </w:p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154713">
            <w:r>
              <w:t>- свето-воздушные ванны;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перед сном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154713">
            <w:r>
              <w:t xml:space="preserve">-сон без маек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D60C7">
            <w:r>
              <w:t xml:space="preserve">- правильно организованные прогулки;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2 раза в день, согласно режиму дня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154713">
            <w:r>
              <w:t xml:space="preserve">- босохождение по ребристым дорожкам и шипованным коврикам </w:t>
            </w:r>
          </w:p>
        </w:tc>
        <w:tc>
          <w:tcPr>
            <w:tcW w:w="4680" w:type="dxa"/>
          </w:tcPr>
          <w:p w:rsidR="00675640" w:rsidRDefault="00675640" w:rsidP="00A17986">
            <w:r>
              <w:t>ежедневно, перед сном и после сна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1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154713">
            <w:r>
              <w:t>-физкультурные занятия в облегченной одежде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 xml:space="preserve">2 раза в неделю по 10 минут 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 xml:space="preserve">8. 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Профилактическая работа: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 xml:space="preserve">- осмотр педиатром 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6 месяца</w:t>
            </w:r>
          </w:p>
        </w:tc>
        <w:tc>
          <w:tcPr>
            <w:tcW w:w="2340" w:type="dxa"/>
          </w:tcPr>
          <w:p w:rsidR="00675640" w:rsidRDefault="00675640" w:rsidP="00A42E19"/>
          <w:p w:rsidR="00675640" w:rsidRPr="00326DFA" w:rsidRDefault="00675640" w:rsidP="00B255D1">
            <w:pPr>
              <w:jc w:val="center"/>
            </w:pPr>
            <w:r>
              <w:t>врач-педиатр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>- антропометрия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3 месяца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>- обследование на энтеробиоз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>- обследование на гельминтозы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>- осмотр на педикулез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еженедельно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Воспитатели, м/сестра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>-контроль за санитарным состоянием помещений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администрация и медперсонал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D60C7">
            <w:r>
              <w:t>- профилактические медицинские осмотры узкими специалистами</w:t>
            </w:r>
          </w:p>
        </w:tc>
        <w:tc>
          <w:tcPr>
            <w:tcW w:w="4680" w:type="dxa"/>
          </w:tcPr>
          <w:p w:rsidR="00675640" w:rsidRDefault="00675640" w:rsidP="00DD60C7">
            <w:pPr>
              <w:jc w:val="center"/>
            </w:pPr>
            <w:r>
              <w:t xml:space="preserve">Согласно приказу </w:t>
            </w:r>
          </w:p>
          <w:p w:rsidR="00675640" w:rsidRPr="00326DFA" w:rsidRDefault="00675640" w:rsidP="00DD60C7">
            <w:pPr>
              <w:jc w:val="center"/>
            </w:pPr>
            <w:r>
              <w:t>МЗ РФ  № 514н от 10 августа 2017г.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>- сан-просвет работа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медперсонал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>- профилактические мероприятия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154713">
            <w:r>
              <w:t>-вакцинопрофилактика</w:t>
            </w:r>
          </w:p>
        </w:tc>
        <w:tc>
          <w:tcPr>
            <w:tcW w:w="4680" w:type="dxa"/>
          </w:tcPr>
          <w:p w:rsidR="00675640" w:rsidRDefault="00675640" w:rsidP="00C11DFF">
            <w:pPr>
              <w:tabs>
                <w:tab w:val="left" w:pos="5920"/>
              </w:tabs>
              <w:suppressAutoHyphens/>
              <w:ind w:left="129"/>
              <w:rPr>
                <w:lang w:eastAsia="ar-SA"/>
              </w:rPr>
            </w:pPr>
            <w:r>
              <w:rPr>
                <w:lang w:eastAsia="ar-SA"/>
              </w:rPr>
              <w:t xml:space="preserve">Согласно национальному календарю </w:t>
            </w:r>
            <w:r w:rsidRPr="00C11DFF">
              <w:rPr>
                <w:lang w:eastAsia="ar-SA"/>
              </w:rPr>
              <w:t xml:space="preserve">профилактических прививок </w:t>
            </w:r>
            <w:r>
              <w:rPr>
                <w:lang w:eastAsia="ar-SA"/>
              </w:rPr>
              <w:t>РФ.</w:t>
            </w:r>
          </w:p>
          <w:p w:rsidR="00675640" w:rsidRPr="00326DFA" w:rsidRDefault="00675640" w:rsidP="00C11DFF">
            <w:pPr>
              <w:tabs>
                <w:tab w:val="left" w:pos="5920"/>
              </w:tabs>
              <w:suppressAutoHyphens/>
              <w:ind w:left="129"/>
            </w:pPr>
            <w:r>
              <w:rPr>
                <w:lang w:eastAsia="ar-SA"/>
              </w:rPr>
              <w:t>Приказ Минздрава России№ 125н от 21.03.14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</w:tbl>
    <w:p w:rsidR="00675640" w:rsidRDefault="00675640" w:rsidP="00C923A1">
      <w:pPr>
        <w:jc w:val="center"/>
        <w:rPr>
          <w:b/>
          <w:sz w:val="28"/>
          <w:szCs w:val="28"/>
        </w:rPr>
      </w:pPr>
    </w:p>
    <w:p w:rsidR="00675640" w:rsidRDefault="00675640" w:rsidP="00D32FAF">
      <w:pPr>
        <w:rPr>
          <w:b/>
          <w:sz w:val="28"/>
          <w:szCs w:val="28"/>
        </w:rPr>
      </w:pPr>
    </w:p>
    <w:p w:rsidR="00675640" w:rsidRDefault="00675640" w:rsidP="00C923A1">
      <w:pPr>
        <w:jc w:val="center"/>
        <w:rPr>
          <w:b/>
          <w:sz w:val="28"/>
          <w:szCs w:val="28"/>
        </w:rPr>
      </w:pPr>
    </w:p>
    <w:p w:rsidR="00675640" w:rsidRDefault="00675640" w:rsidP="00C923A1">
      <w:pPr>
        <w:jc w:val="center"/>
        <w:rPr>
          <w:b/>
          <w:sz w:val="28"/>
          <w:szCs w:val="28"/>
        </w:rPr>
      </w:pPr>
    </w:p>
    <w:p w:rsidR="00675640" w:rsidRDefault="00675640" w:rsidP="00D32FA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61B5E">
        <w:rPr>
          <w:b/>
          <w:sz w:val="48"/>
          <w:szCs w:val="48"/>
        </w:rPr>
        <w:t>Комплексн</w:t>
      </w:r>
      <w:r>
        <w:rPr>
          <w:b/>
          <w:sz w:val="48"/>
          <w:szCs w:val="48"/>
        </w:rPr>
        <w:t xml:space="preserve">ый план оздоровительной работы </w:t>
      </w:r>
      <w:r w:rsidRPr="00361B5E">
        <w:rPr>
          <w:b/>
          <w:sz w:val="48"/>
          <w:szCs w:val="48"/>
        </w:rPr>
        <w:t>с детьми</w:t>
      </w:r>
      <w:r>
        <w:rPr>
          <w:b/>
          <w:sz w:val="48"/>
          <w:szCs w:val="48"/>
        </w:rPr>
        <w:t xml:space="preserve"> младшего дошкольного возраста (3-4 года).</w:t>
      </w:r>
    </w:p>
    <w:p w:rsidR="00675640" w:rsidRPr="00930C49" w:rsidRDefault="00675640" w:rsidP="006C2452">
      <w:pPr>
        <w:jc w:val="center"/>
        <w:rPr>
          <w:b/>
          <w:sz w:val="22"/>
          <w:szCs w:val="22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5056"/>
        <w:gridCol w:w="2340"/>
      </w:tblGrid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№</w:t>
            </w:r>
          </w:p>
        </w:tc>
        <w:tc>
          <w:tcPr>
            <w:tcW w:w="7020" w:type="dxa"/>
          </w:tcPr>
          <w:p w:rsidR="00675640" w:rsidRPr="00326DFA" w:rsidRDefault="00675640" w:rsidP="00B255D1">
            <w:pPr>
              <w:jc w:val="center"/>
            </w:pPr>
            <w:r w:rsidRPr="00326DFA">
              <w:t>Содержание</w:t>
            </w:r>
          </w:p>
          <w:p w:rsidR="00675640" w:rsidRPr="00326DFA" w:rsidRDefault="00675640" w:rsidP="00B255D1">
            <w:pPr>
              <w:jc w:val="center"/>
            </w:pP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Периодичность, длительность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 w:rsidRPr="00326DFA">
              <w:t>Ответственные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1.</w:t>
            </w:r>
          </w:p>
        </w:tc>
        <w:tc>
          <w:tcPr>
            <w:tcW w:w="7020" w:type="dxa"/>
          </w:tcPr>
          <w:p w:rsidR="00675640" w:rsidRPr="00326DFA" w:rsidRDefault="00675640" w:rsidP="00B255D1">
            <w:pPr>
              <w:jc w:val="center"/>
            </w:pPr>
            <w:r>
              <w:t>Комплектование группы, ознакомление родителей с режимом дня, особенностями периода адаптации.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1-2 месяца после поступления ребенка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З</w:t>
            </w:r>
          </w:p>
          <w:p w:rsidR="00675640" w:rsidRDefault="00675640" w:rsidP="00B255D1">
            <w:pPr>
              <w:jc w:val="center"/>
            </w:pPr>
            <w:r>
              <w:t>заведующий,</w:t>
            </w:r>
          </w:p>
          <w:p w:rsidR="00675640" w:rsidRPr="00326DFA" w:rsidRDefault="00675640" w:rsidP="00B255D1">
            <w:pPr>
              <w:jc w:val="center"/>
            </w:pPr>
            <w:r>
              <w:t>врач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2.</w:t>
            </w:r>
          </w:p>
        </w:tc>
        <w:tc>
          <w:tcPr>
            <w:tcW w:w="7020" w:type="dxa"/>
          </w:tcPr>
          <w:p w:rsidR="00675640" w:rsidRPr="00326DFA" w:rsidRDefault="00675640" w:rsidP="00DB05E3">
            <w:r>
              <w:t>Щадящий режим, укороченный день на период адаптации, индивидуальный подход, консультации психолога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индивидуально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воспитатель, врач</w:t>
            </w:r>
          </w:p>
          <w:p w:rsidR="00675640" w:rsidRPr="00326DFA" w:rsidRDefault="00675640" w:rsidP="00B255D1">
            <w:pPr>
              <w:jc w:val="center"/>
            </w:pPr>
            <w:r>
              <w:t>педагог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3.</w:t>
            </w:r>
          </w:p>
        </w:tc>
        <w:tc>
          <w:tcPr>
            <w:tcW w:w="7020" w:type="dxa"/>
          </w:tcPr>
          <w:p w:rsidR="00675640" w:rsidRPr="00326DFA" w:rsidRDefault="00675640" w:rsidP="00DB05E3">
            <w:r>
              <w:t>Утренний приём детей на улице ( при температуре выше -15</w:t>
            </w:r>
            <w:r w:rsidRPr="00B255D1"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E8411F">
        <w:trPr>
          <w:trHeight w:val="330"/>
        </w:trPr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4.</w:t>
            </w:r>
          </w:p>
        </w:tc>
        <w:tc>
          <w:tcPr>
            <w:tcW w:w="14416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Организация рационального питания детей:</w:t>
            </w:r>
          </w:p>
        </w:tc>
      </w:tr>
      <w:tr w:rsidR="00675640" w:rsidRPr="00326DFA" w:rsidTr="00E8411F">
        <w:trPr>
          <w:trHeight w:val="1635"/>
        </w:trPr>
        <w:tc>
          <w:tcPr>
            <w:tcW w:w="648" w:type="dxa"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          - сбалансированное 5-ти разовое питание</w:t>
            </w:r>
          </w:p>
          <w:p w:rsidR="00675640" w:rsidRDefault="00675640" w:rsidP="00DB05E3">
            <w:r>
              <w:t xml:space="preserve">            - свободный питьевой режим</w:t>
            </w:r>
          </w:p>
          <w:p w:rsidR="00675640" w:rsidRDefault="00675640" w:rsidP="00DB05E3">
            <w:r>
              <w:t xml:space="preserve">            - фрукты, соки </w:t>
            </w:r>
          </w:p>
          <w:p w:rsidR="00675640" w:rsidRDefault="00675640" w:rsidP="00DB05E3">
            <w:r>
              <w:t xml:space="preserve">            - использование йодированной соли</w:t>
            </w:r>
          </w:p>
          <w:p w:rsidR="00675640" w:rsidRDefault="00675640" w:rsidP="00DB05E3">
            <w:r>
              <w:t xml:space="preserve">            - индивидуальный подход при докармливании детей</w:t>
            </w:r>
          </w:p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 xml:space="preserve">            - «С» витаминизация  3 блюда,  либо напиток (кисель) «Валитек».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</w:p>
          <w:p w:rsidR="00675640" w:rsidRDefault="00675640" w:rsidP="00E8411F">
            <w:pPr>
              <w:jc w:val="center"/>
            </w:pPr>
            <w:r>
              <w:t>постоянно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заведующий,врач,</w:t>
            </w:r>
          </w:p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E8411F">
        <w:trPr>
          <w:trHeight w:val="30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5.</w:t>
            </w:r>
          </w:p>
        </w:tc>
        <w:tc>
          <w:tcPr>
            <w:tcW w:w="14416" w:type="dxa"/>
            <w:gridSpan w:val="3"/>
          </w:tcPr>
          <w:p w:rsidR="00675640" w:rsidRPr="00313048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Физическое воспитание детей:</w:t>
            </w:r>
          </w:p>
        </w:tc>
      </w:tr>
      <w:tr w:rsidR="00675640" w:rsidRPr="00326DFA" w:rsidTr="00E8411F">
        <w:trPr>
          <w:trHeight w:val="51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 xml:space="preserve">  - утренняя гимнастика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43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физкультурное занятие в зале</w:t>
            </w:r>
          </w:p>
          <w:p w:rsidR="00675640" w:rsidRPr="00942B2A" w:rsidRDefault="00675640" w:rsidP="00DB05E3">
            <w:r>
              <w:t xml:space="preserve">  - физкультурное занятие на воздухе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2 раза в неделю по 15 минут</w:t>
            </w:r>
          </w:p>
          <w:p w:rsidR="00675640" w:rsidRDefault="00675640" w:rsidP="00B255D1">
            <w:pPr>
              <w:jc w:val="center"/>
            </w:pPr>
            <w:r>
              <w:t>1 раз в неделю  15 минут</w:t>
            </w:r>
          </w:p>
        </w:tc>
        <w:tc>
          <w:tcPr>
            <w:tcW w:w="2340" w:type="dxa"/>
          </w:tcPr>
          <w:p w:rsidR="00675640" w:rsidRPr="00313048" w:rsidRDefault="00675640" w:rsidP="00C7511F">
            <w:r>
              <w:t>Инструктор по физо</w:t>
            </w:r>
          </w:p>
          <w:p w:rsidR="00675640" w:rsidRPr="00313048" w:rsidRDefault="00675640" w:rsidP="00DB05E3"/>
          <w:p w:rsidR="00675640" w:rsidRDefault="00675640" w:rsidP="00DB05E3">
            <w:r>
              <w:t>воспитатель</w:t>
            </w:r>
          </w:p>
        </w:tc>
      </w:tr>
      <w:tr w:rsidR="00675640" w:rsidRPr="00326DFA" w:rsidTr="00E8411F">
        <w:trPr>
          <w:trHeight w:val="1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динамические паузы на занятиях                                                   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Pr="00313048" w:rsidRDefault="00675640" w:rsidP="00DB05E3"/>
          <w:p w:rsidR="00675640" w:rsidRDefault="00675640" w:rsidP="00DB05E3"/>
          <w:p w:rsidR="00675640" w:rsidRDefault="00675640" w:rsidP="00DB05E3"/>
          <w:p w:rsidR="00675640" w:rsidRDefault="00675640" w:rsidP="00DB05E3">
            <w:r>
              <w:t xml:space="preserve">      воспитатель</w:t>
            </w:r>
          </w:p>
        </w:tc>
      </w:tr>
      <w:tr w:rsidR="00675640" w:rsidRPr="00326DFA" w:rsidTr="00E8411F">
        <w:trPr>
          <w:trHeight w:val="432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двигательная активность  во время прогулки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34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пробудительная гимнастика после дневного сна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 xml:space="preserve">ежедневно 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34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пальчиковая гимнастика, точечный массаж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D7EE0">
            <w:r>
              <w:t xml:space="preserve">  - физкультурные праздники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480"/>
        </w:trPr>
        <w:tc>
          <w:tcPr>
            <w:tcW w:w="648" w:type="dxa"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диагностика уровня физического развития детей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2 раза в год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Мед.работник</w:t>
            </w:r>
          </w:p>
        </w:tc>
      </w:tr>
      <w:tr w:rsidR="00675640" w:rsidRPr="00326DFA" w:rsidTr="00E8411F">
        <w:trPr>
          <w:trHeight w:val="525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6.</w:t>
            </w:r>
          </w:p>
        </w:tc>
        <w:tc>
          <w:tcPr>
            <w:tcW w:w="14416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Создание условий для двигательной активности детей:</w:t>
            </w:r>
          </w:p>
        </w:tc>
      </w:tr>
      <w:tr w:rsidR="00675640" w:rsidRPr="00326DFA" w:rsidTr="00E8411F">
        <w:trPr>
          <w:trHeight w:val="7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 w:rsidRPr="00313048">
              <w:t>- занятия по п</w:t>
            </w:r>
            <w:r>
              <w:t>о</w:t>
            </w:r>
            <w:r w:rsidRPr="00313048">
              <w:t>дгруппам;</w:t>
            </w:r>
          </w:p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>- оборудование центра движения в группе;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  <w:r>
              <w:t>постоянно</w:t>
            </w:r>
          </w:p>
          <w:p w:rsidR="00675640" w:rsidRDefault="00675640" w:rsidP="00942B2A"/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E8411F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 xml:space="preserve">-оборудование спортивного зала;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постоянно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37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музыкально – ритмические занятия</w:t>
            </w:r>
          </w:p>
        </w:tc>
        <w:tc>
          <w:tcPr>
            <w:tcW w:w="5056" w:type="dxa"/>
          </w:tcPr>
          <w:p w:rsidR="00675640" w:rsidRDefault="00675640" w:rsidP="00942B2A">
            <w:r>
              <w:t>2 раза в неделю по 15 минут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музыкальный руководитель</w:t>
            </w:r>
          </w:p>
        </w:tc>
      </w:tr>
      <w:tr w:rsidR="00675640" w:rsidRPr="00326DFA" w:rsidTr="00E8411F">
        <w:trPr>
          <w:trHeight w:val="21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7.</w:t>
            </w:r>
          </w:p>
        </w:tc>
        <w:tc>
          <w:tcPr>
            <w:tcW w:w="14416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Система закаливания:</w:t>
            </w:r>
          </w:p>
        </w:tc>
      </w:tr>
      <w:tr w:rsidR="00675640" w:rsidRPr="00326DFA" w:rsidTr="00E8411F">
        <w:trPr>
          <w:trHeight w:val="37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>- обеспечение здорового ритма жизни;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  <w:r>
              <w:t xml:space="preserve">воспитатель. </w:t>
            </w:r>
          </w:p>
          <w:p w:rsidR="00675640" w:rsidRDefault="00675640" w:rsidP="00B255D1">
            <w:pPr>
              <w:jc w:val="center"/>
            </w:pPr>
            <w:r>
              <w:t>м/ сестра</w:t>
            </w:r>
          </w:p>
        </w:tc>
      </w:tr>
      <w:tr w:rsidR="00675640" w:rsidRPr="00326DFA" w:rsidTr="00E8411F">
        <w:trPr>
          <w:trHeight w:val="25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 xml:space="preserve">- обеспечение температурного режима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проветривание по графику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гигиенические процедуры;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ежедневно, по режиму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52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 водные процедуры (мытье рук до локтя и лица холодной водой);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ежедневно, после сна</w:t>
            </w:r>
          </w:p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свето-воздушные ванны;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ежедневно, перед сном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E8411F">
            <w:r>
              <w:t xml:space="preserve">-сон без маек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- прогулки;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2 раза в день, согласно режиму дня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4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- босохождение по ребристым дорожкам и шипованным коврикам </w:t>
            </w:r>
          </w:p>
        </w:tc>
        <w:tc>
          <w:tcPr>
            <w:tcW w:w="5056" w:type="dxa"/>
          </w:tcPr>
          <w:p w:rsidR="00675640" w:rsidRDefault="00675640" w:rsidP="00DB05E3">
            <w:r>
              <w:t>ежедневно, перед сном и после сна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E8411F">
        <w:trPr>
          <w:trHeight w:val="1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-физкультурные занятия в спортивной форме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 xml:space="preserve">2 раза в неделю по 15 минут 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 xml:space="preserve">8. </w:t>
            </w:r>
          </w:p>
        </w:tc>
        <w:tc>
          <w:tcPr>
            <w:tcW w:w="14416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Профилактическая работа: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 xml:space="preserve">- осмотр педиатром </w:t>
            </w:r>
          </w:p>
        </w:tc>
        <w:tc>
          <w:tcPr>
            <w:tcW w:w="5056" w:type="dxa"/>
          </w:tcPr>
          <w:p w:rsidR="00675640" w:rsidRPr="00326DFA" w:rsidRDefault="00675640" w:rsidP="00A925BA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врач-педиатр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антропометрия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1 раз в 6 месяца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- анкетирование родителей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обследование на энтеробиоз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обследование на гельминтозы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осмотр на педикулез</w:t>
            </w:r>
          </w:p>
        </w:tc>
        <w:tc>
          <w:tcPr>
            <w:tcW w:w="5056" w:type="dxa"/>
          </w:tcPr>
          <w:p w:rsidR="00675640" w:rsidRPr="00326DFA" w:rsidRDefault="00675640" w:rsidP="005A7F2F">
            <w:pPr>
              <w:jc w:val="center"/>
            </w:pPr>
            <w:r>
              <w:t>еженедельно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воспитатели, м/сестра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-контроль за санитарным состоянием помещений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администрация и медперсонал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E8411F">
            <w:r>
              <w:t>- профилактические медицинские осмотры узкими специалистами</w:t>
            </w:r>
          </w:p>
        </w:tc>
        <w:tc>
          <w:tcPr>
            <w:tcW w:w="5056" w:type="dxa"/>
          </w:tcPr>
          <w:p w:rsidR="00675640" w:rsidRDefault="00675640" w:rsidP="00E8411F">
            <w:pPr>
              <w:jc w:val="center"/>
            </w:pPr>
            <w:r>
              <w:t xml:space="preserve">Согласно приказу </w:t>
            </w:r>
          </w:p>
          <w:p w:rsidR="00675640" w:rsidRPr="00326DFA" w:rsidRDefault="00675640" w:rsidP="00E8411F">
            <w:pPr>
              <w:jc w:val="center"/>
            </w:pPr>
            <w:r>
              <w:t>МЗ РФ  № 514н от 10 августа 2017г.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сан-просвет работа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медперсонал</w:t>
            </w: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профилактические мероприятия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E84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-вакцинопрофилактика</w:t>
            </w:r>
          </w:p>
        </w:tc>
        <w:tc>
          <w:tcPr>
            <w:tcW w:w="5056" w:type="dxa"/>
          </w:tcPr>
          <w:p w:rsidR="00675640" w:rsidRDefault="00675640" w:rsidP="00E8411F">
            <w:pPr>
              <w:tabs>
                <w:tab w:val="left" w:pos="5920"/>
              </w:tabs>
              <w:suppressAutoHyphens/>
              <w:ind w:left="129"/>
              <w:rPr>
                <w:lang w:eastAsia="ar-SA"/>
              </w:rPr>
            </w:pPr>
            <w:r>
              <w:rPr>
                <w:lang w:eastAsia="ar-SA"/>
              </w:rPr>
              <w:t xml:space="preserve">Согласно национальному календарю </w:t>
            </w:r>
            <w:r w:rsidRPr="00C11DFF">
              <w:rPr>
                <w:lang w:eastAsia="ar-SA"/>
              </w:rPr>
              <w:t xml:space="preserve">профилактических прививок </w:t>
            </w:r>
            <w:r>
              <w:rPr>
                <w:lang w:eastAsia="ar-SA"/>
              </w:rPr>
              <w:t>РФ.</w:t>
            </w:r>
          </w:p>
          <w:p w:rsidR="00675640" w:rsidRPr="00326DFA" w:rsidRDefault="00675640" w:rsidP="00E8411F">
            <w:pPr>
              <w:jc w:val="center"/>
            </w:pPr>
            <w:r>
              <w:rPr>
                <w:lang w:eastAsia="ar-SA"/>
              </w:rPr>
              <w:t>Приказ Минздрава России№ 125н от 21.03.14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</w:tbl>
    <w:p w:rsidR="00675640" w:rsidRPr="00361B5E" w:rsidRDefault="00675640" w:rsidP="006C2452">
      <w:pPr>
        <w:jc w:val="center"/>
        <w:rPr>
          <w:b/>
          <w:sz w:val="28"/>
          <w:szCs w:val="28"/>
        </w:rPr>
      </w:pPr>
    </w:p>
    <w:p w:rsidR="00675640" w:rsidRDefault="00675640" w:rsidP="00DB05E3">
      <w:pPr>
        <w:jc w:val="center"/>
        <w:rPr>
          <w:b/>
          <w:sz w:val="48"/>
          <w:szCs w:val="48"/>
        </w:rPr>
      </w:pPr>
      <w:r w:rsidRPr="00361B5E">
        <w:rPr>
          <w:b/>
          <w:sz w:val="48"/>
          <w:szCs w:val="48"/>
        </w:rPr>
        <w:t>Комплексный план оздоровительн</w:t>
      </w:r>
      <w:r>
        <w:rPr>
          <w:b/>
          <w:sz w:val="48"/>
          <w:szCs w:val="48"/>
        </w:rPr>
        <w:t xml:space="preserve">ой работы </w:t>
      </w:r>
      <w:r w:rsidRPr="00361B5E">
        <w:rPr>
          <w:b/>
          <w:sz w:val="48"/>
          <w:szCs w:val="48"/>
        </w:rPr>
        <w:t>с детьми</w:t>
      </w:r>
      <w:r>
        <w:rPr>
          <w:b/>
          <w:sz w:val="48"/>
          <w:szCs w:val="48"/>
        </w:rPr>
        <w:t xml:space="preserve"> среднего дошкольного возраста (4-5 лет).</w:t>
      </w:r>
    </w:p>
    <w:p w:rsidR="00675640" w:rsidRPr="00930C49" w:rsidRDefault="00675640" w:rsidP="00DB05E3">
      <w:pPr>
        <w:jc w:val="center"/>
        <w:rPr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4680"/>
        <w:gridCol w:w="2340"/>
      </w:tblGrid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№</w:t>
            </w:r>
          </w:p>
        </w:tc>
        <w:tc>
          <w:tcPr>
            <w:tcW w:w="7020" w:type="dxa"/>
          </w:tcPr>
          <w:p w:rsidR="00675640" w:rsidRPr="00326DFA" w:rsidRDefault="00675640" w:rsidP="00B255D1">
            <w:pPr>
              <w:jc w:val="center"/>
            </w:pPr>
            <w:r w:rsidRPr="00326DFA">
              <w:t>Содержание</w:t>
            </w:r>
          </w:p>
          <w:p w:rsidR="00675640" w:rsidRPr="00326DFA" w:rsidRDefault="00675640" w:rsidP="00B255D1">
            <w:pPr>
              <w:jc w:val="center"/>
            </w:pP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Периодичность, длительность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 w:rsidRPr="00326DFA">
              <w:t>Ответственные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1.</w:t>
            </w:r>
          </w:p>
        </w:tc>
        <w:tc>
          <w:tcPr>
            <w:tcW w:w="7020" w:type="dxa"/>
          </w:tcPr>
          <w:p w:rsidR="00675640" w:rsidRPr="00326DFA" w:rsidRDefault="00675640" w:rsidP="00E8411F">
            <w:r>
              <w:t>Утренний приём детей на улице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В летний период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2.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Организация рационального питания детей:</w:t>
            </w:r>
          </w:p>
        </w:tc>
      </w:tr>
      <w:tr w:rsidR="00675640" w:rsidRPr="00326DFA" w:rsidTr="00B255D1">
        <w:trPr>
          <w:trHeight w:val="1635"/>
        </w:trPr>
        <w:tc>
          <w:tcPr>
            <w:tcW w:w="648" w:type="dxa"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          - сбалансированное 5-ти разовое питание</w:t>
            </w:r>
          </w:p>
          <w:p w:rsidR="00675640" w:rsidRDefault="00675640" w:rsidP="00DB05E3">
            <w:r>
              <w:t xml:space="preserve">            - свободный питьевой режим</w:t>
            </w:r>
          </w:p>
          <w:p w:rsidR="00675640" w:rsidRDefault="00675640" w:rsidP="00DB05E3">
            <w:r>
              <w:t xml:space="preserve">            - фрукты, соки </w:t>
            </w:r>
          </w:p>
          <w:p w:rsidR="00675640" w:rsidRDefault="00675640" w:rsidP="00DB05E3">
            <w:r>
              <w:t xml:space="preserve">            - использование йодированной соли</w:t>
            </w:r>
          </w:p>
          <w:p w:rsidR="00675640" w:rsidRPr="00CE096C" w:rsidRDefault="00675640" w:rsidP="00CE096C">
            <w:r>
              <w:t xml:space="preserve">            - «С» витаминизация  3 блюда,  либо напиток (кисель) «Валитек».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</w:p>
          <w:p w:rsidR="00675640" w:rsidRDefault="00675640" w:rsidP="00DB05E3">
            <w:r>
              <w:t xml:space="preserve">          постоянно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заведующий,врач,</w:t>
            </w:r>
          </w:p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rPr>
          <w:trHeight w:val="30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3.</w:t>
            </w:r>
          </w:p>
        </w:tc>
        <w:tc>
          <w:tcPr>
            <w:tcW w:w="14040" w:type="dxa"/>
            <w:gridSpan w:val="3"/>
          </w:tcPr>
          <w:p w:rsidR="00675640" w:rsidRPr="00313048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Физическое воспитание детей:</w:t>
            </w:r>
          </w:p>
        </w:tc>
      </w:tr>
      <w:tr w:rsidR="00675640" w:rsidRPr="00326DFA" w:rsidTr="00B255D1">
        <w:trPr>
          <w:trHeight w:val="51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 xml:space="preserve">  - утренняя гимнастика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3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физкультурное занятие в зале</w:t>
            </w:r>
          </w:p>
          <w:p w:rsidR="00675640" w:rsidRDefault="00675640" w:rsidP="00DB05E3">
            <w:r>
              <w:t xml:space="preserve">  - физкультурное занятие на воздухе</w:t>
            </w:r>
          </w:p>
          <w:p w:rsidR="00675640" w:rsidRPr="00942B2A" w:rsidRDefault="00675640" w:rsidP="00DB05E3"/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2 раза в неделю по 20 минут</w:t>
            </w:r>
          </w:p>
          <w:p w:rsidR="00675640" w:rsidRDefault="00675640" w:rsidP="00B255D1">
            <w:pPr>
              <w:jc w:val="center"/>
            </w:pPr>
            <w:r>
              <w:t>1 раз в неделю  20 минут</w:t>
            </w:r>
          </w:p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</w:tcPr>
          <w:p w:rsidR="00675640" w:rsidRPr="00313048" w:rsidRDefault="00675640" w:rsidP="00C7511F">
            <w:r>
              <w:t>Инструктор по физо</w:t>
            </w:r>
          </w:p>
          <w:p w:rsidR="00675640" w:rsidRPr="00313048" w:rsidRDefault="00675640" w:rsidP="00DB05E3"/>
          <w:p w:rsidR="00675640" w:rsidRDefault="00675640" w:rsidP="00DB05E3">
            <w:r>
              <w:t>воспитатель</w:t>
            </w:r>
          </w:p>
        </w:tc>
      </w:tr>
      <w:tr w:rsidR="00675640" w:rsidRPr="00326DFA" w:rsidTr="00B255D1">
        <w:trPr>
          <w:trHeight w:val="1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динамические паузы на занятиях                                                   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Pr="00313048" w:rsidRDefault="00675640" w:rsidP="00DB05E3"/>
          <w:p w:rsidR="00675640" w:rsidRDefault="00675640" w:rsidP="00DB05E3"/>
          <w:p w:rsidR="00675640" w:rsidRDefault="00675640" w:rsidP="00DB05E3"/>
          <w:p w:rsidR="00675640" w:rsidRDefault="00675640" w:rsidP="00DB05E3">
            <w:r>
              <w:t xml:space="preserve">      воспитатель</w:t>
            </w:r>
          </w:p>
        </w:tc>
      </w:tr>
      <w:tr w:rsidR="00675640" w:rsidRPr="00326DFA" w:rsidTr="00B255D1">
        <w:trPr>
          <w:trHeight w:val="432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- двигательная активность  во время прогулки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4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пробудительная гимнастика после дневного сна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 xml:space="preserve">ежедневно 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4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пальчиковая гимнастика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D7EE0">
            <w:r>
              <w:t xml:space="preserve">  - физкультурные праздники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гимнастика для глаз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  - точечный массаж</w:t>
            </w:r>
          </w:p>
        </w:tc>
        <w:tc>
          <w:tcPr>
            <w:tcW w:w="4680" w:type="dxa"/>
          </w:tcPr>
          <w:p w:rsidR="00675640" w:rsidRDefault="00675640" w:rsidP="00562ABD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диагностика уровня физического развития детей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2 раза в год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Мед.работник</w:t>
            </w:r>
          </w:p>
        </w:tc>
      </w:tr>
      <w:tr w:rsidR="00675640" w:rsidRPr="00326DFA" w:rsidTr="00B255D1">
        <w:trPr>
          <w:trHeight w:val="525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4.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1E01FE">
            <w:r w:rsidRPr="00B255D1">
              <w:rPr>
                <w:b/>
                <w:sz w:val="28"/>
                <w:szCs w:val="28"/>
              </w:rPr>
              <w:t>Создание условий для двигательной активности детей:</w:t>
            </w:r>
          </w:p>
        </w:tc>
      </w:tr>
      <w:tr w:rsidR="00675640" w:rsidRPr="00326DFA" w:rsidTr="00B255D1">
        <w:trPr>
          <w:trHeight w:val="7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 w:rsidRPr="00313048">
              <w:t>- занятия по п</w:t>
            </w:r>
            <w:r>
              <w:t>о</w:t>
            </w:r>
            <w:r w:rsidRPr="00313048">
              <w:t>дгруппам;</w:t>
            </w:r>
          </w:p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>- оборудование центра движения в группе;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  <w:r>
              <w:t>постоянно</w:t>
            </w:r>
          </w:p>
          <w:p w:rsidR="00675640" w:rsidRDefault="00675640" w:rsidP="00DB05E3"/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 xml:space="preserve">-оборудование спортивного зала; </w:t>
            </w:r>
          </w:p>
        </w:tc>
        <w:tc>
          <w:tcPr>
            <w:tcW w:w="4680" w:type="dxa"/>
          </w:tcPr>
          <w:p w:rsidR="00675640" w:rsidRDefault="00675640" w:rsidP="00DB05E3"/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7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музыкально – ритмические занятия</w:t>
            </w:r>
          </w:p>
        </w:tc>
        <w:tc>
          <w:tcPr>
            <w:tcW w:w="4680" w:type="dxa"/>
          </w:tcPr>
          <w:p w:rsidR="00675640" w:rsidRDefault="00675640" w:rsidP="00DB05E3">
            <w:r>
              <w:t>2 раза в неделю по 15 минут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музыкальный руководитель</w:t>
            </w:r>
          </w:p>
        </w:tc>
      </w:tr>
      <w:tr w:rsidR="00675640" w:rsidRPr="00326DFA" w:rsidTr="00B255D1">
        <w:trPr>
          <w:trHeight w:val="21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5.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Система закаливания:</w:t>
            </w:r>
          </w:p>
        </w:tc>
      </w:tr>
      <w:tr w:rsidR="00675640" w:rsidRPr="00326DFA" w:rsidTr="00B255D1">
        <w:trPr>
          <w:trHeight w:val="37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>- обеспечение здорового ритма жизни;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  <w:r>
              <w:t>воспитатель.</w:t>
            </w:r>
          </w:p>
          <w:p w:rsidR="00675640" w:rsidRDefault="00675640" w:rsidP="00B255D1">
            <w:pPr>
              <w:jc w:val="center"/>
            </w:pPr>
            <w:r>
              <w:t>м/ сестра</w:t>
            </w:r>
          </w:p>
        </w:tc>
      </w:tr>
      <w:tr w:rsidR="00675640" w:rsidRPr="00326DFA" w:rsidTr="00B255D1">
        <w:trPr>
          <w:trHeight w:val="25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DB05E3">
            <w:pPr>
              <w:rPr>
                <w:b/>
                <w:sz w:val="28"/>
                <w:szCs w:val="28"/>
              </w:rPr>
            </w:pPr>
            <w:r>
              <w:t xml:space="preserve">- обеспечение температурного режима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проветривание по графику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гигиенические процедуры;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по режиму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52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 водные процедуры (мытье рук до локтя и лица холодной водой);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после сна</w:t>
            </w:r>
          </w:p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 свето-воздушные ванны;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перед сном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E8411F">
            <w:r>
              <w:t xml:space="preserve">-сон без маек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- прогулки;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2 раза в день, согласно режима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 xml:space="preserve">- босохождение по ребристым дорожкам и шипованным коврикам </w:t>
            </w:r>
          </w:p>
        </w:tc>
        <w:tc>
          <w:tcPr>
            <w:tcW w:w="4680" w:type="dxa"/>
          </w:tcPr>
          <w:p w:rsidR="00675640" w:rsidRDefault="00675640" w:rsidP="00DB05E3">
            <w:r>
              <w:t>ежедневно, перед сном и после сна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1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>
            <w:r>
              <w:t>-физкультурные занятия в спортивной форме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 xml:space="preserve">2 раза в неделю по 20 минут </w:t>
            </w:r>
          </w:p>
        </w:tc>
        <w:tc>
          <w:tcPr>
            <w:tcW w:w="2340" w:type="dxa"/>
          </w:tcPr>
          <w:p w:rsidR="00675640" w:rsidRDefault="00675640" w:rsidP="00C418CD">
            <w:r>
              <w:t>воспитатель</w:t>
            </w:r>
          </w:p>
        </w:tc>
      </w:tr>
      <w:tr w:rsidR="00675640" w:rsidRPr="00326DFA" w:rsidTr="00B255D1">
        <w:trPr>
          <w:trHeight w:val="1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B05E3"/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 xml:space="preserve">6. 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Профилактическая работа: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 xml:space="preserve">- осмотр педиатром 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врач-педиатр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антропометрия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6 месяца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E8411F">
            <w:r>
              <w:t xml:space="preserve">- анкетирование родителей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обследование на энтеробиоз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обследование на гельминтозы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осмотр на педикулез</w:t>
            </w:r>
          </w:p>
        </w:tc>
        <w:tc>
          <w:tcPr>
            <w:tcW w:w="4680" w:type="dxa"/>
          </w:tcPr>
          <w:p w:rsidR="00675640" w:rsidRPr="00326DFA" w:rsidRDefault="00675640" w:rsidP="005A7F2F">
            <w:pPr>
              <w:jc w:val="center"/>
            </w:pPr>
            <w:r>
              <w:t>еженедельно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воспитатели, м/сестра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-контроль за санитарным состоянием помещений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администрация и медперсонал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E8411F">
            <w:r>
              <w:t>- профилактические медицинские осмотры узкими специалистами</w:t>
            </w:r>
          </w:p>
        </w:tc>
        <w:tc>
          <w:tcPr>
            <w:tcW w:w="4680" w:type="dxa"/>
          </w:tcPr>
          <w:p w:rsidR="00675640" w:rsidRDefault="00675640" w:rsidP="00E8411F">
            <w:pPr>
              <w:jc w:val="center"/>
            </w:pPr>
            <w:r>
              <w:t xml:space="preserve">Согласно приказу </w:t>
            </w:r>
          </w:p>
          <w:p w:rsidR="00675640" w:rsidRPr="00326DFA" w:rsidRDefault="00675640" w:rsidP="00E8411F">
            <w:pPr>
              <w:jc w:val="center"/>
            </w:pPr>
            <w:r>
              <w:t>МЗ РФ  № 514н от 10 августа 2017г.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сан-просвет работа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медперсонал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 профилактические мероприятия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DB05E3">
            <w:r>
              <w:t>-вакцинопрофилактика</w:t>
            </w:r>
          </w:p>
        </w:tc>
        <w:tc>
          <w:tcPr>
            <w:tcW w:w="4680" w:type="dxa"/>
          </w:tcPr>
          <w:p w:rsidR="00675640" w:rsidRDefault="00675640" w:rsidP="00E8411F">
            <w:pPr>
              <w:tabs>
                <w:tab w:val="left" w:pos="5920"/>
              </w:tabs>
              <w:suppressAutoHyphens/>
              <w:ind w:left="129"/>
              <w:rPr>
                <w:lang w:eastAsia="ar-SA"/>
              </w:rPr>
            </w:pPr>
            <w:r>
              <w:rPr>
                <w:lang w:eastAsia="ar-SA"/>
              </w:rPr>
              <w:t xml:space="preserve">Согласно национальному календарю </w:t>
            </w:r>
            <w:r w:rsidRPr="00C11DFF">
              <w:rPr>
                <w:lang w:eastAsia="ar-SA"/>
              </w:rPr>
              <w:t xml:space="preserve">профилактических прививок </w:t>
            </w:r>
            <w:r>
              <w:rPr>
                <w:lang w:eastAsia="ar-SA"/>
              </w:rPr>
              <w:t>РФ.</w:t>
            </w:r>
          </w:p>
          <w:p w:rsidR="00675640" w:rsidRPr="00326DFA" w:rsidRDefault="00675640" w:rsidP="00E8411F">
            <w:pPr>
              <w:jc w:val="center"/>
            </w:pPr>
            <w:r>
              <w:rPr>
                <w:lang w:eastAsia="ar-SA"/>
              </w:rPr>
              <w:t>Приказ Минздрава России№ 125н от 21.03.14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</w:tbl>
    <w:p w:rsidR="00675640" w:rsidRDefault="00675640" w:rsidP="003E55D5">
      <w:pPr>
        <w:rPr>
          <w:b/>
          <w:sz w:val="28"/>
          <w:szCs w:val="28"/>
        </w:rPr>
      </w:pPr>
    </w:p>
    <w:p w:rsidR="00675640" w:rsidRDefault="00675640" w:rsidP="003E55D5">
      <w:pPr>
        <w:jc w:val="center"/>
        <w:rPr>
          <w:b/>
          <w:sz w:val="48"/>
          <w:szCs w:val="48"/>
        </w:rPr>
      </w:pPr>
      <w:r w:rsidRPr="00361B5E">
        <w:rPr>
          <w:b/>
          <w:sz w:val="48"/>
          <w:szCs w:val="48"/>
        </w:rPr>
        <w:t>Комплексн</w:t>
      </w:r>
      <w:r>
        <w:rPr>
          <w:b/>
          <w:sz w:val="48"/>
          <w:szCs w:val="48"/>
        </w:rPr>
        <w:t xml:space="preserve">ый план оздоровительной работы </w:t>
      </w:r>
      <w:r w:rsidRPr="00361B5E">
        <w:rPr>
          <w:b/>
          <w:sz w:val="48"/>
          <w:szCs w:val="48"/>
        </w:rPr>
        <w:t>с детьми</w:t>
      </w:r>
      <w:r>
        <w:rPr>
          <w:b/>
          <w:sz w:val="48"/>
          <w:szCs w:val="48"/>
        </w:rPr>
        <w:t xml:space="preserve"> старшего дошкольного возраста (5-6 лет).</w:t>
      </w:r>
    </w:p>
    <w:p w:rsidR="00675640" w:rsidRDefault="00675640" w:rsidP="003E55D5">
      <w:pPr>
        <w:jc w:val="center"/>
        <w:rPr>
          <w:b/>
          <w:sz w:val="48"/>
          <w:szCs w:val="4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4680"/>
        <w:gridCol w:w="2340"/>
      </w:tblGrid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№</w:t>
            </w:r>
          </w:p>
        </w:tc>
        <w:tc>
          <w:tcPr>
            <w:tcW w:w="7020" w:type="dxa"/>
          </w:tcPr>
          <w:p w:rsidR="00675640" w:rsidRPr="00326DFA" w:rsidRDefault="00675640" w:rsidP="00B255D1">
            <w:pPr>
              <w:jc w:val="center"/>
            </w:pPr>
            <w:r w:rsidRPr="00326DFA">
              <w:t>Содержание</w:t>
            </w:r>
          </w:p>
          <w:p w:rsidR="00675640" w:rsidRPr="00326DFA" w:rsidRDefault="00675640" w:rsidP="00B255D1">
            <w:pPr>
              <w:jc w:val="center"/>
            </w:pP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Периодичность, длительность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 w:rsidRPr="00326DFA">
              <w:t>Ответственные</w:t>
            </w:r>
          </w:p>
        </w:tc>
      </w:tr>
      <w:tr w:rsidR="00675640" w:rsidRPr="00326DFA" w:rsidTr="00B255D1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1.</w:t>
            </w:r>
          </w:p>
        </w:tc>
        <w:tc>
          <w:tcPr>
            <w:tcW w:w="7020" w:type="dxa"/>
          </w:tcPr>
          <w:p w:rsidR="00675640" w:rsidRPr="00326DFA" w:rsidRDefault="00675640" w:rsidP="00E8411F">
            <w:r>
              <w:t xml:space="preserve">Утренний приём детей  на улице 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Летний период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2.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Организация рационального питания детей:</w:t>
            </w:r>
          </w:p>
        </w:tc>
      </w:tr>
      <w:tr w:rsidR="00675640" w:rsidRPr="00326DFA" w:rsidTr="00B255D1">
        <w:trPr>
          <w:trHeight w:val="1635"/>
        </w:trPr>
        <w:tc>
          <w:tcPr>
            <w:tcW w:w="648" w:type="dxa"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          - сбалансированное 5-ти разовое питание</w:t>
            </w:r>
          </w:p>
          <w:p w:rsidR="00675640" w:rsidRDefault="00675640" w:rsidP="004E26DD">
            <w:r>
              <w:t xml:space="preserve">            - свободный питьевой режим</w:t>
            </w:r>
          </w:p>
          <w:p w:rsidR="00675640" w:rsidRDefault="00675640" w:rsidP="004E26DD">
            <w:r>
              <w:t xml:space="preserve">            - фрукты, соки </w:t>
            </w:r>
          </w:p>
          <w:p w:rsidR="00675640" w:rsidRDefault="00675640" w:rsidP="004E26DD">
            <w:r>
              <w:t xml:space="preserve">            - использование йодированной соли</w:t>
            </w:r>
          </w:p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 xml:space="preserve">            - «С» витаминизация  3 блюда,  либо напиток (кисель) «Валитек».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</w:p>
          <w:p w:rsidR="00675640" w:rsidRDefault="00675640" w:rsidP="00E8411F">
            <w:pPr>
              <w:jc w:val="center"/>
            </w:pPr>
            <w:r>
              <w:t>постоянно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заведующий,врач,</w:t>
            </w:r>
          </w:p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rPr>
          <w:trHeight w:val="30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3.</w:t>
            </w:r>
          </w:p>
        </w:tc>
        <w:tc>
          <w:tcPr>
            <w:tcW w:w="14040" w:type="dxa"/>
            <w:gridSpan w:val="3"/>
          </w:tcPr>
          <w:p w:rsidR="00675640" w:rsidRPr="00313048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Физическое воспитание детей:</w:t>
            </w:r>
          </w:p>
        </w:tc>
      </w:tr>
      <w:tr w:rsidR="00675640" w:rsidRPr="00326DFA" w:rsidTr="00B255D1">
        <w:trPr>
          <w:trHeight w:val="399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 xml:space="preserve">  - утренняя гимнастика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rPr>
          <w:trHeight w:val="43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физкультурное занятие в зале</w:t>
            </w:r>
          </w:p>
          <w:p w:rsidR="00675640" w:rsidRDefault="00675640" w:rsidP="004E26DD">
            <w:r>
              <w:t xml:space="preserve">  - физкультурное занятие на воздухе</w:t>
            </w:r>
          </w:p>
          <w:p w:rsidR="00675640" w:rsidRDefault="00675640" w:rsidP="004E26DD"/>
          <w:p w:rsidR="00675640" w:rsidRPr="00942B2A" w:rsidRDefault="00675640" w:rsidP="004E26DD"/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2 раза в неделю по 25 минут</w:t>
            </w:r>
          </w:p>
          <w:p w:rsidR="00675640" w:rsidRDefault="00675640" w:rsidP="00B255D1">
            <w:pPr>
              <w:jc w:val="center"/>
            </w:pPr>
            <w:r>
              <w:t>1 раз в неделю 25 минут (июнь – сентябрь)</w:t>
            </w:r>
          </w:p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</w:tcPr>
          <w:p w:rsidR="00675640" w:rsidRDefault="00675640" w:rsidP="004E26DD"/>
          <w:p w:rsidR="00675640" w:rsidRPr="00313048" w:rsidRDefault="00675640" w:rsidP="00C7511F">
            <w:r>
              <w:t>Инструктор по физо</w:t>
            </w:r>
          </w:p>
          <w:p w:rsidR="00675640" w:rsidRDefault="00675640" w:rsidP="004E26DD"/>
          <w:p w:rsidR="00675640" w:rsidRDefault="00675640" w:rsidP="004E26DD">
            <w:r>
              <w:t>воспитатель</w:t>
            </w:r>
          </w:p>
        </w:tc>
      </w:tr>
      <w:tr w:rsidR="00675640" w:rsidRPr="00326DFA" w:rsidTr="00B255D1">
        <w:trPr>
          <w:trHeight w:val="1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динамические паузы на занятиях                                                   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Pr="00313048" w:rsidRDefault="00675640" w:rsidP="004E26DD"/>
          <w:p w:rsidR="00675640" w:rsidRDefault="00675640" w:rsidP="004E26DD"/>
          <w:p w:rsidR="00675640" w:rsidRDefault="00675640" w:rsidP="004E26DD"/>
          <w:p w:rsidR="00675640" w:rsidRDefault="00675640" w:rsidP="004E26DD">
            <w:r>
              <w:t xml:space="preserve">      воспитатель</w:t>
            </w:r>
          </w:p>
        </w:tc>
      </w:tr>
      <w:tr w:rsidR="00675640" w:rsidRPr="00326DFA" w:rsidTr="00B255D1">
        <w:trPr>
          <w:trHeight w:val="432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- двигательная активность  во время прогулки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4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пробудительная гимнастика после дневного сна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 xml:space="preserve">ежедневно 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4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пальчиковая гимнастика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D7EE0">
            <w:r>
              <w:t xml:space="preserve">  - физкультурные праздники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гимнастика для глаз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точечный массаж, массаж ушных раковин</w:t>
            </w:r>
          </w:p>
        </w:tc>
        <w:tc>
          <w:tcPr>
            <w:tcW w:w="4680" w:type="dxa"/>
          </w:tcPr>
          <w:p w:rsidR="00675640" w:rsidRDefault="00675640" w:rsidP="00562ABD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диагностика уровня физического развития детей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2 раза в год</w:t>
            </w:r>
          </w:p>
        </w:tc>
        <w:tc>
          <w:tcPr>
            <w:tcW w:w="2340" w:type="dxa"/>
          </w:tcPr>
          <w:p w:rsidR="00675640" w:rsidRPr="00B255D1" w:rsidRDefault="00675640" w:rsidP="00B2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Мед.работник</w:t>
            </w:r>
          </w:p>
        </w:tc>
      </w:tr>
      <w:tr w:rsidR="00675640" w:rsidRPr="00326DFA" w:rsidTr="00B255D1">
        <w:trPr>
          <w:trHeight w:val="525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4.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Создание условий для двигательной активности детей:</w:t>
            </w:r>
          </w:p>
        </w:tc>
      </w:tr>
      <w:tr w:rsidR="00675640" w:rsidRPr="00326DFA" w:rsidTr="00B255D1">
        <w:trPr>
          <w:trHeight w:val="7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 w:rsidRPr="00313048">
              <w:t>- занятия по п</w:t>
            </w:r>
            <w:r>
              <w:t>о</w:t>
            </w:r>
            <w:r w:rsidRPr="00313048">
              <w:t>дгруппам;</w:t>
            </w:r>
          </w:p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>- оборудование центра движения в группе;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  <w:r>
              <w:t>постоянно</w:t>
            </w:r>
          </w:p>
          <w:p w:rsidR="00675640" w:rsidRDefault="00675640" w:rsidP="004E26DD"/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B255D1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 xml:space="preserve">-оборудование спортивного зала;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постоянно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7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музыкально – ритмические занятия</w:t>
            </w:r>
          </w:p>
        </w:tc>
        <w:tc>
          <w:tcPr>
            <w:tcW w:w="4680" w:type="dxa"/>
          </w:tcPr>
          <w:p w:rsidR="00675640" w:rsidRDefault="00675640" w:rsidP="004E26DD">
            <w:r>
              <w:t>2 раза в неделю по 25 минут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музыкальный руководитель</w:t>
            </w:r>
          </w:p>
        </w:tc>
      </w:tr>
      <w:tr w:rsidR="00675640" w:rsidRPr="00326DFA" w:rsidTr="00B255D1">
        <w:trPr>
          <w:trHeight w:val="21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5.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Система закаливания:</w:t>
            </w:r>
          </w:p>
        </w:tc>
      </w:tr>
      <w:tr w:rsidR="00675640" w:rsidRPr="00326DFA" w:rsidTr="00B255D1">
        <w:trPr>
          <w:trHeight w:val="37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>- обеспечение здорового ритма жизни;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  <w:r>
              <w:t xml:space="preserve">воспитатель. </w:t>
            </w:r>
          </w:p>
          <w:p w:rsidR="00675640" w:rsidRDefault="00675640" w:rsidP="00B255D1">
            <w:pPr>
              <w:jc w:val="center"/>
            </w:pPr>
            <w:r>
              <w:t>м/ сестра</w:t>
            </w:r>
          </w:p>
        </w:tc>
      </w:tr>
      <w:tr w:rsidR="00675640" w:rsidRPr="00326DFA" w:rsidTr="00B255D1">
        <w:trPr>
          <w:trHeight w:val="25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 xml:space="preserve">- обеспечение температурного режима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проветривание по графику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гигиенические процедуры;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по режиму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52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 водные процедуры (мытье рук до плеча, шеи и лица холодной водой);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после сна</w:t>
            </w:r>
          </w:p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свето-воздушные ванны;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ежедневно, перед сном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B255D1">
            <w:r>
              <w:t>-сон без маек и подушек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- прогулки; 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2 раза в день, согласно режима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4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- босохождение по ребристым дорожкам и шипованным коврикам </w:t>
            </w:r>
          </w:p>
        </w:tc>
        <w:tc>
          <w:tcPr>
            <w:tcW w:w="4680" w:type="dxa"/>
          </w:tcPr>
          <w:p w:rsidR="00675640" w:rsidRDefault="00675640" w:rsidP="004E26DD">
            <w:r>
              <w:t>ежедневно, перед сном и после сна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B255D1">
        <w:trPr>
          <w:trHeight w:val="1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-физкультурные занятия в спортивной форме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 xml:space="preserve">2 раза в неделю по 25 минут </w:t>
            </w:r>
          </w:p>
        </w:tc>
        <w:tc>
          <w:tcPr>
            <w:tcW w:w="2340" w:type="dxa"/>
          </w:tcPr>
          <w:p w:rsidR="00675640" w:rsidRDefault="00675640" w:rsidP="00A42E19">
            <w:r>
              <w:t>воспитатель</w:t>
            </w:r>
          </w:p>
        </w:tc>
      </w:tr>
      <w:tr w:rsidR="00675640" w:rsidRPr="00326DFA" w:rsidTr="00B255D1"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 xml:space="preserve">6. </w:t>
            </w:r>
          </w:p>
        </w:tc>
        <w:tc>
          <w:tcPr>
            <w:tcW w:w="14040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Профилактическая работа: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 xml:space="preserve">- осмотр педиатром 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врач-педиатр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антропометрия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6 месяца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анкетирование родителей и плантограмма</w:t>
            </w:r>
          </w:p>
        </w:tc>
        <w:tc>
          <w:tcPr>
            <w:tcW w:w="4680" w:type="dxa"/>
          </w:tcPr>
          <w:p w:rsidR="00675640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обследование на энтеробиоз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обследование на гельминтозы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осмотр на педикулез</w:t>
            </w:r>
          </w:p>
        </w:tc>
        <w:tc>
          <w:tcPr>
            <w:tcW w:w="4680" w:type="dxa"/>
          </w:tcPr>
          <w:p w:rsidR="00675640" w:rsidRPr="00326DFA" w:rsidRDefault="00675640" w:rsidP="005A7F2F">
            <w:pPr>
              <w:jc w:val="center"/>
            </w:pPr>
            <w:r>
              <w:t>еженедельно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воспитатели, м/сестра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-контроль за санитарным состоянием помещений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администрация и медперсонал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A63BCD">
            <w:r>
              <w:t>- профилактические медицинские осмотры узкими специалистами</w:t>
            </w:r>
          </w:p>
        </w:tc>
        <w:tc>
          <w:tcPr>
            <w:tcW w:w="4680" w:type="dxa"/>
          </w:tcPr>
          <w:p w:rsidR="00675640" w:rsidRDefault="00675640" w:rsidP="00A63BCD">
            <w:pPr>
              <w:jc w:val="center"/>
            </w:pPr>
            <w:r>
              <w:t xml:space="preserve">Согласно приказу </w:t>
            </w:r>
          </w:p>
          <w:p w:rsidR="00675640" w:rsidRPr="00326DFA" w:rsidRDefault="00675640" w:rsidP="00A63BCD">
            <w:pPr>
              <w:jc w:val="center"/>
            </w:pPr>
            <w:r>
              <w:t>МЗ РФ  № 514н от 10 августа 2017г.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сан-просвет работа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медперсонал</w:t>
            </w: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профилактические мероприятия</w:t>
            </w:r>
          </w:p>
        </w:tc>
        <w:tc>
          <w:tcPr>
            <w:tcW w:w="4680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B255D1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-вакцинопрофилактика</w:t>
            </w:r>
          </w:p>
        </w:tc>
        <w:tc>
          <w:tcPr>
            <w:tcW w:w="4680" w:type="dxa"/>
          </w:tcPr>
          <w:p w:rsidR="00675640" w:rsidRDefault="00675640" w:rsidP="00C7511F">
            <w:pPr>
              <w:tabs>
                <w:tab w:val="left" w:pos="5920"/>
              </w:tabs>
              <w:suppressAutoHyphens/>
              <w:ind w:left="129"/>
              <w:rPr>
                <w:lang w:eastAsia="ar-SA"/>
              </w:rPr>
            </w:pPr>
            <w:r>
              <w:rPr>
                <w:lang w:eastAsia="ar-SA"/>
              </w:rPr>
              <w:t xml:space="preserve">Согласно национальному календарю </w:t>
            </w:r>
            <w:r w:rsidRPr="00C11DFF">
              <w:rPr>
                <w:lang w:eastAsia="ar-SA"/>
              </w:rPr>
              <w:t xml:space="preserve">профилактических прививок </w:t>
            </w:r>
            <w:r>
              <w:rPr>
                <w:lang w:eastAsia="ar-SA"/>
              </w:rPr>
              <w:t>РФ.</w:t>
            </w:r>
          </w:p>
          <w:p w:rsidR="00675640" w:rsidRPr="00326DFA" w:rsidRDefault="00675640" w:rsidP="00C7511F">
            <w:pPr>
              <w:jc w:val="center"/>
            </w:pPr>
            <w:r>
              <w:rPr>
                <w:lang w:eastAsia="ar-SA"/>
              </w:rPr>
              <w:t>Приказ Минздрава России№ 125н от 21.03.14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</w:tbl>
    <w:p w:rsidR="00675640" w:rsidRDefault="00675640" w:rsidP="004E26DD">
      <w:pPr>
        <w:jc w:val="center"/>
        <w:rPr>
          <w:b/>
          <w:sz w:val="48"/>
          <w:szCs w:val="48"/>
        </w:rPr>
      </w:pPr>
    </w:p>
    <w:p w:rsidR="00675640" w:rsidRDefault="00675640" w:rsidP="004E26DD">
      <w:pPr>
        <w:jc w:val="center"/>
        <w:rPr>
          <w:b/>
          <w:sz w:val="48"/>
          <w:szCs w:val="48"/>
        </w:rPr>
      </w:pPr>
      <w:r w:rsidRPr="00361B5E">
        <w:rPr>
          <w:b/>
          <w:sz w:val="48"/>
          <w:szCs w:val="48"/>
        </w:rPr>
        <w:t>Комплексн</w:t>
      </w:r>
      <w:r>
        <w:rPr>
          <w:b/>
          <w:sz w:val="48"/>
          <w:szCs w:val="48"/>
        </w:rPr>
        <w:t xml:space="preserve">ый план оздоровительной работы </w:t>
      </w:r>
      <w:r w:rsidRPr="00361B5E">
        <w:rPr>
          <w:b/>
          <w:sz w:val="48"/>
          <w:szCs w:val="48"/>
        </w:rPr>
        <w:t>с детьми</w:t>
      </w:r>
      <w:r>
        <w:rPr>
          <w:b/>
          <w:sz w:val="48"/>
          <w:szCs w:val="48"/>
        </w:rPr>
        <w:t xml:space="preserve"> старшего дошкольного возраста (6-7 лет).</w:t>
      </w:r>
    </w:p>
    <w:p w:rsidR="00675640" w:rsidRDefault="00675640" w:rsidP="004E26DD">
      <w:pPr>
        <w:jc w:val="center"/>
        <w:rPr>
          <w:b/>
          <w:sz w:val="48"/>
          <w:szCs w:val="48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5056"/>
        <w:gridCol w:w="2340"/>
      </w:tblGrid>
      <w:tr w:rsidR="00675640" w:rsidRPr="00326DFA" w:rsidTr="00C75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 w:rsidRPr="00326DFA">
              <w:t>№</w:t>
            </w:r>
          </w:p>
        </w:tc>
        <w:tc>
          <w:tcPr>
            <w:tcW w:w="7020" w:type="dxa"/>
          </w:tcPr>
          <w:p w:rsidR="00675640" w:rsidRPr="00326DFA" w:rsidRDefault="00675640" w:rsidP="00B255D1">
            <w:pPr>
              <w:jc w:val="center"/>
            </w:pPr>
            <w:r w:rsidRPr="00326DFA">
              <w:t>Содержание</w:t>
            </w:r>
          </w:p>
          <w:p w:rsidR="00675640" w:rsidRPr="00326DFA" w:rsidRDefault="00675640" w:rsidP="00B255D1">
            <w:pPr>
              <w:jc w:val="center"/>
            </w:pP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Периодичность, длительность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 w:rsidRPr="00326DFA">
              <w:t>Ответственные</w:t>
            </w:r>
          </w:p>
        </w:tc>
      </w:tr>
      <w:tr w:rsidR="00675640" w:rsidRPr="00326DFA" w:rsidTr="00C7511F"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1.</w:t>
            </w:r>
          </w:p>
        </w:tc>
        <w:tc>
          <w:tcPr>
            <w:tcW w:w="7020" w:type="dxa"/>
          </w:tcPr>
          <w:p w:rsidR="00675640" w:rsidRPr="00326DFA" w:rsidRDefault="00675640" w:rsidP="00C7511F">
            <w:r>
              <w:t xml:space="preserve">Утренний приём детей  на улице 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Летний период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C7511F">
        <w:trPr>
          <w:trHeight w:val="330"/>
        </w:trPr>
        <w:tc>
          <w:tcPr>
            <w:tcW w:w="648" w:type="dxa"/>
          </w:tcPr>
          <w:p w:rsidR="00675640" w:rsidRPr="00326DFA" w:rsidRDefault="00675640" w:rsidP="00B255D1">
            <w:pPr>
              <w:jc w:val="center"/>
            </w:pPr>
            <w:r>
              <w:t>2.</w:t>
            </w:r>
          </w:p>
        </w:tc>
        <w:tc>
          <w:tcPr>
            <w:tcW w:w="14416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Организация рационального питания детей:</w:t>
            </w:r>
          </w:p>
        </w:tc>
      </w:tr>
      <w:tr w:rsidR="00675640" w:rsidRPr="00326DFA" w:rsidTr="00C7511F">
        <w:trPr>
          <w:trHeight w:val="1635"/>
        </w:trPr>
        <w:tc>
          <w:tcPr>
            <w:tcW w:w="648" w:type="dxa"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          - сбалансированное 5-ти разовое питание</w:t>
            </w:r>
          </w:p>
          <w:p w:rsidR="00675640" w:rsidRDefault="00675640" w:rsidP="004E26DD">
            <w:r>
              <w:t xml:space="preserve">            - свободный питьевой режим</w:t>
            </w:r>
          </w:p>
          <w:p w:rsidR="00675640" w:rsidRDefault="00675640" w:rsidP="004E26DD">
            <w:r>
              <w:t xml:space="preserve">            - фрукты, соки </w:t>
            </w:r>
          </w:p>
          <w:p w:rsidR="00675640" w:rsidRDefault="00675640" w:rsidP="004E26DD">
            <w:r>
              <w:t xml:space="preserve">            - использование йодированной соли</w:t>
            </w:r>
          </w:p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 xml:space="preserve">            - «С» витаминизация  3 блюда,  либо напиток (кисель) «Валитек».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</w:p>
          <w:p w:rsidR="00675640" w:rsidRDefault="00675640" w:rsidP="00C7511F">
            <w:pPr>
              <w:jc w:val="center"/>
            </w:pPr>
            <w:r>
              <w:t>постоянно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</w:p>
          <w:p w:rsidR="00675640" w:rsidRDefault="00675640" w:rsidP="00B255D1">
            <w:pPr>
              <w:jc w:val="center"/>
            </w:pPr>
            <w:r>
              <w:t>заведующий,врач,</w:t>
            </w:r>
          </w:p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C7511F">
        <w:trPr>
          <w:trHeight w:val="30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3.</w:t>
            </w:r>
          </w:p>
        </w:tc>
        <w:tc>
          <w:tcPr>
            <w:tcW w:w="14416" w:type="dxa"/>
            <w:gridSpan w:val="3"/>
          </w:tcPr>
          <w:p w:rsidR="00675640" w:rsidRPr="00313048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Физическое воспитание детей:</w:t>
            </w:r>
          </w:p>
        </w:tc>
      </w:tr>
      <w:tr w:rsidR="00675640" w:rsidRPr="00326DFA" w:rsidTr="00C7511F">
        <w:trPr>
          <w:trHeight w:val="399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 xml:space="preserve">  - утренняя гимнастика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C7511F">
        <w:trPr>
          <w:trHeight w:val="43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физкультурное занятие в зале</w:t>
            </w:r>
          </w:p>
          <w:p w:rsidR="00675640" w:rsidRPr="00942B2A" w:rsidRDefault="00675640" w:rsidP="00A42E19">
            <w:r>
              <w:t xml:space="preserve">  - физкультурное занятие на воздухе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2 раза в неделю по 30 минут</w:t>
            </w:r>
          </w:p>
          <w:p w:rsidR="00675640" w:rsidRDefault="00675640" w:rsidP="00B255D1">
            <w:pPr>
              <w:jc w:val="center"/>
            </w:pPr>
            <w:r>
              <w:t>1 раз в неделю  30 минут (июнь – сентябрь)</w:t>
            </w:r>
          </w:p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</w:tcPr>
          <w:p w:rsidR="00675640" w:rsidRPr="00313048" w:rsidRDefault="00675640" w:rsidP="004E26DD">
            <w:r>
              <w:t>Инструктор по физо</w:t>
            </w:r>
          </w:p>
          <w:p w:rsidR="00675640" w:rsidRDefault="00675640" w:rsidP="004E26DD">
            <w:r>
              <w:t>воспитатель</w:t>
            </w:r>
          </w:p>
        </w:tc>
      </w:tr>
      <w:tr w:rsidR="00675640" w:rsidRPr="00326DFA" w:rsidTr="00C7511F">
        <w:trPr>
          <w:trHeight w:val="1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динамические паузы на занятиях                                                   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Pr="00313048" w:rsidRDefault="00675640" w:rsidP="004E26DD"/>
          <w:p w:rsidR="00675640" w:rsidRDefault="00675640" w:rsidP="004E26DD"/>
          <w:p w:rsidR="00675640" w:rsidRDefault="00675640" w:rsidP="004E26DD"/>
          <w:p w:rsidR="00675640" w:rsidRDefault="00675640" w:rsidP="004E26DD">
            <w:r>
              <w:t xml:space="preserve">      воспитатель</w:t>
            </w:r>
          </w:p>
        </w:tc>
      </w:tr>
      <w:tr w:rsidR="00675640" w:rsidRPr="00326DFA" w:rsidTr="00C7511F">
        <w:trPr>
          <w:trHeight w:val="432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- двигательная активность  во время прогулки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34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пробудительная гимнастика после дневного сна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 xml:space="preserve">ежедневно 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34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пальчиковая гимнастика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DD7EE0">
            <w:r>
              <w:t xml:space="preserve">  - физкультурные праздники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гимнастика для глаз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  - точечный массаж, массаж ушных раковин</w:t>
            </w:r>
          </w:p>
        </w:tc>
        <w:tc>
          <w:tcPr>
            <w:tcW w:w="5056" w:type="dxa"/>
          </w:tcPr>
          <w:p w:rsidR="00675640" w:rsidRDefault="00675640" w:rsidP="00562ABD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48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диагностика уровня физического развития детей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2 раза в год</w:t>
            </w:r>
          </w:p>
        </w:tc>
        <w:tc>
          <w:tcPr>
            <w:tcW w:w="2340" w:type="dxa"/>
          </w:tcPr>
          <w:p w:rsidR="00675640" w:rsidRPr="00B255D1" w:rsidRDefault="00675640" w:rsidP="00B2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Мед.работник</w:t>
            </w:r>
          </w:p>
        </w:tc>
      </w:tr>
      <w:tr w:rsidR="00675640" w:rsidRPr="00326DFA" w:rsidTr="00C7511F">
        <w:trPr>
          <w:trHeight w:val="525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4.</w:t>
            </w:r>
          </w:p>
        </w:tc>
        <w:tc>
          <w:tcPr>
            <w:tcW w:w="14416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Создание условий для двигательной активности детей:</w:t>
            </w:r>
          </w:p>
        </w:tc>
      </w:tr>
      <w:tr w:rsidR="00675640" w:rsidRPr="00326DFA" w:rsidTr="00C7511F">
        <w:trPr>
          <w:trHeight w:val="589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 w:rsidRPr="00313048">
              <w:t>- занятия по п</w:t>
            </w:r>
            <w:r>
              <w:t>о</w:t>
            </w:r>
            <w:r w:rsidRPr="00313048">
              <w:t>дгруппам;</w:t>
            </w:r>
          </w:p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>- оборудование центра движения в группе;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  <w:p w:rsidR="00675640" w:rsidRDefault="00675640" w:rsidP="00556153">
            <w:pPr>
              <w:jc w:val="center"/>
            </w:pPr>
            <w:r>
              <w:t>постоянно</w:t>
            </w:r>
          </w:p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C7511F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 xml:space="preserve">-оборудование спортивного зала;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постоянно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37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музыкально – ритмические занятия</w:t>
            </w:r>
          </w:p>
        </w:tc>
        <w:tc>
          <w:tcPr>
            <w:tcW w:w="5056" w:type="dxa"/>
          </w:tcPr>
          <w:p w:rsidR="00675640" w:rsidRDefault="00675640" w:rsidP="004E26DD">
            <w:r>
              <w:t>2 раза в неделю по 30 минут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музыкальный руководитель</w:t>
            </w:r>
          </w:p>
        </w:tc>
      </w:tr>
      <w:tr w:rsidR="00675640" w:rsidRPr="00326DFA" w:rsidTr="00C7511F">
        <w:trPr>
          <w:trHeight w:val="210"/>
        </w:trPr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5.</w:t>
            </w:r>
          </w:p>
        </w:tc>
        <w:tc>
          <w:tcPr>
            <w:tcW w:w="14416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Система закаливания:</w:t>
            </w:r>
          </w:p>
        </w:tc>
      </w:tr>
      <w:tr w:rsidR="00675640" w:rsidRPr="00326DFA" w:rsidTr="00C7511F">
        <w:trPr>
          <w:trHeight w:val="37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>- обеспечение здорового ритма жизни;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 w:val="restart"/>
          </w:tcPr>
          <w:p w:rsidR="00675640" w:rsidRDefault="00675640" w:rsidP="00B255D1">
            <w:pPr>
              <w:jc w:val="center"/>
            </w:pPr>
            <w:r>
              <w:t xml:space="preserve">воспитатель. </w:t>
            </w:r>
          </w:p>
          <w:p w:rsidR="00675640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C7511F">
        <w:trPr>
          <w:trHeight w:val="25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B255D1" w:rsidRDefault="00675640" w:rsidP="004E26DD">
            <w:pPr>
              <w:rPr>
                <w:b/>
                <w:sz w:val="28"/>
                <w:szCs w:val="28"/>
              </w:rPr>
            </w:pPr>
            <w:r>
              <w:t xml:space="preserve">- обеспечение температурного режима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проветривание по графику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гигиенические процедуры;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ежедневно, по режиму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52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 водные процедуры (мытье рук до плеча, шеи и лица холодной водой);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ежедневно, после сна</w:t>
            </w:r>
          </w:p>
          <w:p w:rsidR="00675640" w:rsidRDefault="00675640" w:rsidP="00B255D1">
            <w:pPr>
              <w:jc w:val="center"/>
            </w:pP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свето-воздушные ванны;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ежедневно, перед сном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33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C7511F">
            <w:r>
              <w:t xml:space="preserve">-сон без маек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165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- прогулки; 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2 раза в день, согласно режима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4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 xml:space="preserve">- босохождение по ребристым дорожкам и шипованным коврикам </w:t>
            </w:r>
          </w:p>
        </w:tc>
        <w:tc>
          <w:tcPr>
            <w:tcW w:w="5056" w:type="dxa"/>
          </w:tcPr>
          <w:p w:rsidR="00675640" w:rsidRDefault="00675640" w:rsidP="004E26DD">
            <w:r>
              <w:t>ежедневно, перед сном и после сна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rPr>
          <w:trHeight w:val="120"/>
        </w:trPr>
        <w:tc>
          <w:tcPr>
            <w:tcW w:w="648" w:type="dxa"/>
            <w:vMerge/>
          </w:tcPr>
          <w:p w:rsidR="00675640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-физкультурные занятия в спортивной форме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 xml:space="preserve">2 раза в неделю по 30 минут 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>воспитатель</w:t>
            </w:r>
          </w:p>
        </w:tc>
      </w:tr>
      <w:tr w:rsidR="00675640" w:rsidRPr="00326DFA" w:rsidTr="00C7511F">
        <w:tc>
          <w:tcPr>
            <w:tcW w:w="648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 xml:space="preserve">6. </w:t>
            </w:r>
          </w:p>
        </w:tc>
        <w:tc>
          <w:tcPr>
            <w:tcW w:w="14416" w:type="dxa"/>
            <w:gridSpan w:val="3"/>
          </w:tcPr>
          <w:p w:rsidR="00675640" w:rsidRPr="00326DFA" w:rsidRDefault="00675640" w:rsidP="00B255D1">
            <w:pPr>
              <w:jc w:val="center"/>
            </w:pPr>
            <w:r w:rsidRPr="00B255D1">
              <w:rPr>
                <w:b/>
                <w:sz w:val="28"/>
                <w:szCs w:val="28"/>
              </w:rPr>
              <w:t>Профилактическая работа:</w:t>
            </w: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 xml:space="preserve">- осмотр педиатром 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врач-педиатр</w:t>
            </w: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A63BCD">
            <w:r>
              <w:t>- профилактические медицинские осмотры узкими специалистами</w:t>
            </w:r>
          </w:p>
        </w:tc>
        <w:tc>
          <w:tcPr>
            <w:tcW w:w="5056" w:type="dxa"/>
          </w:tcPr>
          <w:p w:rsidR="00675640" w:rsidRDefault="00675640" w:rsidP="00A63BCD">
            <w:pPr>
              <w:jc w:val="center"/>
            </w:pPr>
            <w:r>
              <w:t xml:space="preserve">Согласно приказу </w:t>
            </w:r>
          </w:p>
          <w:p w:rsidR="00675640" w:rsidRPr="00326DFA" w:rsidRDefault="00675640" w:rsidP="00A63BCD">
            <w:pPr>
              <w:jc w:val="center"/>
            </w:pPr>
            <w:r>
              <w:t>МЗ РФ  № 514н от 10 августа 2017г.</w:t>
            </w:r>
          </w:p>
        </w:tc>
        <w:tc>
          <w:tcPr>
            <w:tcW w:w="2340" w:type="dxa"/>
          </w:tcPr>
          <w:p w:rsidR="00675640" w:rsidRDefault="00675640" w:rsidP="00B255D1">
            <w:pPr>
              <w:jc w:val="center"/>
            </w:pPr>
            <w:r>
              <w:t xml:space="preserve">поликлиника </w:t>
            </w: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антропометрия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1 раз в 6 месяца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м/сестра</w:t>
            </w:r>
          </w:p>
          <w:p w:rsidR="00675640" w:rsidRPr="00326DFA" w:rsidRDefault="00675640" w:rsidP="00B255D1">
            <w:pPr>
              <w:jc w:val="center"/>
            </w:pPr>
            <w:r>
              <w:t>м/сестра</w:t>
            </w: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Default="00675640" w:rsidP="004E26DD">
            <w:r>
              <w:t>- анкетирование родителей и плантограмма</w:t>
            </w:r>
          </w:p>
        </w:tc>
        <w:tc>
          <w:tcPr>
            <w:tcW w:w="5056" w:type="dxa"/>
          </w:tcPr>
          <w:p w:rsidR="00675640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/>
          </w:tcPr>
          <w:p w:rsidR="00675640" w:rsidRDefault="00675640" w:rsidP="00B255D1">
            <w:pPr>
              <w:jc w:val="center"/>
            </w:pP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обследование на энтеробиоз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обследование на гельминтозы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1 раз в год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осмотр на педикулез</w:t>
            </w:r>
          </w:p>
        </w:tc>
        <w:tc>
          <w:tcPr>
            <w:tcW w:w="5056" w:type="dxa"/>
          </w:tcPr>
          <w:p w:rsidR="00675640" w:rsidRPr="00326DFA" w:rsidRDefault="00675640" w:rsidP="005A7F2F">
            <w:pPr>
              <w:jc w:val="center"/>
            </w:pPr>
            <w:r>
              <w:t>еженедельно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воспитатели, м/сестра</w:t>
            </w: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-контроль за санитарным состоянием помещений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ежедневно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администрация и медперсонал</w:t>
            </w: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Индивидуальное консультирование узкими специалистами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по показаниям</w:t>
            </w:r>
          </w:p>
        </w:tc>
        <w:tc>
          <w:tcPr>
            <w:tcW w:w="2340" w:type="dxa"/>
          </w:tcPr>
          <w:p w:rsidR="00675640" w:rsidRPr="00326DFA" w:rsidRDefault="00675640" w:rsidP="00B255D1">
            <w:pPr>
              <w:jc w:val="center"/>
            </w:pPr>
            <w:r>
              <w:t>поликлиника</w:t>
            </w: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сан-просвет работа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 w:val="restart"/>
          </w:tcPr>
          <w:p w:rsidR="00675640" w:rsidRPr="00326DFA" w:rsidRDefault="00675640" w:rsidP="00B255D1">
            <w:pPr>
              <w:jc w:val="center"/>
            </w:pPr>
            <w:r>
              <w:t>медперсонал</w:t>
            </w: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 профилактические мероприятия</w:t>
            </w:r>
          </w:p>
        </w:tc>
        <w:tc>
          <w:tcPr>
            <w:tcW w:w="5056" w:type="dxa"/>
          </w:tcPr>
          <w:p w:rsidR="00675640" w:rsidRPr="00326DFA" w:rsidRDefault="00675640" w:rsidP="00B255D1">
            <w:pPr>
              <w:jc w:val="center"/>
            </w:pPr>
            <w:r>
              <w:t>по плану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  <w:tr w:rsidR="00675640" w:rsidRPr="00326DFA" w:rsidTr="00C7511F">
        <w:tc>
          <w:tcPr>
            <w:tcW w:w="648" w:type="dxa"/>
            <w:vMerge/>
          </w:tcPr>
          <w:p w:rsidR="00675640" w:rsidRPr="00326DFA" w:rsidRDefault="00675640" w:rsidP="00B255D1">
            <w:pPr>
              <w:jc w:val="center"/>
            </w:pPr>
          </w:p>
        </w:tc>
        <w:tc>
          <w:tcPr>
            <w:tcW w:w="7020" w:type="dxa"/>
          </w:tcPr>
          <w:p w:rsidR="00675640" w:rsidRPr="00326DFA" w:rsidRDefault="00675640" w:rsidP="004E26DD">
            <w:r>
              <w:t>-вакцинопрофилактика</w:t>
            </w:r>
          </w:p>
        </w:tc>
        <w:tc>
          <w:tcPr>
            <w:tcW w:w="5056" w:type="dxa"/>
          </w:tcPr>
          <w:p w:rsidR="00675640" w:rsidRDefault="00675640" w:rsidP="00C7511F">
            <w:pPr>
              <w:tabs>
                <w:tab w:val="left" w:pos="5920"/>
              </w:tabs>
              <w:suppressAutoHyphens/>
              <w:ind w:left="129"/>
              <w:rPr>
                <w:lang w:eastAsia="ar-SA"/>
              </w:rPr>
            </w:pPr>
            <w:r>
              <w:rPr>
                <w:lang w:eastAsia="ar-SA"/>
              </w:rPr>
              <w:t xml:space="preserve">Согласно национальному календарю </w:t>
            </w:r>
            <w:r w:rsidRPr="00C11DFF">
              <w:rPr>
                <w:lang w:eastAsia="ar-SA"/>
              </w:rPr>
              <w:t xml:space="preserve">профилактических прививок </w:t>
            </w:r>
            <w:r>
              <w:rPr>
                <w:lang w:eastAsia="ar-SA"/>
              </w:rPr>
              <w:t>РФ.</w:t>
            </w:r>
          </w:p>
          <w:p w:rsidR="00675640" w:rsidRPr="00326DFA" w:rsidRDefault="00675640" w:rsidP="00C7511F">
            <w:pPr>
              <w:jc w:val="center"/>
            </w:pPr>
            <w:r>
              <w:rPr>
                <w:lang w:eastAsia="ar-SA"/>
              </w:rPr>
              <w:t>Приказ Минздрава России№ 125н от 21.03.14</w:t>
            </w:r>
          </w:p>
        </w:tc>
        <w:tc>
          <w:tcPr>
            <w:tcW w:w="2340" w:type="dxa"/>
            <w:vMerge/>
          </w:tcPr>
          <w:p w:rsidR="00675640" w:rsidRPr="00326DFA" w:rsidRDefault="00675640" w:rsidP="00B255D1">
            <w:pPr>
              <w:jc w:val="center"/>
            </w:pPr>
          </w:p>
        </w:tc>
      </w:tr>
    </w:tbl>
    <w:p w:rsidR="00675640" w:rsidRDefault="00675640" w:rsidP="00556153">
      <w:pPr>
        <w:rPr>
          <w:sz w:val="28"/>
          <w:szCs w:val="28"/>
        </w:rPr>
      </w:pPr>
    </w:p>
    <w:p w:rsidR="00675640" w:rsidRDefault="00675640" w:rsidP="00556153">
      <w:pPr>
        <w:rPr>
          <w:sz w:val="28"/>
          <w:szCs w:val="28"/>
        </w:rPr>
      </w:pPr>
    </w:p>
    <w:sectPr w:rsidR="00675640" w:rsidSect="00930C49">
      <w:pgSz w:w="16838" w:h="11906" w:orient="landscape" w:code="9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4D8402B8"/>
    <w:multiLevelType w:val="hybridMultilevel"/>
    <w:tmpl w:val="28084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365410"/>
    <w:multiLevelType w:val="hybridMultilevel"/>
    <w:tmpl w:val="53CC4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26367"/>
    <w:multiLevelType w:val="hybridMultilevel"/>
    <w:tmpl w:val="616CD07C"/>
    <w:lvl w:ilvl="0" w:tplc="C1DE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4C59F6"/>
    <w:multiLevelType w:val="hybridMultilevel"/>
    <w:tmpl w:val="1964583A"/>
    <w:lvl w:ilvl="0" w:tplc="D4FC6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B5E"/>
    <w:rsid w:val="00013088"/>
    <w:rsid w:val="00025DFC"/>
    <w:rsid w:val="00072B90"/>
    <w:rsid w:val="00144311"/>
    <w:rsid w:val="00154713"/>
    <w:rsid w:val="001655BD"/>
    <w:rsid w:val="001A7DE5"/>
    <w:rsid w:val="001B1CCA"/>
    <w:rsid w:val="001C5A93"/>
    <w:rsid w:val="001C6B1A"/>
    <w:rsid w:val="001E01FE"/>
    <w:rsid w:val="00274200"/>
    <w:rsid w:val="002E2FDE"/>
    <w:rsid w:val="00313048"/>
    <w:rsid w:val="00326DFA"/>
    <w:rsid w:val="00337A1B"/>
    <w:rsid w:val="00361B5E"/>
    <w:rsid w:val="00374A46"/>
    <w:rsid w:val="00377433"/>
    <w:rsid w:val="003B3BC7"/>
    <w:rsid w:val="003E2FA3"/>
    <w:rsid w:val="003E55D5"/>
    <w:rsid w:val="003F5CBE"/>
    <w:rsid w:val="003F7BC4"/>
    <w:rsid w:val="00423F98"/>
    <w:rsid w:val="004D7EC9"/>
    <w:rsid w:val="004E26DD"/>
    <w:rsid w:val="00510FB6"/>
    <w:rsid w:val="00523275"/>
    <w:rsid w:val="00556153"/>
    <w:rsid w:val="00562ABD"/>
    <w:rsid w:val="00585137"/>
    <w:rsid w:val="005A7F2F"/>
    <w:rsid w:val="00600520"/>
    <w:rsid w:val="00675640"/>
    <w:rsid w:val="006766A0"/>
    <w:rsid w:val="006A792F"/>
    <w:rsid w:val="006C2452"/>
    <w:rsid w:val="0074620E"/>
    <w:rsid w:val="00751C40"/>
    <w:rsid w:val="007C3C2B"/>
    <w:rsid w:val="0083745E"/>
    <w:rsid w:val="0085660B"/>
    <w:rsid w:val="008E7523"/>
    <w:rsid w:val="00903921"/>
    <w:rsid w:val="00930C49"/>
    <w:rsid w:val="00942B2A"/>
    <w:rsid w:val="00993706"/>
    <w:rsid w:val="009A41B9"/>
    <w:rsid w:val="009C5D06"/>
    <w:rsid w:val="009F3F68"/>
    <w:rsid w:val="00A17986"/>
    <w:rsid w:val="00A42E19"/>
    <w:rsid w:val="00A63BCD"/>
    <w:rsid w:val="00A925BA"/>
    <w:rsid w:val="00AB0EC9"/>
    <w:rsid w:val="00AD2DE5"/>
    <w:rsid w:val="00B079CC"/>
    <w:rsid w:val="00B21705"/>
    <w:rsid w:val="00B255D1"/>
    <w:rsid w:val="00B62E41"/>
    <w:rsid w:val="00BB58E5"/>
    <w:rsid w:val="00BF26EB"/>
    <w:rsid w:val="00C100CC"/>
    <w:rsid w:val="00C11DFF"/>
    <w:rsid w:val="00C418CD"/>
    <w:rsid w:val="00C7511F"/>
    <w:rsid w:val="00C923A1"/>
    <w:rsid w:val="00CE096C"/>
    <w:rsid w:val="00D11C6E"/>
    <w:rsid w:val="00D265E7"/>
    <w:rsid w:val="00D32FAF"/>
    <w:rsid w:val="00D70EED"/>
    <w:rsid w:val="00DA7FDB"/>
    <w:rsid w:val="00DB05E3"/>
    <w:rsid w:val="00DD60C7"/>
    <w:rsid w:val="00DD7EE0"/>
    <w:rsid w:val="00E8231C"/>
    <w:rsid w:val="00E8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23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A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10</Pages>
  <Words>2287</Words>
  <Characters>13037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педсовете                                                                                                                    «Утверждаю»</dc:title>
  <dc:subject/>
  <dc:creator>Заведующая</dc:creator>
  <cp:keywords/>
  <dc:description/>
  <cp:lastModifiedBy>Админ</cp:lastModifiedBy>
  <cp:revision>8</cp:revision>
  <cp:lastPrinted>2017-01-07T16:09:00Z</cp:lastPrinted>
  <dcterms:created xsi:type="dcterms:W3CDTF">2018-03-25T14:48:00Z</dcterms:created>
  <dcterms:modified xsi:type="dcterms:W3CDTF">2018-03-26T07:14:00Z</dcterms:modified>
</cp:coreProperties>
</file>