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B" w:rsidRPr="002458FF" w:rsidRDefault="00FE633B" w:rsidP="002458FF">
      <w:pPr>
        <w:tabs>
          <w:tab w:val="left" w:pos="1785"/>
        </w:tabs>
        <w:spacing w:after="0" w:line="240" w:lineRule="auto"/>
        <w:ind w:firstLine="54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458FF">
        <w:rPr>
          <w:rFonts w:ascii="Times New Roman" w:hAnsi="Times New Roman"/>
          <w:b/>
          <w:color w:val="333333"/>
          <w:sz w:val="28"/>
          <w:szCs w:val="28"/>
        </w:rPr>
        <w:t>«Современные формы партнёрских отношений с родителями»</w:t>
      </w:r>
    </w:p>
    <w:p w:rsidR="00FE633B" w:rsidRPr="002458FF" w:rsidRDefault="00FE633B" w:rsidP="002458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633B" w:rsidRPr="002458FF" w:rsidRDefault="00FE633B" w:rsidP="002458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58FF">
        <w:rPr>
          <w:rFonts w:ascii="Times New Roman" w:hAnsi="Times New Roman"/>
          <w:sz w:val="28"/>
          <w:szCs w:val="28"/>
        </w:rPr>
        <w:t xml:space="preserve">  С  сентября 2014 года в детском саду реализуется проект «Современные формы партнерских отношений с семьями воспитанников».  </w:t>
      </w:r>
      <w:r w:rsidRPr="002458FF">
        <w:rPr>
          <w:rFonts w:ascii="Times New Roman" w:hAnsi="Times New Roman"/>
          <w:color w:val="333333"/>
          <w:sz w:val="28"/>
          <w:szCs w:val="28"/>
        </w:rPr>
        <w:t xml:space="preserve">Формы работы с родителями в детском саду разнообразны и интересны. Каждый родитель может обучить своего ребёнка массе полезных вещей. Надо только привлечь каждого родителя и научить, как это можно сделать. </w:t>
      </w:r>
    </w:p>
    <w:p w:rsidR="00FE633B" w:rsidRPr="002458FF" w:rsidRDefault="00FE633B" w:rsidP="002458FF">
      <w:pPr>
        <w:spacing w:before="120"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b/>
          <w:color w:val="333333"/>
          <w:sz w:val="28"/>
          <w:szCs w:val="28"/>
        </w:rPr>
        <w:t xml:space="preserve">   Цель проекта:</w:t>
      </w:r>
      <w:r w:rsidRPr="002458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создание условий для </w:t>
      </w:r>
      <w:r w:rsidRPr="002458FF">
        <w:rPr>
          <w:rFonts w:ascii="Times New Roman" w:hAnsi="Times New Roman"/>
          <w:color w:val="333333"/>
          <w:sz w:val="28"/>
          <w:szCs w:val="28"/>
        </w:rPr>
        <w:t>формирования активной образовательной позиции у родителей.</w:t>
      </w:r>
    </w:p>
    <w:p w:rsidR="00FE633B" w:rsidRPr="002458FF" w:rsidRDefault="00FE633B" w:rsidP="002458FF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2458FF">
        <w:rPr>
          <w:rFonts w:ascii="Times New Roman" w:hAnsi="Times New Roman"/>
          <w:b/>
          <w:color w:val="333333"/>
          <w:sz w:val="28"/>
          <w:szCs w:val="28"/>
        </w:rPr>
        <w:t xml:space="preserve">  </w:t>
      </w:r>
      <w:r w:rsidRPr="002458FF">
        <w:rPr>
          <w:rFonts w:ascii="Times New Roman" w:hAnsi="Times New Roman"/>
          <w:color w:val="333333"/>
          <w:sz w:val="28"/>
          <w:szCs w:val="28"/>
        </w:rPr>
        <w:t>Для достижения результатов проекта разработана анкета для родителей, формы вовлечения родителей, план реализации проекта, и циклограмма проведения родителями встреч с группой детей - «Минуток …». Темы для проведения «Минуток…» придумывали вместе с родителями, учитывая тематику недели, событийность, сезон и интересы детей.</w:t>
      </w:r>
      <w:r w:rsidRPr="002458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</w:t>
      </w:r>
      <w:r w:rsidRPr="002458FF">
        <w:rPr>
          <w:rFonts w:ascii="Times New Roman" w:hAnsi="Times New Roman"/>
          <w:color w:val="333333"/>
          <w:sz w:val="28"/>
          <w:szCs w:val="28"/>
        </w:rPr>
        <w:t xml:space="preserve">                   </w:t>
      </w:r>
    </w:p>
    <w:p w:rsidR="00FE633B" w:rsidRPr="002458FF" w:rsidRDefault="00FE633B" w:rsidP="002458F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color w:val="333333"/>
          <w:sz w:val="28"/>
          <w:szCs w:val="28"/>
        </w:rPr>
        <w:t xml:space="preserve">  Участие в «Минутках …» поможет родителям лучше понимать друг друга, повысит социальный статус ребёнка в группе и даст возможность дошкольнику гордиться своими родителями!</w:t>
      </w:r>
    </w:p>
    <w:p w:rsidR="00FE633B" w:rsidRPr="002458FF" w:rsidRDefault="00FE633B" w:rsidP="002458F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color w:val="333333"/>
          <w:sz w:val="28"/>
          <w:szCs w:val="28"/>
        </w:rPr>
        <w:t xml:space="preserve"> Родителям мы предложили 6 вариантов «Минуток …»:</w:t>
      </w:r>
    </w:p>
    <w:p w:rsidR="00FE633B" w:rsidRPr="002458FF" w:rsidRDefault="00FE633B" w:rsidP="002458FF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color w:val="333333"/>
          <w:sz w:val="28"/>
          <w:szCs w:val="28"/>
        </w:rPr>
        <w:t>- «Минутка интересной книги»                                                                                                 - «Минутка шалости»</w:t>
      </w:r>
      <w:r w:rsidRPr="002458FF">
        <w:rPr>
          <w:rFonts w:ascii="Times New Roman" w:hAnsi="Times New Roman"/>
          <w:color w:val="333333"/>
          <w:sz w:val="28"/>
          <w:szCs w:val="28"/>
        </w:rPr>
        <w:br/>
        <w:t>- «Минутка мудрости»                                                                                                                - «Минутка чистоты»                                                                                                            - «Минутка чуда»                                                                                                                  - «Минутка славы».</w:t>
      </w:r>
    </w:p>
    <w:p w:rsidR="00FE633B" w:rsidRPr="002458FF" w:rsidRDefault="00FE633B" w:rsidP="002458FF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color w:val="333333"/>
          <w:sz w:val="28"/>
          <w:szCs w:val="28"/>
        </w:rPr>
        <w:t>Некоторые из них:</w:t>
      </w:r>
    </w:p>
    <w:p w:rsidR="00FE633B" w:rsidRPr="002458FF" w:rsidRDefault="00FE633B" w:rsidP="002458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bidi="hi-IN"/>
        </w:rPr>
      </w:pPr>
      <w:r w:rsidRPr="002458FF">
        <w:rPr>
          <w:rFonts w:ascii="Times New Roman" w:hAnsi="Times New Roman"/>
          <w:b/>
          <w:color w:val="333333"/>
          <w:sz w:val="28"/>
          <w:szCs w:val="28"/>
        </w:rPr>
        <w:t xml:space="preserve">«Минутка интересной книги». </w:t>
      </w:r>
      <w:r w:rsidRPr="002458FF">
        <w:rPr>
          <w:rFonts w:ascii="Times New Roman" w:hAnsi="Times New Roman"/>
          <w:color w:val="333333"/>
          <w:sz w:val="28"/>
          <w:szCs w:val="28"/>
          <w:lang w:bidi="hi-IN"/>
        </w:rPr>
        <w:t>Через книгу ребенок воспринимает различные модели поведения - как дружить, как добиваться цели, как решать конфликты. Что почитать ребёнку? (сказки, рассказы, стихи…) А можно книги о спорте, спортсменах, спортивных играх и др.</w:t>
      </w:r>
    </w:p>
    <w:p w:rsidR="00FE633B" w:rsidRPr="002458FF" w:rsidRDefault="00FE633B" w:rsidP="002458FF">
      <w:pPr>
        <w:shd w:val="clear" w:color="auto" w:fill="FFFFFF"/>
        <w:spacing w:before="100" w:beforeAutospacing="1" w:after="10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b/>
          <w:color w:val="333333"/>
          <w:sz w:val="28"/>
          <w:szCs w:val="28"/>
        </w:rPr>
        <w:t>«Минутка шалости».</w:t>
      </w:r>
      <w:r w:rsidRPr="002458FF">
        <w:rPr>
          <w:rFonts w:ascii="Times New Roman" w:hAnsi="Times New Roman"/>
          <w:color w:val="333333"/>
          <w:sz w:val="28"/>
          <w:szCs w:val="28"/>
        </w:rPr>
        <w:t xml:space="preserve"> Кто из нас в детстве не любил бегать и прыгать, находиться в постоянном движении?  Роль движений трудно переоценить.</w:t>
      </w:r>
    </w:p>
    <w:p w:rsidR="00FE633B" w:rsidRPr="002458FF" w:rsidRDefault="00FE633B" w:rsidP="002458FF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color w:val="333333"/>
          <w:sz w:val="28"/>
          <w:szCs w:val="28"/>
        </w:rPr>
        <w:t>Нашим ребятишкам в детском саду для движения родители могут предложить подвижную игру, физкультминутку, эстафету, динамическую паузу, пальчиковую игру, просыпательную гимнастику, дыхательную гимнастику, гимнастику для глаз и др.</w:t>
      </w:r>
    </w:p>
    <w:p w:rsidR="00FE633B" w:rsidRPr="002458FF" w:rsidRDefault="00FE633B" w:rsidP="002458FF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b/>
          <w:color w:val="333333"/>
          <w:sz w:val="28"/>
          <w:szCs w:val="28"/>
        </w:rPr>
        <w:t xml:space="preserve">«Минутка славы». </w:t>
      </w:r>
      <w:r w:rsidRPr="002458FF">
        <w:rPr>
          <w:rFonts w:ascii="Times New Roman" w:hAnsi="Times New Roman"/>
          <w:color w:val="333333"/>
          <w:sz w:val="28"/>
          <w:szCs w:val="28"/>
        </w:rPr>
        <w:t xml:space="preserve"> Для выхода на импровизированную сцену родителям с детьми необходимо придумать оригинальный номер (спортивный, танцевальный, вокальный, фокус и т. д.). Это способствует проявлению творческой активности у детей. Даст возможность раскрыться каждому ребёнку как личности, показать свои способности и самоутвердиться в группе сверстников. А также испытать чувство гордости за свою семью.</w:t>
      </w:r>
    </w:p>
    <w:p w:rsidR="00FE633B" w:rsidRPr="002458FF" w:rsidRDefault="00FE633B" w:rsidP="002458FF">
      <w:pPr>
        <w:spacing w:line="240" w:lineRule="auto"/>
        <w:rPr>
          <w:rFonts w:ascii="Times New Roman" w:hAnsi="Times New Roman"/>
          <w:color w:val="333333"/>
          <w:sz w:val="28"/>
          <w:szCs w:val="28"/>
        </w:rPr>
      </w:pPr>
      <w:r w:rsidRPr="002458FF">
        <w:rPr>
          <w:rFonts w:ascii="Times New Roman" w:hAnsi="Times New Roman"/>
          <w:color w:val="333333"/>
          <w:sz w:val="28"/>
          <w:szCs w:val="28"/>
        </w:rPr>
        <w:t xml:space="preserve">  Одной из таких встреч стало совместное изготовление нестандартного физкультурного оборудования. Эту встречу  мы назвали </w:t>
      </w:r>
      <w:r w:rsidRPr="002458FF">
        <w:rPr>
          <w:rFonts w:ascii="Times New Roman" w:hAnsi="Times New Roman"/>
          <w:b/>
          <w:color w:val="333333"/>
          <w:sz w:val="28"/>
          <w:szCs w:val="28"/>
        </w:rPr>
        <w:t>«Минутка чуда»</w:t>
      </w:r>
      <w:r w:rsidRPr="002458FF">
        <w:rPr>
          <w:rFonts w:ascii="Times New Roman" w:hAnsi="Times New Roman"/>
          <w:color w:val="333333"/>
          <w:sz w:val="28"/>
          <w:szCs w:val="28"/>
        </w:rPr>
        <w:t xml:space="preserve">. Потому, что простые вещи (пуговицы, губки, шнурки, обычные коврики) на глазах детей, руками родителей превратились в массажные дорожки – нестандартное физкультурное оборудование. </w:t>
      </w:r>
      <w:r w:rsidRPr="002458FF">
        <w:rPr>
          <w:rFonts w:ascii="Times New Roman" w:hAnsi="Times New Roman"/>
          <w:sz w:val="28"/>
          <w:szCs w:val="28"/>
        </w:rPr>
        <w:t>Все изготовленные коврики активно используются в развивающей среде</w:t>
      </w:r>
      <w:r>
        <w:rPr>
          <w:rFonts w:ascii="Times New Roman" w:hAnsi="Times New Roman"/>
          <w:sz w:val="28"/>
          <w:szCs w:val="28"/>
        </w:rPr>
        <w:t xml:space="preserve"> групп.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458FF">
        <w:rPr>
          <w:rFonts w:ascii="Times New Roman" w:hAnsi="Times New Roman"/>
          <w:sz w:val="28"/>
          <w:szCs w:val="28"/>
        </w:rPr>
        <w:t>Перед тем, как зайти в спальню и после ти</w:t>
      </w:r>
      <w:r>
        <w:rPr>
          <w:rFonts w:ascii="Times New Roman" w:hAnsi="Times New Roman"/>
          <w:sz w:val="28"/>
          <w:szCs w:val="28"/>
        </w:rPr>
        <w:t xml:space="preserve">хого часа дети проходят по «дорожкам здоровья». </w:t>
      </w:r>
      <w:r w:rsidRPr="002458FF">
        <w:rPr>
          <w:rFonts w:ascii="Times New Roman" w:hAnsi="Times New Roman"/>
          <w:sz w:val="28"/>
          <w:szCs w:val="28"/>
        </w:rPr>
        <w:t>Данный вид профилактики не только сохраняет здоровье ног, но и вызывает у ребят чувство восторга и радости.</w:t>
      </w:r>
    </w:p>
    <w:p w:rsidR="00FE633B" w:rsidRDefault="00FE633B" w:rsidP="002458FF">
      <w:pPr>
        <w:pStyle w:val="BodyText"/>
        <w:jc w:val="both"/>
      </w:pPr>
      <w:r>
        <w:t xml:space="preserve">  </w:t>
      </w:r>
      <w:r w:rsidRPr="002458FF">
        <w:t xml:space="preserve">Проект  позволяет реализовать одно из условий  Стандарта:  «…8)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деятельность». </w:t>
      </w:r>
    </w:p>
    <w:p w:rsidR="00FE633B" w:rsidRDefault="00FE633B" w:rsidP="002458FF">
      <w:pPr>
        <w:pStyle w:val="BodyText"/>
        <w:jc w:val="both"/>
      </w:pPr>
    </w:p>
    <w:p w:rsidR="00FE633B" w:rsidRDefault="00FE633B" w:rsidP="002458FF">
      <w:pPr>
        <w:spacing w:line="240" w:lineRule="auto"/>
        <w:jc w:val="right"/>
        <w:rPr>
          <w:rStyle w:val="Emphasis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</w:pPr>
    </w:p>
    <w:p w:rsidR="00FE633B" w:rsidRPr="002458FF" w:rsidRDefault="00FE633B" w:rsidP="002458FF">
      <w:pPr>
        <w:spacing w:line="240" w:lineRule="auto"/>
        <w:jc w:val="right"/>
        <w:rPr>
          <w:rStyle w:val="Emphasis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</w:pPr>
      <w:r w:rsidRPr="002458FF">
        <w:rPr>
          <w:rStyle w:val="Emphasis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 xml:space="preserve">Заведующий МАДОУ «Детский сад № 418» г. Перми </w:t>
      </w:r>
    </w:p>
    <w:p w:rsidR="00FE633B" w:rsidRPr="002458FF" w:rsidRDefault="00FE633B" w:rsidP="002458FF">
      <w:pPr>
        <w:pStyle w:val="BodyText"/>
        <w:jc w:val="right"/>
        <w:rPr>
          <w:szCs w:val="28"/>
        </w:rPr>
      </w:pPr>
      <w:r w:rsidRPr="002458FF">
        <w:rPr>
          <w:rStyle w:val="Emphasis"/>
          <w:i w:val="0"/>
          <w:color w:val="333333"/>
          <w:szCs w:val="28"/>
          <w:shd w:val="clear" w:color="auto" w:fill="FFFFFF"/>
        </w:rPr>
        <w:t>Заридзе Наталья Викторовна</w:t>
      </w:r>
    </w:p>
    <w:sectPr w:rsidR="00FE633B" w:rsidRPr="002458FF" w:rsidSect="001247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3B" w:rsidRDefault="00FE633B" w:rsidP="003B4E98">
      <w:pPr>
        <w:spacing w:after="0" w:line="240" w:lineRule="auto"/>
      </w:pPr>
      <w:r>
        <w:separator/>
      </w:r>
    </w:p>
  </w:endnote>
  <w:endnote w:type="continuationSeparator" w:id="1">
    <w:p w:rsidR="00FE633B" w:rsidRDefault="00FE633B" w:rsidP="003B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3B" w:rsidRDefault="00FE633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E633B" w:rsidRDefault="00FE6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3B" w:rsidRDefault="00FE633B" w:rsidP="003B4E98">
      <w:pPr>
        <w:spacing w:after="0" w:line="240" w:lineRule="auto"/>
      </w:pPr>
      <w:r>
        <w:separator/>
      </w:r>
    </w:p>
  </w:footnote>
  <w:footnote w:type="continuationSeparator" w:id="1">
    <w:p w:rsidR="00FE633B" w:rsidRDefault="00FE633B" w:rsidP="003B4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34E"/>
    <w:rsid w:val="00071CE5"/>
    <w:rsid w:val="0012470C"/>
    <w:rsid w:val="00244357"/>
    <w:rsid w:val="002458FF"/>
    <w:rsid w:val="002D488A"/>
    <w:rsid w:val="002D5992"/>
    <w:rsid w:val="00330892"/>
    <w:rsid w:val="003B4E98"/>
    <w:rsid w:val="00456E87"/>
    <w:rsid w:val="00496662"/>
    <w:rsid w:val="004D4D80"/>
    <w:rsid w:val="00555609"/>
    <w:rsid w:val="005C748A"/>
    <w:rsid w:val="007518B3"/>
    <w:rsid w:val="0081134E"/>
    <w:rsid w:val="009E72DA"/>
    <w:rsid w:val="00A763D8"/>
    <w:rsid w:val="00AE28EA"/>
    <w:rsid w:val="00B96286"/>
    <w:rsid w:val="00C33FB0"/>
    <w:rsid w:val="00C364C8"/>
    <w:rsid w:val="00D03A61"/>
    <w:rsid w:val="00D40643"/>
    <w:rsid w:val="00D841E4"/>
    <w:rsid w:val="00D91878"/>
    <w:rsid w:val="00F437E7"/>
    <w:rsid w:val="00F939A9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4D8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4D8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B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4E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E98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458F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Админ</cp:lastModifiedBy>
  <cp:revision>13</cp:revision>
  <dcterms:created xsi:type="dcterms:W3CDTF">2015-01-31T14:45:00Z</dcterms:created>
  <dcterms:modified xsi:type="dcterms:W3CDTF">2017-08-11T08:46:00Z</dcterms:modified>
</cp:coreProperties>
</file>