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67" w:rsidRDefault="00C64267" w:rsidP="005E20F7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D59EC">
        <w:rPr>
          <w:rFonts w:ascii="Times New Roman" w:hAnsi="Times New Roman"/>
          <w:b/>
          <w:sz w:val="28"/>
          <w:szCs w:val="28"/>
        </w:rPr>
        <w:t xml:space="preserve">Галерея, не только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4D59EC">
        <w:rPr>
          <w:rFonts w:ascii="Times New Roman" w:hAnsi="Times New Roman"/>
          <w:b/>
          <w:sz w:val="28"/>
          <w:szCs w:val="28"/>
        </w:rPr>
        <w:t xml:space="preserve">мальчишек … </w:t>
      </w:r>
    </w:p>
    <w:p w:rsidR="00C64267" w:rsidRDefault="00C64267" w:rsidP="005E20F7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D59EC">
        <w:rPr>
          <w:rFonts w:ascii="Times New Roman" w:hAnsi="Times New Roman"/>
          <w:b/>
          <w:sz w:val="28"/>
          <w:szCs w:val="28"/>
        </w:rPr>
        <w:t>(</w:t>
      </w:r>
      <w:r w:rsidRPr="00221867">
        <w:rPr>
          <w:rFonts w:ascii="Times New Roman" w:hAnsi="Times New Roman"/>
          <w:b/>
          <w:bCs/>
          <w:iCs/>
          <w:sz w:val="28"/>
          <w:szCs w:val="28"/>
          <w:lang w:eastAsia="ru-RU"/>
        </w:rPr>
        <w:t>Конструкторы на любой вкус или сколько наборов нужно для счастья?</w:t>
      </w:r>
      <w:r w:rsidRPr="004D59EC">
        <w:rPr>
          <w:rFonts w:ascii="Times New Roman" w:hAnsi="Times New Roman"/>
          <w:b/>
          <w:bCs/>
          <w:iCs/>
          <w:sz w:val="28"/>
          <w:szCs w:val="28"/>
          <w:lang w:eastAsia="ru-RU"/>
        </w:rPr>
        <w:t>)</w:t>
      </w:r>
    </w:p>
    <w:p w:rsidR="00C64267" w:rsidRDefault="00C64267" w:rsidP="005E20F7">
      <w:pPr>
        <w:shd w:val="clear" w:color="auto" w:fill="FFFFFF"/>
        <w:spacing w:after="0"/>
        <w:jc w:val="both"/>
        <w:outlineLvl w:val="2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C64267" w:rsidRPr="00D23AC6" w:rsidRDefault="00C64267" w:rsidP="005E20F7">
      <w:pPr>
        <w:shd w:val="clear" w:color="auto" w:fill="FFFFFF"/>
        <w:spacing w:after="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23AC6">
        <w:rPr>
          <w:rFonts w:ascii="Times New Roman" w:hAnsi="Times New Roman"/>
          <w:sz w:val="28"/>
          <w:szCs w:val="28"/>
          <w:lang w:eastAsia="ru-RU"/>
        </w:rPr>
        <w:t xml:space="preserve">  Конструкторы – это «мальчиковые» или «девичьи» игрушки? </w:t>
      </w:r>
    </w:p>
    <w:p w:rsidR="00C64267" w:rsidRPr="00D23AC6" w:rsidRDefault="00C64267" w:rsidP="005E20F7">
      <w:pPr>
        <w:shd w:val="clear" w:color="auto" w:fill="FFFFFF"/>
        <w:spacing w:after="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23AC6">
        <w:rPr>
          <w:rFonts w:ascii="Times New Roman" w:hAnsi="Times New Roman"/>
          <w:sz w:val="28"/>
          <w:szCs w:val="28"/>
          <w:lang w:eastAsia="ru-RU"/>
        </w:rPr>
        <w:t>Честно говоря, я не очень люблю разделение на мужскую и женскую работу или мужские и женские увлечения. Однако действительно </w:t>
      </w:r>
      <w:r w:rsidRPr="00D23AC6">
        <w:rPr>
          <w:rFonts w:ascii="Times New Roman" w:hAnsi="Times New Roman"/>
          <w:iCs/>
          <w:sz w:val="28"/>
          <w:szCs w:val="28"/>
          <w:lang w:eastAsia="ru-RU"/>
        </w:rPr>
        <w:t>большинство мальчиков тяготеют к одним играм</w:t>
      </w:r>
      <w:r w:rsidRPr="00D23AC6">
        <w:rPr>
          <w:rFonts w:ascii="Times New Roman" w:hAnsi="Times New Roman"/>
          <w:sz w:val="28"/>
          <w:szCs w:val="28"/>
          <w:lang w:eastAsia="ru-RU"/>
        </w:rPr>
        <w:t xml:space="preserve">, а девочки - к другим. </w:t>
      </w:r>
      <w:r w:rsidRPr="00D23AC6">
        <w:rPr>
          <w:rFonts w:ascii="Times New Roman" w:hAnsi="Times New Roman"/>
          <w:sz w:val="28"/>
          <w:szCs w:val="28"/>
          <w:shd w:val="clear" w:color="auto" w:fill="FFFFFF"/>
        </w:rPr>
        <w:t xml:space="preserve">На мой взгляд, конструктор не только универсальная игрушка и для мальчиков и для девочек, но и для всех возрастов - от года и до бесконечности - пока не надоест. </w:t>
      </w:r>
    </w:p>
    <w:p w:rsidR="00C64267" w:rsidRDefault="00C64267" w:rsidP="005E20F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218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Трудно найти более полезную игрушку для ребенка, чем тот или иной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конструктор</w:t>
      </w:r>
      <w:r w:rsidRPr="00221867">
        <w:rPr>
          <w:rFonts w:ascii="Times New Roman" w:hAnsi="Times New Roman"/>
          <w:color w:val="000000"/>
          <w:sz w:val="28"/>
          <w:szCs w:val="28"/>
          <w:lang w:eastAsia="ru-RU"/>
        </w:rPr>
        <w:t>, ведь в этой игрушке можно сочетать очень многое: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1867">
        <w:rPr>
          <w:rFonts w:ascii="Times New Roman" w:hAnsi="Times New Roman"/>
          <w:color w:val="000000"/>
          <w:sz w:val="28"/>
          <w:szCs w:val="28"/>
          <w:lang w:eastAsia="ru-RU"/>
        </w:rPr>
        <w:t>познание физических свойств предметов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глазомер, фантазию, </w:t>
      </w:r>
      <w:r w:rsidRPr="002218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логическое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2218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образное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мышление, </w:t>
      </w:r>
      <w:r w:rsidRPr="00221867">
        <w:rPr>
          <w:rFonts w:ascii="Times New Roman" w:hAnsi="Times New Roman"/>
          <w:color w:val="000000"/>
          <w:sz w:val="28"/>
          <w:szCs w:val="28"/>
          <w:lang w:eastAsia="ru-RU"/>
        </w:rPr>
        <w:t>развитие мелкой моторики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многое другое… </w:t>
      </w:r>
      <w:r w:rsidRPr="002218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помощью конструктора можно организовывать различные игры и занятия, в которых развивается речь, эмоциональная сфера, познается окружающий мир. </w:t>
      </w:r>
    </w:p>
    <w:p w:rsidR="00C64267" w:rsidRDefault="00C64267" w:rsidP="005E20F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21867">
        <w:rPr>
          <w:rFonts w:ascii="Times New Roman" w:hAnsi="Times New Roman"/>
          <w:color w:val="000000"/>
          <w:sz w:val="28"/>
          <w:szCs w:val="28"/>
          <w:lang w:eastAsia="ru-RU"/>
        </w:rPr>
        <w:t>Количество конструкторов в нашей жизни растет с каждым годом, ведь их такое разнообразие, что устоять невозможно. Это только на первый взгляд они кажутся одинаковыми, на самом деле в каждом есть что-то особенное.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64267" w:rsidRDefault="00C64267" w:rsidP="005E20F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Наблюдая за детьми в группах, заметила, что центр конструирование не пользуется у них популярностью. А в  беседе с детьми выяснилось, что знакомые и уже известные конструкторы надоели, а новых наборов  хватает ненадолго. </w:t>
      </w:r>
    </w:p>
    <w:p w:rsidR="00C64267" w:rsidRDefault="00C64267" w:rsidP="005E20F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Проведя анкетирование родителей, получили, что дома у детей есть разные конструкторы: металлический, пластмассовый с болтовым соединением, лего и его аналоги, деревянный и другие. Но дети играют с наборами пока они новые, собирают в основном по схемам. В дальнейшем конструкторы не пользуются спросом, становятся не интересными. </w:t>
      </w:r>
    </w:p>
    <w:p w:rsidR="00C64267" w:rsidRDefault="00C64267" w:rsidP="005E20F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A6169">
        <w:rPr>
          <w:rFonts w:ascii="Times New Roman" w:hAnsi="Times New Roman"/>
          <w:sz w:val="28"/>
          <w:szCs w:val="28"/>
          <w:lang w:eastAsia="ru-RU"/>
        </w:rPr>
        <w:t>Так возникла мысль создать </w:t>
      </w:r>
      <w:r>
        <w:rPr>
          <w:rFonts w:ascii="Times New Roman" w:hAnsi="Times New Roman"/>
          <w:sz w:val="28"/>
          <w:szCs w:val="28"/>
          <w:lang w:eastAsia="ru-RU"/>
        </w:rPr>
        <w:t xml:space="preserve">в группах </w:t>
      </w:r>
      <w:r w:rsidRPr="009A6169">
        <w:rPr>
          <w:rFonts w:ascii="Times New Roman" w:hAnsi="Times New Roman"/>
          <w:sz w:val="28"/>
          <w:szCs w:val="28"/>
          <w:lang w:eastAsia="ru-RU"/>
        </w:rPr>
        <w:t>«</w:t>
      </w:r>
      <w:r w:rsidRPr="009A6169">
        <w:rPr>
          <w:rFonts w:ascii="Times New Roman" w:hAnsi="Times New Roman"/>
          <w:bCs/>
          <w:sz w:val="28"/>
          <w:szCs w:val="28"/>
          <w:lang w:eastAsia="ru-RU"/>
        </w:rPr>
        <w:t xml:space="preserve">галерею не только для мальчишек </w:t>
      </w:r>
      <w:r w:rsidRPr="009A6169">
        <w:rPr>
          <w:rFonts w:ascii="Times New Roman" w:hAnsi="Times New Roman"/>
          <w:sz w:val="28"/>
          <w:szCs w:val="28"/>
          <w:lang w:eastAsia="ru-RU"/>
        </w:rPr>
        <w:t>…»</w:t>
      </w:r>
      <w:r>
        <w:rPr>
          <w:rFonts w:ascii="Times New Roman" w:hAnsi="Times New Roman"/>
          <w:sz w:val="28"/>
          <w:szCs w:val="28"/>
          <w:lang w:eastAsia="ru-RU"/>
        </w:rPr>
        <w:t xml:space="preserve"> - новый, функциональный центр по конструированию. «Галерея» - представляет собой модуль с полочками, на которых стоят модели, собранные из разных конструкторов – рядом набор из дополнительных деталей этого конструктора и книжечка со схемами. Вначале таких наборов было от 6 до 10, затем мы пополняли нашу техно-галерею и дошли до 23 – 25 различных моделей. Модели ежедневно менялись, так мы решили одну проблему – центр конструирования стал пользоваться спросом.  Дети ждали нового дня, ждали встречи с необычными моделями, и до того погрузились в эту инженерно-техническую деятельность, что стали придумывать свои модели. Так мы решили вторую проблему – привили детям интерес к конструктивной деятельности.              </w:t>
      </w:r>
    </w:p>
    <w:p w:rsidR="00C64267" w:rsidRDefault="00C64267" w:rsidP="005E20F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Постоянно совершенствуя нашу галерею, пополняя новыми наборами, мы постепенно отказались от схем и алгоритмов, детям они просто стали не нужны. Схемы появлялись только у новых наборов, да и то дети старались придумать модель сами. Так мы справились с еще одной, наверное, с самой главной задачей – развитие творческого воображения, фантазии, изобретательности, познавательной активности детей. Вот главное предназначение нашей галереи. Цель достигнута, можно было</w:t>
      </w:r>
      <w:r w:rsidRPr="009A31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остановиться, но сами дети выступили инициатором следующей идеи. Она состоит в том, что дети выбирают себе конструктор (становятся его подшефными) и ежедневно меняют модель. Делают они это до тех пор, пока не иссякнет их фантазия, при этом зарисовывают  схемы в книжечке достижений. Так появился соревновательный дух в группе, что по</w:t>
      </w:r>
      <w:r w:rsidRPr="00FA233A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 xml:space="preserve">уждало каждого </w:t>
      </w:r>
      <w:r w:rsidRPr="00FA233A">
        <w:rPr>
          <w:rFonts w:ascii="Times New Roman" w:hAnsi="Times New Roman"/>
          <w:sz w:val="28"/>
          <w:szCs w:val="28"/>
          <w:lang w:eastAsia="ru-RU"/>
        </w:rPr>
        <w:t>ребенка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233A">
        <w:rPr>
          <w:rFonts w:ascii="Times New Roman" w:hAnsi="Times New Roman"/>
          <w:sz w:val="28"/>
          <w:szCs w:val="28"/>
          <w:lang w:eastAsia="ru-RU"/>
        </w:rPr>
        <w:t>участвовать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и не оставаться в стороне.    </w:t>
      </w:r>
    </w:p>
    <w:p w:rsidR="00C64267" w:rsidRDefault="00C64267" w:rsidP="005E20F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А что же родители спросите Вы? Остались </w:t>
      </w:r>
      <w:r w:rsidRPr="00FA233A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езучастными? Конечно же нет. Они тоже были заинтересованы нашей деятельностью и активно участвовали. Помогали в поиске современных наборов, придумывании новых моделей. Для родителей был проведен мастер-класс в нашей галерее, где дети выступили экскурсоводами – рассказывали про свой конструктор, затем предлагали родителям собрать модель. Так же родителям выданы рекомендации о разнообразии конструктивной деятельности дома, и какие конструкторы</w:t>
      </w:r>
      <w:r w:rsidRPr="002F37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захватят детское внимание надолго</w:t>
      </w:r>
      <w:r>
        <w:rPr>
          <w:rFonts w:ascii="Times New Roman" w:hAnsi="Times New Roman"/>
          <w:sz w:val="28"/>
          <w:szCs w:val="28"/>
          <w:lang w:eastAsia="ru-RU"/>
        </w:rPr>
        <w:t xml:space="preserve">.   </w:t>
      </w:r>
    </w:p>
    <w:p w:rsidR="00C64267" w:rsidRDefault="00C64267" w:rsidP="008B216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А теперь обещанное и самое интересное, какими наборами мы увеличивали, дополняли нашу галерею. Это были и покупные наборы – новые современные, какие-то находили мы, наши коллеги, какие-то подсказывали дети, родители. Но на этом мы не остановились, стали использовать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разнообразные бросовые материалы, из которых можно конструировать. К примеру </w:t>
      </w:r>
      <w:r w:rsidRPr="000E27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ЭВА-материал</w:t>
      </w:r>
      <w:r w:rsidRPr="000E27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Pr="00577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что-то среднее между пенопластом и поролоном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- </w:t>
      </w:r>
      <w:r w:rsidRPr="00577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достаточно мягкий, гнется, но возвращается в свою форму, не крошится и режется пластмассовой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пилкой. Таким материалом из</w:t>
      </w:r>
      <w:r w:rsidRPr="00577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олируют трубы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Д</w:t>
      </w:r>
      <w:r w:rsidRPr="00577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ети постоянно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ним </w:t>
      </w:r>
      <w:r w:rsidRPr="00577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что-то творят, собирая пластмассовыми шурупами.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77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Тут нет предела для фантазии,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волшебный конструктор, е</w:t>
      </w:r>
      <w:r w:rsidRPr="00577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динственный минус - его нужно обновлять. </w:t>
      </w:r>
      <w:r w:rsidRPr="000E27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Следующий самодельный конструктор -</w:t>
      </w:r>
      <w:r w:rsidRPr="000E27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из спилов и палочек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77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позволяет не скучать даже взрослому.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7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Конструкто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 прост и уникален одновременно</w:t>
      </w:r>
      <w:r w:rsidRPr="00577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Дети бесконечно достают конструктор и используют его в раз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личных играх</w:t>
      </w:r>
      <w:r w:rsidRPr="00577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театрах, разыгрывании военных боев.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7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Еще у нас имеется</w:t>
      </w:r>
      <w:r w:rsidRPr="0057722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C1F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картонный геометрический конструктор</w:t>
      </w:r>
      <w:r w:rsidRPr="00FC1F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577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Удобство его в том, что можно дополнять деталями бесконечно по мере необходимости.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77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Создавать картинки из него просто и увлекательно, использовать картонные заготовки можно для любых игр и тем.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21867">
        <w:rPr>
          <w:rFonts w:ascii="Times New Roman" w:hAnsi="Times New Roman"/>
          <w:color w:val="000000"/>
          <w:sz w:val="28"/>
          <w:szCs w:val="28"/>
          <w:lang w:eastAsia="ru-RU"/>
        </w:rPr>
        <w:t>Еще один подобный предыдущему</w:t>
      </w:r>
      <w:r w:rsidRPr="0057722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FC1F1A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конструктор из резиновых салфеток для уборки</w:t>
      </w:r>
      <w:r w:rsidRPr="00FC1F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77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 преимущество перед картонным в том, что детали лучше сцепляются с друг друго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 и не разлетаются от дуновения. </w:t>
      </w:r>
      <w:r w:rsidRPr="00577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самое главное, что если намочить фигуры, то их можно приклеивать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гладкую поверхность. И много-много других интересных наборов.</w:t>
      </w:r>
    </w:p>
    <w:p w:rsidR="00C64267" w:rsidRDefault="00C64267" w:rsidP="005E20F7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 заключении хочется отметить, что эта деятельность позволила нам сплотить всех участников образовательных отношений – все работали на благо общего дела. Но самое главное раскрыть технические таланты детей – это и есть важный для нас результат. </w:t>
      </w:r>
    </w:p>
    <w:p w:rsidR="00C64267" w:rsidRDefault="00C64267" w:rsidP="005E20F7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 перспективе планируем пополнить техно-галерею динамическими моделями, уже есть несколько на примете. А тот факт, что многие педагоги холдинга взяли идею создания такой галереи в своей группе, говорит о значимости проделанной работы.</w:t>
      </w:r>
    </w:p>
    <w:p w:rsidR="00C64267" w:rsidRPr="00577229" w:rsidRDefault="00C64267" w:rsidP="005E20F7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64267" w:rsidRPr="002458FF" w:rsidRDefault="00C64267" w:rsidP="006D4EF0">
      <w:pPr>
        <w:spacing w:line="240" w:lineRule="auto"/>
        <w:jc w:val="right"/>
        <w:rPr>
          <w:rStyle w:val="Emphasis"/>
          <w:rFonts w:ascii="Times New Roman" w:hAnsi="Times New Roman"/>
          <w:i w:val="0"/>
          <w:color w:val="333333"/>
          <w:sz w:val="28"/>
          <w:szCs w:val="28"/>
          <w:shd w:val="clear" w:color="auto" w:fill="FFFFFF"/>
        </w:rPr>
      </w:pPr>
      <w:r w:rsidRPr="002458FF">
        <w:rPr>
          <w:rStyle w:val="Emphasis"/>
          <w:rFonts w:ascii="Times New Roman" w:hAnsi="Times New Roman"/>
          <w:i w:val="0"/>
          <w:color w:val="333333"/>
          <w:sz w:val="28"/>
          <w:szCs w:val="28"/>
          <w:shd w:val="clear" w:color="auto" w:fill="FFFFFF"/>
        </w:rPr>
        <w:t xml:space="preserve">Заведующий МАДОУ «Детский сад № 418» г. Перми </w:t>
      </w:r>
    </w:p>
    <w:p w:rsidR="00C64267" w:rsidRPr="002458FF" w:rsidRDefault="00C64267" w:rsidP="006D4EF0">
      <w:pPr>
        <w:pStyle w:val="BodyText"/>
        <w:jc w:val="right"/>
        <w:rPr>
          <w:szCs w:val="28"/>
        </w:rPr>
      </w:pPr>
      <w:r w:rsidRPr="002458FF">
        <w:rPr>
          <w:rStyle w:val="Emphasis"/>
          <w:i w:val="0"/>
          <w:color w:val="333333"/>
          <w:szCs w:val="28"/>
          <w:shd w:val="clear" w:color="auto" w:fill="FFFFFF"/>
        </w:rPr>
        <w:t>Заридзе Наталья Викторовна</w:t>
      </w:r>
    </w:p>
    <w:p w:rsidR="00C64267" w:rsidRPr="00577229" w:rsidRDefault="00C64267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C64267" w:rsidRPr="00577229" w:rsidSect="00AE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2AC6"/>
    <w:multiLevelType w:val="multilevel"/>
    <w:tmpl w:val="65FA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C4321"/>
    <w:multiLevelType w:val="multilevel"/>
    <w:tmpl w:val="3952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C94AD5"/>
    <w:multiLevelType w:val="hybridMultilevel"/>
    <w:tmpl w:val="1744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74B03"/>
    <w:multiLevelType w:val="multilevel"/>
    <w:tmpl w:val="F800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5D703B"/>
    <w:multiLevelType w:val="multilevel"/>
    <w:tmpl w:val="8E76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C57744"/>
    <w:multiLevelType w:val="multilevel"/>
    <w:tmpl w:val="EB1E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2CA"/>
    <w:rsid w:val="000B6C73"/>
    <w:rsid w:val="000E2772"/>
    <w:rsid w:val="00221867"/>
    <w:rsid w:val="002431AD"/>
    <w:rsid w:val="002458FF"/>
    <w:rsid w:val="002B1CFF"/>
    <w:rsid w:val="002F378E"/>
    <w:rsid w:val="00364ED4"/>
    <w:rsid w:val="00371641"/>
    <w:rsid w:val="00460ACA"/>
    <w:rsid w:val="004907F2"/>
    <w:rsid w:val="004D59EC"/>
    <w:rsid w:val="00503B7D"/>
    <w:rsid w:val="00577229"/>
    <w:rsid w:val="005E20F7"/>
    <w:rsid w:val="006344F3"/>
    <w:rsid w:val="006A4C64"/>
    <w:rsid w:val="006D4EF0"/>
    <w:rsid w:val="00726C60"/>
    <w:rsid w:val="007C1D6D"/>
    <w:rsid w:val="0081325E"/>
    <w:rsid w:val="00813BC3"/>
    <w:rsid w:val="008207AD"/>
    <w:rsid w:val="00863EF8"/>
    <w:rsid w:val="008A48E0"/>
    <w:rsid w:val="008B2165"/>
    <w:rsid w:val="008E4228"/>
    <w:rsid w:val="00927127"/>
    <w:rsid w:val="009605BC"/>
    <w:rsid w:val="00981832"/>
    <w:rsid w:val="009A3167"/>
    <w:rsid w:val="009A6169"/>
    <w:rsid w:val="00A52232"/>
    <w:rsid w:val="00A9491B"/>
    <w:rsid w:val="00AE3961"/>
    <w:rsid w:val="00B73ED6"/>
    <w:rsid w:val="00BF7D34"/>
    <w:rsid w:val="00C64267"/>
    <w:rsid w:val="00C94E1C"/>
    <w:rsid w:val="00D23AC6"/>
    <w:rsid w:val="00D572CA"/>
    <w:rsid w:val="00E32301"/>
    <w:rsid w:val="00EB4D93"/>
    <w:rsid w:val="00ED65CB"/>
    <w:rsid w:val="00ED65F7"/>
    <w:rsid w:val="00F508EA"/>
    <w:rsid w:val="00F9080D"/>
    <w:rsid w:val="00FA233A"/>
    <w:rsid w:val="00FA2A53"/>
    <w:rsid w:val="00FC1F1A"/>
    <w:rsid w:val="00FD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63EF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26C6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90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907F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9491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6D4EF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4EF0"/>
    <w:rPr>
      <w:rFonts w:eastAsia="Times New Roman" w:cs="Times New Roman"/>
      <w:sz w:val="28"/>
      <w:lang w:val="ru-RU" w:eastAsia="ru-RU" w:bidi="ar-SA"/>
    </w:rPr>
  </w:style>
  <w:style w:type="character" w:styleId="Emphasis">
    <w:name w:val="Emphasis"/>
    <w:basedOn w:val="DefaultParagraphFont"/>
    <w:uiPriority w:val="99"/>
    <w:qFormat/>
    <w:locked/>
    <w:rsid w:val="006D4EF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8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357</TotalTime>
  <Pages>3</Pages>
  <Words>892</Words>
  <Characters>5091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СЕРЁЖА</dc:creator>
  <cp:keywords/>
  <dc:description/>
  <cp:lastModifiedBy>Админ</cp:lastModifiedBy>
  <cp:revision>17</cp:revision>
  <dcterms:created xsi:type="dcterms:W3CDTF">2017-02-11T13:43:00Z</dcterms:created>
  <dcterms:modified xsi:type="dcterms:W3CDTF">2017-08-11T08:56:00Z</dcterms:modified>
</cp:coreProperties>
</file>