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60" w:rsidRPr="008435E8" w:rsidRDefault="00C82760" w:rsidP="00AA5D62">
      <w:pPr>
        <w:jc w:val="center"/>
        <w:rPr>
          <w:sz w:val="16"/>
          <w:szCs w:val="16"/>
        </w:rPr>
      </w:pPr>
    </w:p>
    <w:p w:rsidR="00C82760" w:rsidRPr="00A14FC0" w:rsidRDefault="00C82760" w:rsidP="00AA5D62">
      <w:pPr>
        <w:jc w:val="center"/>
        <w:rPr>
          <w:sz w:val="28"/>
          <w:szCs w:val="28"/>
        </w:rPr>
      </w:pPr>
      <w:r w:rsidRPr="00A14FC0">
        <w:rPr>
          <w:sz w:val="28"/>
          <w:szCs w:val="28"/>
        </w:rPr>
        <w:t xml:space="preserve">Дополнительные образовательные услуги </w:t>
      </w:r>
    </w:p>
    <w:p w:rsidR="00C82760" w:rsidRPr="00A14FC0" w:rsidRDefault="00C82760" w:rsidP="00AA5D62">
      <w:pPr>
        <w:jc w:val="center"/>
        <w:rPr>
          <w:sz w:val="28"/>
          <w:szCs w:val="28"/>
        </w:rPr>
      </w:pPr>
      <w:r w:rsidRPr="00A14FC0">
        <w:rPr>
          <w:sz w:val="28"/>
          <w:szCs w:val="28"/>
        </w:rPr>
        <w:t xml:space="preserve">на 2018 – 19 учебный год </w:t>
      </w:r>
    </w:p>
    <w:p w:rsidR="00C82760" w:rsidRPr="004C25F3" w:rsidRDefault="00C82760" w:rsidP="00AA5D62">
      <w:pPr>
        <w:jc w:val="center"/>
        <w:rPr>
          <w:sz w:val="16"/>
          <w:szCs w:val="16"/>
        </w:rPr>
      </w:pPr>
    </w:p>
    <w:tbl>
      <w:tblPr>
        <w:tblW w:w="154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432"/>
        <w:gridCol w:w="6480"/>
        <w:gridCol w:w="2504"/>
        <w:gridCol w:w="2160"/>
      </w:tblGrid>
      <w:tr w:rsidR="00C82760" w:rsidTr="008608A6">
        <w:tc>
          <w:tcPr>
            <w:tcW w:w="900" w:type="dxa"/>
          </w:tcPr>
          <w:p w:rsidR="00C82760" w:rsidRDefault="00C82760" w:rsidP="00BD4B1A">
            <w:pPr>
              <w:jc w:val="center"/>
            </w:pPr>
            <w:r>
              <w:t>№</w:t>
            </w:r>
          </w:p>
        </w:tc>
        <w:tc>
          <w:tcPr>
            <w:tcW w:w="3432" w:type="dxa"/>
          </w:tcPr>
          <w:p w:rsidR="00C82760" w:rsidRDefault="00C82760" w:rsidP="00BD4B1A">
            <w:pPr>
              <w:jc w:val="center"/>
            </w:pPr>
            <w:r>
              <w:t xml:space="preserve">Название </w:t>
            </w:r>
          </w:p>
        </w:tc>
        <w:tc>
          <w:tcPr>
            <w:tcW w:w="6480" w:type="dxa"/>
          </w:tcPr>
          <w:p w:rsidR="00C82760" w:rsidRDefault="00C82760" w:rsidP="00BD4B1A">
            <w:pPr>
              <w:jc w:val="center"/>
            </w:pPr>
            <w:r>
              <w:t>Краткое описание/ стоимость</w:t>
            </w:r>
          </w:p>
          <w:p w:rsidR="00C82760" w:rsidRDefault="00C82760" w:rsidP="00BD4B1A">
            <w:pPr>
              <w:jc w:val="center"/>
            </w:pPr>
          </w:p>
        </w:tc>
        <w:tc>
          <w:tcPr>
            <w:tcW w:w="2504" w:type="dxa"/>
          </w:tcPr>
          <w:p w:rsidR="00C82760" w:rsidRDefault="00C82760" w:rsidP="00BD4B1A">
            <w:pPr>
              <w:jc w:val="center"/>
            </w:pPr>
            <w:r>
              <w:t>Ответственный</w:t>
            </w:r>
          </w:p>
        </w:tc>
        <w:tc>
          <w:tcPr>
            <w:tcW w:w="2160" w:type="dxa"/>
          </w:tcPr>
          <w:p w:rsidR="00C82760" w:rsidRDefault="00C82760" w:rsidP="00BD4B1A">
            <w:pPr>
              <w:jc w:val="center"/>
            </w:pPr>
            <w:r>
              <w:t>Место проведения</w:t>
            </w:r>
          </w:p>
        </w:tc>
      </w:tr>
      <w:tr w:rsidR="00C82760" w:rsidTr="008608A6">
        <w:tc>
          <w:tcPr>
            <w:tcW w:w="900" w:type="dxa"/>
          </w:tcPr>
          <w:p w:rsidR="00C82760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Default="00C82760">
            <w:r>
              <w:t xml:space="preserve"> «Королева кисточка»</w:t>
            </w:r>
          </w:p>
        </w:tc>
        <w:tc>
          <w:tcPr>
            <w:tcW w:w="6480" w:type="dxa"/>
          </w:tcPr>
          <w:p w:rsidR="00C82760" w:rsidRPr="00002C0E" w:rsidRDefault="00C82760">
            <w:r w:rsidRPr="00002C0E">
              <w:t>Кружок по изобразительной деятельности для детей 5-7 лет, 2 раза в неделю</w:t>
            </w:r>
          </w:p>
          <w:p w:rsidR="00C82760" w:rsidRDefault="00C82760">
            <w:r w:rsidRPr="00002C0E">
              <w:rPr>
                <w:rStyle w:val="SubtitleChar"/>
                <w:rFonts w:ascii="Times New Roman" w:hAnsi="Times New Roman"/>
                <w:b w:val="0"/>
                <w:u w:val="single"/>
              </w:rPr>
              <w:t>Цель</w:t>
            </w:r>
            <w:r w:rsidRPr="00002C0E">
              <w:rPr>
                <w:b/>
                <w:u w:val="single"/>
              </w:rPr>
              <w:t xml:space="preserve"> –</w:t>
            </w:r>
            <w:r w:rsidRPr="00002C0E">
              <w:t xml:space="preserve"> формирование эмоционально-чувственного внутреннего мира, развитие фантазии, воображения и творческих способностей дошкольников.</w:t>
            </w:r>
          </w:p>
          <w:p w:rsidR="00C82760" w:rsidRPr="00002C0E" w:rsidRDefault="00C82760"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C82760" w:rsidRDefault="00C82760"/>
          <w:p w:rsidR="00C82760" w:rsidRDefault="00C82760">
            <w:r>
              <w:t xml:space="preserve">Шумяцкая Наталия Юрьевна </w:t>
            </w:r>
          </w:p>
          <w:p w:rsidR="00C82760" w:rsidRDefault="00C82760"/>
          <w:p w:rsidR="00C82760" w:rsidRDefault="00C82760"/>
        </w:tc>
        <w:tc>
          <w:tcPr>
            <w:tcW w:w="2160" w:type="dxa"/>
          </w:tcPr>
          <w:p w:rsidR="00C82760" w:rsidRDefault="00C82760"/>
          <w:p w:rsidR="00C82760" w:rsidRDefault="00C82760">
            <w:r>
              <w:t>Корпус 1, Нейвинская, 10 а</w:t>
            </w:r>
          </w:p>
        </w:tc>
      </w:tr>
      <w:tr w:rsidR="00C82760" w:rsidTr="008608A6">
        <w:tc>
          <w:tcPr>
            <w:tcW w:w="900" w:type="dxa"/>
          </w:tcPr>
          <w:p w:rsidR="00C82760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Default="00C82760" w:rsidP="00BF73A8">
            <w:r>
              <w:t xml:space="preserve"> «Королева кисточка» малыши</w:t>
            </w:r>
          </w:p>
        </w:tc>
        <w:tc>
          <w:tcPr>
            <w:tcW w:w="6480" w:type="dxa"/>
          </w:tcPr>
          <w:p w:rsidR="00C82760" w:rsidRPr="00002C0E" w:rsidRDefault="00C82760" w:rsidP="00BF73A8">
            <w:r w:rsidRPr="00002C0E">
              <w:t xml:space="preserve">Кружок по изобразительной деятельности для детей </w:t>
            </w:r>
            <w:r>
              <w:t>3</w:t>
            </w:r>
            <w:r w:rsidRPr="00002C0E">
              <w:t xml:space="preserve">-5 лет, </w:t>
            </w:r>
            <w:r>
              <w:t>1-</w:t>
            </w:r>
            <w:r w:rsidRPr="00002C0E">
              <w:t>2 раза в неделю</w:t>
            </w:r>
          </w:p>
          <w:p w:rsidR="00C82760" w:rsidRPr="00002C0E" w:rsidRDefault="00C82760" w:rsidP="00BF73A8">
            <w:r w:rsidRPr="00002C0E">
              <w:rPr>
                <w:rStyle w:val="SubtitleChar"/>
                <w:rFonts w:ascii="Times New Roman" w:hAnsi="Times New Roman"/>
                <w:b w:val="0"/>
                <w:u w:val="single"/>
              </w:rPr>
              <w:t>Цель</w:t>
            </w:r>
            <w:r w:rsidRPr="00002C0E">
              <w:rPr>
                <w:b/>
                <w:u w:val="single"/>
              </w:rPr>
              <w:t xml:space="preserve"> –</w:t>
            </w:r>
            <w:r w:rsidRPr="00002C0E">
              <w:t xml:space="preserve"> формирование эмоционально-чувственного внутреннего мира, развитие фантазии, воображения и творческих способностей дошкольников.</w:t>
            </w:r>
            <w:r>
              <w:t xml:space="preserve">                                             * </w:t>
            </w:r>
            <w:r w:rsidRPr="00C74714">
              <w:t xml:space="preserve">Стоимость одного занятия 150 руб. (в месяц </w:t>
            </w:r>
            <w:r>
              <w:t xml:space="preserve">для младших групп 600 руб., для средних - </w:t>
            </w:r>
            <w:r w:rsidRPr="00C74714">
              <w:t>1200 руб.).</w:t>
            </w:r>
          </w:p>
        </w:tc>
        <w:tc>
          <w:tcPr>
            <w:tcW w:w="2504" w:type="dxa"/>
          </w:tcPr>
          <w:p w:rsidR="00C82760" w:rsidRDefault="00C82760" w:rsidP="00BF73A8"/>
          <w:p w:rsidR="00C82760" w:rsidRDefault="00C82760" w:rsidP="00BF73A8">
            <w:r>
              <w:t xml:space="preserve">Балашова Мария Викторовна </w:t>
            </w:r>
          </w:p>
          <w:p w:rsidR="00C82760" w:rsidRDefault="00C82760" w:rsidP="00BF73A8"/>
        </w:tc>
        <w:tc>
          <w:tcPr>
            <w:tcW w:w="2160" w:type="dxa"/>
          </w:tcPr>
          <w:p w:rsidR="00C82760" w:rsidRDefault="00C82760" w:rsidP="00BF73A8"/>
          <w:p w:rsidR="00C82760" w:rsidRDefault="00C82760" w:rsidP="00BF73A8">
            <w:r>
              <w:t>Корпус 1, Нейвинская, 10 а</w:t>
            </w:r>
          </w:p>
        </w:tc>
      </w:tr>
      <w:tr w:rsidR="00C82760" w:rsidTr="008608A6">
        <w:tc>
          <w:tcPr>
            <w:tcW w:w="900" w:type="dxa"/>
          </w:tcPr>
          <w:p w:rsidR="00C82760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Default="00C82760">
            <w:r>
              <w:t>«Лего-Клуб» робототехника</w:t>
            </w:r>
          </w:p>
          <w:p w:rsidR="00C82760" w:rsidRDefault="00C82760"/>
          <w:p w:rsidR="00C82760" w:rsidRDefault="00C82760"/>
        </w:tc>
        <w:tc>
          <w:tcPr>
            <w:tcW w:w="6480" w:type="dxa"/>
          </w:tcPr>
          <w:p w:rsidR="00C82760" w:rsidRDefault="00C82760" w:rsidP="00BD4B1A">
            <w:pPr>
              <w:spacing w:after="150"/>
              <w:rPr>
                <w:color w:val="000000"/>
              </w:rPr>
            </w:pPr>
            <w:r w:rsidRPr="00BD4B1A">
              <w:rPr>
                <w:color w:val="000000"/>
              </w:rPr>
              <w:t xml:space="preserve">Кружок познавательно-исследовательского направления для детей 5-7 лет, 2 раза в неделю </w:t>
            </w:r>
            <w:r>
              <w:rPr>
                <w:color w:val="000000"/>
              </w:rPr>
              <w:t xml:space="preserve">                                                         </w:t>
            </w:r>
            <w:r w:rsidRPr="00BD4B1A">
              <w:rPr>
                <w:color w:val="000000"/>
                <w:u w:val="single"/>
              </w:rPr>
              <w:t>Цель -</w:t>
            </w:r>
            <w:r w:rsidRPr="00BD4B1A">
              <w:rPr>
                <w:color w:val="000000"/>
              </w:rPr>
              <w:t xml:space="preserve">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свойствах, навык взаимодействия в группе.</w:t>
            </w:r>
          </w:p>
          <w:p w:rsidR="00C82760" w:rsidRPr="00BD4B1A" w:rsidRDefault="00C82760" w:rsidP="00BD4B1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C82760" w:rsidRDefault="00C82760"/>
          <w:p w:rsidR="00C82760" w:rsidRDefault="00C82760">
            <w:r>
              <w:t>Томилина Ольга Васильевна</w:t>
            </w:r>
          </w:p>
        </w:tc>
        <w:tc>
          <w:tcPr>
            <w:tcW w:w="2160" w:type="dxa"/>
          </w:tcPr>
          <w:p w:rsidR="00C82760" w:rsidRDefault="00C82760"/>
          <w:p w:rsidR="00C82760" w:rsidRDefault="00C82760">
            <w:r>
              <w:t>Корпус 1, Нейвинская, 10 а</w:t>
            </w:r>
          </w:p>
        </w:tc>
      </w:tr>
      <w:tr w:rsidR="00C82760" w:rsidTr="008608A6">
        <w:tc>
          <w:tcPr>
            <w:tcW w:w="900" w:type="dxa"/>
          </w:tcPr>
          <w:p w:rsidR="00C82760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Default="00C82760" w:rsidP="00BF73A8">
            <w:r>
              <w:t>«Роботенок»</w:t>
            </w:r>
          </w:p>
          <w:p w:rsidR="00C82760" w:rsidRDefault="00C82760" w:rsidP="00BF73A8"/>
          <w:p w:rsidR="00C82760" w:rsidRDefault="00C82760" w:rsidP="00BF73A8"/>
        </w:tc>
        <w:tc>
          <w:tcPr>
            <w:tcW w:w="6480" w:type="dxa"/>
          </w:tcPr>
          <w:p w:rsidR="00C82760" w:rsidRDefault="00C82760" w:rsidP="00BF73A8">
            <w:pPr>
              <w:spacing w:after="150"/>
              <w:rPr>
                <w:shd w:val="clear" w:color="auto" w:fill="FFFFFF"/>
              </w:rPr>
            </w:pPr>
            <w:r w:rsidRPr="00BD4B1A">
              <w:rPr>
                <w:color w:val="000000"/>
              </w:rPr>
              <w:t xml:space="preserve">Кружок познавательно-исследовательского направления для детей </w:t>
            </w:r>
            <w:r>
              <w:rPr>
                <w:color w:val="000000"/>
              </w:rPr>
              <w:t>3</w:t>
            </w:r>
            <w:r w:rsidRPr="00BD4B1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5 </w:t>
            </w:r>
            <w:r w:rsidRPr="00BD4B1A">
              <w:rPr>
                <w:color w:val="000000"/>
              </w:rPr>
              <w:t xml:space="preserve"> лет, </w:t>
            </w:r>
            <w:r>
              <w:rPr>
                <w:color w:val="000000"/>
              </w:rPr>
              <w:t>1-</w:t>
            </w:r>
            <w:r w:rsidRPr="00BD4B1A">
              <w:rPr>
                <w:color w:val="000000"/>
              </w:rPr>
              <w:t xml:space="preserve">2 раза в неделю </w:t>
            </w:r>
            <w:r>
              <w:rPr>
                <w:color w:val="000000"/>
              </w:rPr>
              <w:t xml:space="preserve">                                                    </w:t>
            </w:r>
            <w:r w:rsidRPr="00002C0E">
              <w:rPr>
                <w:u w:val="single"/>
              </w:rPr>
              <w:t>Цель -</w:t>
            </w:r>
            <w:r w:rsidRPr="00002C0E">
              <w:t xml:space="preserve"> </w:t>
            </w:r>
            <w:r w:rsidRPr="00002C0E">
              <w:rPr>
                <w:shd w:val="clear" w:color="auto" w:fill="FFFFFF"/>
              </w:rPr>
              <w:t>обучение техническому конструированию на основе образовательных конструкторов.</w:t>
            </w:r>
          </w:p>
          <w:p w:rsidR="00C82760" w:rsidRPr="00BD4B1A" w:rsidRDefault="00C82760" w:rsidP="00BF73A8">
            <w:pPr>
              <w:spacing w:after="150"/>
              <w:rPr>
                <w:color w:val="000000"/>
              </w:rPr>
            </w:pPr>
            <w:r>
              <w:t xml:space="preserve"> * </w:t>
            </w:r>
            <w:r w:rsidRPr="00C74714">
              <w:t xml:space="preserve">Стоимость одного занятия 150 руб. (в месяц </w:t>
            </w:r>
            <w:r>
              <w:t xml:space="preserve">для младших групп 600 руб., для средних - </w:t>
            </w:r>
            <w:r w:rsidRPr="00C74714">
              <w:t>1200 руб.).</w:t>
            </w:r>
          </w:p>
        </w:tc>
        <w:tc>
          <w:tcPr>
            <w:tcW w:w="2504" w:type="dxa"/>
          </w:tcPr>
          <w:p w:rsidR="00C82760" w:rsidRDefault="00C82760" w:rsidP="00BF73A8"/>
          <w:p w:rsidR="00C82760" w:rsidRDefault="00C82760" w:rsidP="00BF73A8">
            <w:r>
              <w:t>Шурыгина Ирина Александровна</w:t>
            </w:r>
          </w:p>
          <w:p w:rsidR="00C82760" w:rsidRDefault="00C82760" w:rsidP="00BF73A8"/>
          <w:p w:rsidR="00C82760" w:rsidRDefault="00C82760" w:rsidP="00BF73A8"/>
        </w:tc>
        <w:tc>
          <w:tcPr>
            <w:tcW w:w="2160" w:type="dxa"/>
          </w:tcPr>
          <w:p w:rsidR="00C82760" w:rsidRDefault="00C82760"/>
          <w:p w:rsidR="00C82760" w:rsidRDefault="00C82760">
            <w:r>
              <w:t>Корпус 1, Нейвинская, 10 а</w:t>
            </w:r>
          </w:p>
        </w:tc>
      </w:tr>
      <w:tr w:rsidR="00C82760" w:rsidTr="008608A6">
        <w:tc>
          <w:tcPr>
            <w:tcW w:w="900" w:type="dxa"/>
          </w:tcPr>
          <w:p w:rsidR="00C82760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Default="00C82760">
            <w:r>
              <w:t>«Веселый английский»</w:t>
            </w:r>
          </w:p>
        </w:tc>
        <w:tc>
          <w:tcPr>
            <w:tcW w:w="6480" w:type="dxa"/>
          </w:tcPr>
          <w:p w:rsidR="00C82760" w:rsidRDefault="00C82760" w:rsidP="004F62A6">
            <w:r>
              <w:t>Кружок по английскому языку для детей 4-7 лет, 2 раза в неделю</w:t>
            </w:r>
          </w:p>
          <w:p w:rsidR="00C82760" w:rsidRDefault="00C82760">
            <w:r w:rsidRPr="00BD4B1A">
              <w:rPr>
                <w:u w:val="single"/>
              </w:rPr>
              <w:t>Цель -</w:t>
            </w:r>
            <w:r w:rsidRPr="004C25F3">
              <w:t xml:space="preserve"> </w:t>
            </w:r>
            <w:r w:rsidRPr="004F62A6">
              <w:t>развитие лингвистических способностей дошкольников с помощью творческой деятельности.</w:t>
            </w:r>
          </w:p>
          <w:p w:rsidR="00C82760" w:rsidRDefault="00C82760"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C82760" w:rsidRDefault="00C82760"/>
          <w:p w:rsidR="00C82760" w:rsidRDefault="00C82760">
            <w:r>
              <w:t>Панасенко Татьяна Владимировна</w:t>
            </w:r>
          </w:p>
        </w:tc>
        <w:tc>
          <w:tcPr>
            <w:tcW w:w="2160" w:type="dxa"/>
          </w:tcPr>
          <w:p w:rsidR="00C82760" w:rsidRDefault="00C82760"/>
          <w:p w:rsidR="00C82760" w:rsidRDefault="00C82760">
            <w:r>
              <w:t>Корпус 1, Нейвинская, 10 а</w:t>
            </w:r>
          </w:p>
        </w:tc>
      </w:tr>
      <w:tr w:rsidR="00C82760" w:rsidTr="008608A6">
        <w:tc>
          <w:tcPr>
            <w:tcW w:w="900" w:type="dxa"/>
          </w:tcPr>
          <w:p w:rsidR="00C82760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Default="00C82760">
            <w:r>
              <w:t>«Ритмика для малышей»</w:t>
            </w:r>
          </w:p>
        </w:tc>
        <w:tc>
          <w:tcPr>
            <w:tcW w:w="6480" w:type="dxa"/>
          </w:tcPr>
          <w:p w:rsidR="00C82760" w:rsidRPr="00BD4B1A" w:rsidRDefault="00C82760" w:rsidP="004F62A6">
            <w:pPr>
              <w:rPr>
                <w:sz w:val="28"/>
                <w:szCs w:val="28"/>
              </w:rPr>
            </w:pPr>
            <w:r>
              <w:t>Кружок по музыкально-ритмическому развитию для детей 3-4 года, 1 раз в неделю</w:t>
            </w:r>
            <w:r w:rsidRPr="00BD4B1A">
              <w:rPr>
                <w:sz w:val="28"/>
                <w:szCs w:val="28"/>
              </w:rPr>
              <w:t xml:space="preserve"> </w:t>
            </w:r>
          </w:p>
          <w:p w:rsidR="00C82760" w:rsidRDefault="00C82760" w:rsidP="004F62A6">
            <w:r w:rsidRPr="00BD4B1A">
              <w:rPr>
                <w:u w:val="single"/>
              </w:rPr>
              <w:t>Цель -</w:t>
            </w:r>
            <w:r>
              <w:t xml:space="preserve"> </w:t>
            </w:r>
            <w:r w:rsidRPr="00661585">
              <w:t>художественное воспитание и образование детей средствами музыкально - ритмических  движений, формирование навыков исполнительства</w:t>
            </w:r>
            <w:r>
              <w:t xml:space="preserve">.  </w:t>
            </w:r>
          </w:p>
          <w:p w:rsidR="00C82760" w:rsidRPr="00661585" w:rsidRDefault="00C82760" w:rsidP="004F62A6">
            <w:r>
              <w:t xml:space="preserve">* </w:t>
            </w:r>
            <w:r w:rsidRPr="00C74714">
              <w:t>Стоимость одн</w:t>
            </w:r>
            <w:r>
              <w:t>ого занятия 150 руб. (в месяц 6</w:t>
            </w:r>
            <w:r w:rsidRPr="00C74714">
              <w:t>00 руб.).</w:t>
            </w:r>
          </w:p>
        </w:tc>
        <w:tc>
          <w:tcPr>
            <w:tcW w:w="2504" w:type="dxa"/>
          </w:tcPr>
          <w:p w:rsidR="00C82760" w:rsidRDefault="00C82760" w:rsidP="0040111D"/>
          <w:p w:rsidR="00C82760" w:rsidRDefault="00C82760" w:rsidP="0040111D">
            <w:r>
              <w:t>Третьяк Ольга Александровна</w:t>
            </w:r>
          </w:p>
          <w:p w:rsidR="00C82760" w:rsidRDefault="00C82760" w:rsidP="00002C0E"/>
        </w:tc>
        <w:tc>
          <w:tcPr>
            <w:tcW w:w="2160" w:type="dxa"/>
          </w:tcPr>
          <w:p w:rsidR="00C82760" w:rsidRDefault="00C82760">
            <w:r>
              <w:t>Корпус 1, Нейвинская, 10 а</w:t>
            </w:r>
          </w:p>
          <w:p w:rsidR="00C82760" w:rsidRDefault="00C82760" w:rsidP="00A11AA8"/>
          <w:p w:rsidR="00C82760" w:rsidRDefault="00C82760" w:rsidP="00A11AA8">
            <w:r>
              <w:t>Корпус 3,</w:t>
            </w:r>
          </w:p>
          <w:p w:rsidR="00C82760" w:rsidRDefault="00C82760">
            <w:r>
              <w:t>Краснополянская, 39</w:t>
            </w:r>
          </w:p>
        </w:tc>
      </w:tr>
      <w:tr w:rsidR="00C82760" w:rsidTr="008608A6">
        <w:tc>
          <w:tcPr>
            <w:tcW w:w="900" w:type="dxa"/>
          </w:tcPr>
          <w:p w:rsidR="00C82760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Default="00C82760">
            <w:r>
              <w:t>«Танцевальная студия»</w:t>
            </w:r>
          </w:p>
        </w:tc>
        <w:tc>
          <w:tcPr>
            <w:tcW w:w="6480" w:type="dxa"/>
          </w:tcPr>
          <w:p w:rsidR="00C82760" w:rsidRDefault="00C82760" w:rsidP="005C1B8A">
            <w:r>
              <w:t>Кружок по музыкально-ритмическому развитию для детей 4-7  лет, 2 раза в неделю</w:t>
            </w:r>
          </w:p>
          <w:p w:rsidR="00C82760" w:rsidRDefault="00C82760" w:rsidP="004F62A6">
            <w:pPr>
              <w:rPr>
                <w:shd w:val="clear" w:color="auto" w:fill="FFFFFF"/>
              </w:rPr>
            </w:pPr>
            <w:r w:rsidRPr="00BD4B1A">
              <w:rPr>
                <w:u w:val="single"/>
              </w:rPr>
              <w:t>Цель –</w:t>
            </w:r>
            <w:r w:rsidRPr="005C1B8A">
              <w:t xml:space="preserve"> </w:t>
            </w:r>
            <w:r w:rsidRPr="00BD4B1A">
              <w:rPr>
                <w:shd w:val="clear" w:color="auto" w:fill="FFFFFF"/>
              </w:rPr>
              <w:t xml:space="preserve">укрепление физического и психического здоровья дошкольников, привитие начальных навыков в искусстве танца и воспитание хореографической культуры. </w:t>
            </w:r>
          </w:p>
          <w:p w:rsidR="00C82760" w:rsidRPr="006970DB" w:rsidRDefault="00C82760" w:rsidP="004F62A6">
            <w:pPr>
              <w:rPr>
                <w:shd w:val="clear" w:color="auto" w:fill="FFFFFF"/>
              </w:rPr>
            </w:pPr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C82760" w:rsidRDefault="00C82760"/>
          <w:p w:rsidR="00C82760" w:rsidRDefault="00C82760">
            <w:r>
              <w:t xml:space="preserve">- </w:t>
            </w:r>
            <w:r w:rsidRPr="00661585">
              <w:t>Ожгибецова Оксана Владимировна</w:t>
            </w:r>
          </w:p>
          <w:p w:rsidR="00C82760" w:rsidRDefault="00C82760"/>
          <w:p w:rsidR="00C82760" w:rsidRPr="00661585" w:rsidRDefault="00C82760">
            <w:r>
              <w:t>-</w:t>
            </w:r>
            <w:r w:rsidRPr="00232285">
              <w:t>Терёхина Алина Радиковна</w:t>
            </w:r>
          </w:p>
        </w:tc>
        <w:tc>
          <w:tcPr>
            <w:tcW w:w="2160" w:type="dxa"/>
          </w:tcPr>
          <w:p w:rsidR="00C82760" w:rsidRDefault="00C82760"/>
          <w:p w:rsidR="00C82760" w:rsidRDefault="00C82760">
            <w:r>
              <w:t>Корпус 1, Нейвинская, 10 а</w:t>
            </w:r>
          </w:p>
          <w:p w:rsidR="00C82760" w:rsidRDefault="00C82760"/>
          <w:p w:rsidR="00C82760" w:rsidRDefault="00C82760">
            <w:r w:rsidRPr="005012E8">
              <w:t>Корпус 2, Коломенская, 22</w:t>
            </w:r>
          </w:p>
        </w:tc>
      </w:tr>
      <w:tr w:rsidR="00C82760" w:rsidTr="008608A6">
        <w:tc>
          <w:tcPr>
            <w:tcW w:w="900" w:type="dxa"/>
          </w:tcPr>
          <w:p w:rsidR="00C82760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Default="00C82760">
            <w:r>
              <w:t xml:space="preserve">«3 </w:t>
            </w:r>
            <w:r>
              <w:rPr>
                <w:lang w:val="en-US"/>
              </w:rPr>
              <w:t xml:space="preserve">D </w:t>
            </w:r>
            <w:r>
              <w:t>моделирование»</w:t>
            </w:r>
          </w:p>
        </w:tc>
        <w:tc>
          <w:tcPr>
            <w:tcW w:w="6480" w:type="dxa"/>
          </w:tcPr>
          <w:p w:rsidR="00C82760" w:rsidRPr="003D2474" w:rsidRDefault="00C82760" w:rsidP="005C1B8A">
            <w:r w:rsidRPr="003D2474">
              <w:t>Кружок художественно-эстетического направления для детей 5-7  лет, 2 раза в неделю</w:t>
            </w:r>
          </w:p>
          <w:p w:rsidR="00C82760" w:rsidRDefault="00C82760" w:rsidP="004F62A6">
            <w:r w:rsidRPr="003D2474">
              <w:rPr>
                <w:u w:val="single"/>
              </w:rPr>
              <w:t>Цель -</w:t>
            </w:r>
            <w:r w:rsidRPr="003D2474">
              <w:t xml:space="preserve"> </w:t>
            </w:r>
            <w:r>
              <w:t>формирование и развитие у де</w:t>
            </w:r>
            <w:r w:rsidRPr="003D2474">
              <w:t>тей основных навыков работы с 3</w:t>
            </w:r>
            <w:r w:rsidRPr="003D2474">
              <w:rPr>
                <w:lang w:val="en-US"/>
              </w:rPr>
              <w:t>D</w:t>
            </w:r>
            <w:r>
              <w:t xml:space="preserve"> </w:t>
            </w:r>
            <w:r w:rsidRPr="003D2474">
              <w:t>ручкой.</w:t>
            </w:r>
          </w:p>
          <w:p w:rsidR="00C82760" w:rsidRPr="008435E8" w:rsidRDefault="00C82760" w:rsidP="004F62A6">
            <w:pPr>
              <w:rPr>
                <w:highlight w:val="yellow"/>
              </w:rPr>
            </w:pPr>
            <w:r w:rsidRPr="003D2474">
              <w:t>* Стоимость одного занятия 200 руб. (в месяц 1600 руб.).</w:t>
            </w:r>
          </w:p>
        </w:tc>
        <w:tc>
          <w:tcPr>
            <w:tcW w:w="2504" w:type="dxa"/>
          </w:tcPr>
          <w:p w:rsidR="00C82760" w:rsidRDefault="00C82760"/>
          <w:p w:rsidR="00C82760" w:rsidRDefault="00C82760">
            <w:r>
              <w:t>Корчагина Анна Викторовна</w:t>
            </w:r>
          </w:p>
        </w:tc>
        <w:tc>
          <w:tcPr>
            <w:tcW w:w="2160" w:type="dxa"/>
          </w:tcPr>
          <w:p w:rsidR="00C82760" w:rsidRDefault="00C82760"/>
          <w:p w:rsidR="00C82760" w:rsidRDefault="00C82760">
            <w:r>
              <w:t>Корпус 1, Нейвинская, 10 а</w:t>
            </w:r>
          </w:p>
        </w:tc>
      </w:tr>
      <w:tr w:rsidR="00C82760" w:rsidTr="008608A6">
        <w:tc>
          <w:tcPr>
            <w:tcW w:w="900" w:type="dxa"/>
          </w:tcPr>
          <w:p w:rsidR="00C82760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Default="00C82760" w:rsidP="00EA035D">
            <w:r>
              <w:t>Футбол (Старт)</w:t>
            </w:r>
          </w:p>
        </w:tc>
        <w:tc>
          <w:tcPr>
            <w:tcW w:w="6480" w:type="dxa"/>
          </w:tcPr>
          <w:p w:rsidR="00C82760" w:rsidRDefault="00C82760" w:rsidP="00DC45FF">
            <w:pPr>
              <w:rPr>
                <w:bCs/>
              </w:rPr>
            </w:pPr>
            <w:r>
              <w:rPr>
                <w:bCs/>
              </w:rPr>
              <w:t>Кружок по физическому развитию для детей 3-7 лет, 2 раза в неделю.</w:t>
            </w:r>
          </w:p>
          <w:p w:rsidR="00C82760" w:rsidRDefault="00C82760" w:rsidP="00DC45FF">
            <w:pPr>
              <w:autoSpaceDE w:val="0"/>
              <w:autoSpaceDN w:val="0"/>
              <w:adjustRightInd w:val="0"/>
            </w:pPr>
            <w:r w:rsidRPr="00A042A8">
              <w:rPr>
                <w:bCs/>
                <w:u w:val="single"/>
              </w:rPr>
              <w:t>Цель</w:t>
            </w:r>
            <w:r w:rsidRPr="00DC45FF">
              <w:rPr>
                <w:bCs/>
              </w:rPr>
              <w:t xml:space="preserve"> - </w:t>
            </w:r>
            <w:r>
              <w:rPr>
                <w:bCs/>
              </w:rPr>
              <w:t>о</w:t>
            </w:r>
            <w:r w:rsidRPr="00714DAD">
              <w:rPr>
                <w:bCs/>
              </w:rPr>
              <w:t>бучение навыкам игры в футбол</w:t>
            </w:r>
            <w:r>
              <w:rPr>
                <w:bCs/>
              </w:rPr>
              <w:t xml:space="preserve"> </w:t>
            </w:r>
            <w:r w:rsidRPr="00DC45FF">
              <w:t xml:space="preserve">(мини-футбол) </w:t>
            </w:r>
            <w:r w:rsidRPr="00714DAD">
              <w:t>и развитие активных</w:t>
            </w:r>
            <w:r>
              <w:t xml:space="preserve"> </w:t>
            </w:r>
            <w:r w:rsidRPr="00714DAD">
              <w:t>двигательных способностей</w:t>
            </w:r>
            <w:r>
              <w:t>.</w:t>
            </w:r>
          </w:p>
          <w:p w:rsidR="00C82760" w:rsidRPr="008608A6" w:rsidRDefault="00C82760" w:rsidP="00DC45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82760" w:rsidRDefault="00C82760" w:rsidP="00DC45FF">
            <w:pPr>
              <w:autoSpaceDE w:val="0"/>
              <w:autoSpaceDN w:val="0"/>
              <w:adjustRightInd w:val="0"/>
            </w:pPr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C82760" w:rsidRDefault="00C82760" w:rsidP="00EA035D">
            <w:r>
              <w:t>Безматерных Александр Сергеевич</w:t>
            </w:r>
          </w:p>
        </w:tc>
        <w:tc>
          <w:tcPr>
            <w:tcW w:w="2160" w:type="dxa"/>
          </w:tcPr>
          <w:p w:rsidR="00C82760" w:rsidRDefault="00C82760">
            <w:r>
              <w:t xml:space="preserve">Корпус 1, Нейвинская, 10 а </w:t>
            </w:r>
          </w:p>
          <w:p w:rsidR="00C82760" w:rsidRDefault="00C82760"/>
          <w:p w:rsidR="00C82760" w:rsidRDefault="00C82760">
            <w:r w:rsidRPr="005012E8">
              <w:t>Корпус 2, Коломенская, 22</w:t>
            </w:r>
          </w:p>
          <w:p w:rsidR="00C82760" w:rsidRDefault="00C82760"/>
        </w:tc>
      </w:tr>
      <w:tr w:rsidR="00C82760" w:rsidTr="008608A6">
        <w:tc>
          <w:tcPr>
            <w:tcW w:w="900" w:type="dxa"/>
          </w:tcPr>
          <w:p w:rsidR="00C82760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Default="00C82760" w:rsidP="00EA035D">
            <w:r>
              <w:t>«Фантазеры» пластилинография</w:t>
            </w:r>
          </w:p>
        </w:tc>
        <w:tc>
          <w:tcPr>
            <w:tcW w:w="6480" w:type="dxa"/>
          </w:tcPr>
          <w:p w:rsidR="00C82760" w:rsidRPr="005A657E" w:rsidRDefault="00C82760" w:rsidP="00EA035D">
            <w:pPr>
              <w:rPr>
                <w:color w:val="000000"/>
                <w:shd w:val="clear" w:color="auto" w:fill="FFFFFF"/>
              </w:rPr>
            </w:pPr>
            <w:r w:rsidRPr="005A657E">
              <w:rPr>
                <w:color w:val="000000"/>
                <w:shd w:val="clear" w:color="auto" w:fill="FFFFFF"/>
              </w:rPr>
              <w:t xml:space="preserve">Кружок по художественно-изобразительной деятельности с детьми </w:t>
            </w:r>
            <w:r>
              <w:rPr>
                <w:color w:val="000000"/>
                <w:shd w:val="clear" w:color="auto" w:fill="FFFFFF"/>
              </w:rPr>
              <w:t xml:space="preserve">3-4 лет, </w:t>
            </w:r>
            <w:r>
              <w:t>1 раз в неделю</w:t>
            </w:r>
          </w:p>
          <w:p w:rsidR="00C82760" w:rsidRDefault="00C82760" w:rsidP="005A657E">
            <w:pPr>
              <w:pStyle w:val="NormalWeb"/>
              <w:spacing w:before="0" w:beforeAutospacing="0" w:after="150" w:afterAutospacing="0"/>
            </w:pPr>
            <w:r w:rsidRPr="005A657E">
              <w:t>Цель: развитие у детей творческих способностей посредством нетрадиционной техники – пластилинографии.</w:t>
            </w:r>
          </w:p>
          <w:p w:rsidR="00C82760" w:rsidRPr="008608A6" w:rsidRDefault="00C82760" w:rsidP="005A657E">
            <w:pPr>
              <w:pStyle w:val="NormalWeb"/>
              <w:spacing w:before="0" w:beforeAutospacing="0" w:after="150" w:afterAutospacing="0"/>
            </w:pPr>
            <w:r>
              <w:t xml:space="preserve">* </w:t>
            </w:r>
            <w:r w:rsidRPr="00C74714">
              <w:t>Стоимость одн</w:t>
            </w:r>
            <w:r>
              <w:t>ого занятия 150 руб. (в месяц 6</w:t>
            </w:r>
            <w:r w:rsidRPr="00C74714">
              <w:t>00 руб.).</w:t>
            </w:r>
          </w:p>
        </w:tc>
        <w:tc>
          <w:tcPr>
            <w:tcW w:w="2504" w:type="dxa"/>
          </w:tcPr>
          <w:p w:rsidR="00C82760" w:rsidRDefault="00C82760" w:rsidP="00EA035D"/>
          <w:p w:rsidR="00C82760" w:rsidRDefault="00C82760" w:rsidP="00EA035D">
            <w:r>
              <w:t>Шутова Ирина Юрьевна</w:t>
            </w:r>
          </w:p>
        </w:tc>
        <w:tc>
          <w:tcPr>
            <w:tcW w:w="2160" w:type="dxa"/>
          </w:tcPr>
          <w:p w:rsidR="00C82760" w:rsidRDefault="00C82760"/>
          <w:p w:rsidR="00C82760" w:rsidRDefault="00C82760">
            <w:r>
              <w:t>Корпус 1, Нейвинская, 10 а</w:t>
            </w:r>
          </w:p>
        </w:tc>
      </w:tr>
      <w:tr w:rsidR="00C82760" w:rsidTr="008608A6">
        <w:tc>
          <w:tcPr>
            <w:tcW w:w="900" w:type="dxa"/>
          </w:tcPr>
          <w:p w:rsidR="00C82760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Default="00C82760" w:rsidP="00EA035D">
            <w:r>
              <w:t>«Волшебные звуки»</w:t>
            </w:r>
          </w:p>
          <w:p w:rsidR="00C82760" w:rsidRDefault="00C82760" w:rsidP="00EA035D"/>
          <w:p w:rsidR="00C82760" w:rsidRDefault="00C82760" w:rsidP="00EA035D"/>
        </w:tc>
        <w:tc>
          <w:tcPr>
            <w:tcW w:w="6480" w:type="dxa"/>
          </w:tcPr>
          <w:p w:rsidR="00C82760" w:rsidRPr="00AF6F16" w:rsidRDefault="00C82760" w:rsidP="006970DB">
            <w:pPr>
              <w:pStyle w:val="NormalWeb"/>
              <w:shd w:val="clear" w:color="auto" w:fill="FFFFFF"/>
              <w:rPr>
                <w:color w:val="000000"/>
              </w:rPr>
            </w:pPr>
            <w:r w:rsidRPr="00AF6F16">
              <w:t xml:space="preserve">Кружок по речевому развитию для детей 4-5 лет, 2 раза в неделю.                                                                                             </w:t>
            </w:r>
            <w:r w:rsidRPr="00AF6F16">
              <w:rPr>
                <w:u w:val="single"/>
              </w:rPr>
              <w:t>Цель</w:t>
            </w:r>
            <w:r w:rsidRPr="00AF6F16">
              <w:t xml:space="preserve"> - </w:t>
            </w:r>
            <w:r w:rsidRPr="00AF6F16">
              <w:rPr>
                <w:color w:val="000000"/>
              </w:rPr>
              <w:t>комплексное развитие познавательно - речевой деятельности детей, развитие фонематического слуха детей 4-5 лет и подготовки их к усвоению грамоты.</w:t>
            </w:r>
            <w:r>
              <w:rPr>
                <w:color w:val="000000"/>
              </w:rPr>
              <w:t xml:space="preserve">                                 </w:t>
            </w:r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C82760" w:rsidRDefault="00C82760" w:rsidP="00EA035D"/>
          <w:p w:rsidR="00C82760" w:rsidRDefault="00C82760" w:rsidP="00EA035D">
            <w:r>
              <w:t>Шутова Ирина Юрьевна</w:t>
            </w:r>
          </w:p>
        </w:tc>
        <w:tc>
          <w:tcPr>
            <w:tcW w:w="2160" w:type="dxa"/>
          </w:tcPr>
          <w:p w:rsidR="00C82760" w:rsidRDefault="00C82760"/>
          <w:p w:rsidR="00C82760" w:rsidRDefault="00C82760">
            <w:r>
              <w:t>Корпус 1, Нейвинская, 10 а</w:t>
            </w:r>
          </w:p>
        </w:tc>
      </w:tr>
      <w:tr w:rsidR="00C82760" w:rsidTr="008608A6">
        <w:tc>
          <w:tcPr>
            <w:tcW w:w="900" w:type="dxa"/>
          </w:tcPr>
          <w:p w:rsidR="00C82760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Pr="00AF6F16" w:rsidRDefault="00C82760" w:rsidP="00EA035D">
            <w:r w:rsidRPr="00AF6F16">
              <w:t>«Веселый праздник – День рождения»</w:t>
            </w:r>
          </w:p>
        </w:tc>
        <w:tc>
          <w:tcPr>
            <w:tcW w:w="6480" w:type="dxa"/>
          </w:tcPr>
          <w:p w:rsidR="00C82760" w:rsidRPr="006970DB" w:rsidRDefault="00C82760" w:rsidP="006970DB">
            <w:pPr>
              <w:pStyle w:val="NormalWeb"/>
              <w:shd w:val="clear" w:color="auto" w:fill="FFFFFF"/>
            </w:pPr>
            <w:r>
              <w:t xml:space="preserve">Создание праздничной атмосферы для детей с 3 до 7 лет. Организуется по запросу родителей, согласуется сценарий мероприятия, дата и время проведения.                                            * </w:t>
            </w:r>
            <w:r w:rsidRPr="00C74714">
              <w:t xml:space="preserve">Стоимость </w:t>
            </w:r>
            <w:r>
              <w:t>услуги 2000 руб.</w:t>
            </w:r>
          </w:p>
        </w:tc>
        <w:tc>
          <w:tcPr>
            <w:tcW w:w="2504" w:type="dxa"/>
          </w:tcPr>
          <w:p w:rsidR="00C82760" w:rsidRPr="00A62B1D" w:rsidRDefault="00C82760" w:rsidP="00EA035D">
            <w:r w:rsidRPr="00A62B1D">
              <w:rPr>
                <w:sz w:val="22"/>
                <w:szCs w:val="22"/>
              </w:rPr>
              <w:t>- Косякова Наталья Сергеевна</w:t>
            </w:r>
          </w:p>
          <w:p w:rsidR="00C82760" w:rsidRPr="00A62B1D" w:rsidRDefault="00C82760" w:rsidP="00EA035D">
            <w:r w:rsidRPr="00A62B1D">
              <w:rPr>
                <w:sz w:val="22"/>
                <w:szCs w:val="22"/>
              </w:rPr>
              <w:t>- Князева Алла Васильевна</w:t>
            </w:r>
          </w:p>
          <w:p w:rsidR="00C82760" w:rsidRDefault="00C82760" w:rsidP="00EA035D">
            <w:r w:rsidRPr="00A62B1D">
              <w:rPr>
                <w:sz w:val="22"/>
                <w:szCs w:val="22"/>
              </w:rPr>
              <w:t>- Корчагина Анна Викторовна</w:t>
            </w:r>
          </w:p>
        </w:tc>
        <w:tc>
          <w:tcPr>
            <w:tcW w:w="2160" w:type="dxa"/>
          </w:tcPr>
          <w:p w:rsidR="00C82760" w:rsidRDefault="00C82760">
            <w:r>
              <w:t>Корпус 1, Нейвинская, 10 а</w:t>
            </w:r>
          </w:p>
        </w:tc>
      </w:tr>
      <w:tr w:rsidR="00C82760" w:rsidTr="008608A6">
        <w:tc>
          <w:tcPr>
            <w:tcW w:w="900" w:type="dxa"/>
          </w:tcPr>
          <w:p w:rsidR="00C82760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Default="00C82760" w:rsidP="00BA0225">
            <w:r>
              <w:t>Вечерняя группа</w:t>
            </w:r>
          </w:p>
        </w:tc>
        <w:tc>
          <w:tcPr>
            <w:tcW w:w="6480" w:type="dxa"/>
          </w:tcPr>
          <w:p w:rsidR="00C82760" w:rsidRDefault="00C82760" w:rsidP="00A868D0">
            <w:r>
              <w:t>Для детей проводятся</w:t>
            </w:r>
            <w:r w:rsidRPr="00A868D0">
              <w:t xml:space="preserve"> развивающие игры, познавательная деятельность, чтение художественной литературы.</w:t>
            </w:r>
            <w:r>
              <w:t xml:space="preserve"> </w:t>
            </w:r>
            <w:r w:rsidRPr="00A868D0">
              <w:t>Время работы группы с 19.00 до 20.00. Организуется по запросу родителей.</w:t>
            </w:r>
          </w:p>
          <w:p w:rsidR="00C82760" w:rsidRPr="00A868D0" w:rsidRDefault="00C82760" w:rsidP="00A868D0">
            <w:r>
              <w:t xml:space="preserve">* </w:t>
            </w:r>
            <w:r w:rsidRPr="00C74714">
              <w:t xml:space="preserve">Стоимость </w:t>
            </w:r>
            <w:r>
              <w:t>услуги 100 руб. за одно посещение.</w:t>
            </w:r>
          </w:p>
        </w:tc>
        <w:tc>
          <w:tcPr>
            <w:tcW w:w="2504" w:type="dxa"/>
          </w:tcPr>
          <w:p w:rsidR="00C82760" w:rsidRDefault="00C82760" w:rsidP="00BA0225">
            <w:r>
              <w:t>Ширинкина Екатерина Владимировна</w:t>
            </w:r>
          </w:p>
          <w:p w:rsidR="00C82760" w:rsidRDefault="00C82760" w:rsidP="00BA0225"/>
        </w:tc>
        <w:tc>
          <w:tcPr>
            <w:tcW w:w="2160" w:type="dxa"/>
          </w:tcPr>
          <w:p w:rsidR="00C82760" w:rsidRPr="00C50836" w:rsidRDefault="00C82760">
            <w:r>
              <w:t>Корпус 1, Нейвинская, 10 а</w:t>
            </w:r>
          </w:p>
        </w:tc>
      </w:tr>
      <w:tr w:rsidR="00C82760" w:rsidTr="008608A6">
        <w:tc>
          <w:tcPr>
            <w:tcW w:w="900" w:type="dxa"/>
          </w:tcPr>
          <w:p w:rsidR="00C82760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Default="00C82760" w:rsidP="00BA0225">
            <w:r>
              <w:t>Группа выходного дня</w:t>
            </w:r>
          </w:p>
        </w:tc>
        <w:tc>
          <w:tcPr>
            <w:tcW w:w="6480" w:type="dxa"/>
          </w:tcPr>
          <w:p w:rsidR="00C82760" w:rsidRDefault="00C82760" w:rsidP="008F7867">
            <w:r>
              <w:t xml:space="preserve">Для детей проводятся </w:t>
            </w:r>
            <w:r w:rsidRPr="00A868D0">
              <w:t>развивающие занятия, спортивные игры</w:t>
            </w:r>
            <w:r>
              <w:t>, театрализованная деятельность. Группа открыта в субботу с 10.00 до 14.00. Организуется по запросу родителей.</w:t>
            </w:r>
          </w:p>
          <w:p w:rsidR="00C82760" w:rsidRDefault="00C82760" w:rsidP="008F7867">
            <w:r>
              <w:t xml:space="preserve">* </w:t>
            </w:r>
            <w:r w:rsidRPr="00C74714">
              <w:t xml:space="preserve">Стоимость </w:t>
            </w:r>
            <w:r>
              <w:t>услуги 400 руб. за одно посещение.</w:t>
            </w:r>
          </w:p>
        </w:tc>
        <w:tc>
          <w:tcPr>
            <w:tcW w:w="2504" w:type="dxa"/>
          </w:tcPr>
          <w:p w:rsidR="00C82760" w:rsidRDefault="00C82760" w:rsidP="00CE6D76">
            <w:r>
              <w:t>Ширинкина Екатерина Владимировна</w:t>
            </w:r>
          </w:p>
          <w:p w:rsidR="00C82760" w:rsidRDefault="00C82760" w:rsidP="00CE6D76"/>
        </w:tc>
        <w:tc>
          <w:tcPr>
            <w:tcW w:w="2160" w:type="dxa"/>
          </w:tcPr>
          <w:p w:rsidR="00C82760" w:rsidRPr="00C50836" w:rsidRDefault="00C82760" w:rsidP="00CE6D76">
            <w:r>
              <w:t>Корпус 1, Нейвинская, 10 а</w:t>
            </w:r>
          </w:p>
        </w:tc>
      </w:tr>
      <w:tr w:rsidR="00C82760" w:rsidTr="008608A6">
        <w:tc>
          <w:tcPr>
            <w:tcW w:w="900" w:type="dxa"/>
          </w:tcPr>
          <w:p w:rsidR="00C82760" w:rsidRPr="00474985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Default="00C82760" w:rsidP="00A92A3E">
            <w:r w:rsidRPr="00474985">
              <w:t xml:space="preserve">«Раз, два, три » </w:t>
            </w:r>
          </w:p>
          <w:p w:rsidR="00C82760" w:rsidRPr="00474985" w:rsidRDefault="00C82760" w:rsidP="00A92A3E">
            <w:r w:rsidRPr="00474985">
              <w:t>Ритмика для малышей</w:t>
            </w:r>
          </w:p>
        </w:tc>
        <w:tc>
          <w:tcPr>
            <w:tcW w:w="6480" w:type="dxa"/>
          </w:tcPr>
          <w:p w:rsidR="00C82760" w:rsidRPr="00474985" w:rsidRDefault="00C82760" w:rsidP="00A62B1D">
            <w:r w:rsidRPr="00474985">
              <w:t xml:space="preserve">Кружок по музыкально-ритмическому развитию для детей 3-4 года, 1 раз в неделю </w:t>
            </w:r>
          </w:p>
          <w:p w:rsidR="00C82760" w:rsidRDefault="00C82760" w:rsidP="00A62B1D">
            <w:r w:rsidRPr="00474985">
              <w:t>Цель - художественное воспитание и образование детей средствами музыкально - ритмических  движений, формирование навыков исполнительства.</w:t>
            </w:r>
          </w:p>
          <w:p w:rsidR="00C82760" w:rsidRPr="00474985" w:rsidRDefault="00C82760" w:rsidP="00A62B1D">
            <w:r>
              <w:t>* Стоимость услуги 15</w:t>
            </w:r>
            <w:r w:rsidRPr="00253290">
              <w:t>0 руб. за одно посещение.</w:t>
            </w:r>
            <w:r>
              <w:t xml:space="preserve"> (600 рублей в месяц)</w:t>
            </w:r>
          </w:p>
        </w:tc>
        <w:tc>
          <w:tcPr>
            <w:tcW w:w="2504" w:type="dxa"/>
          </w:tcPr>
          <w:p w:rsidR="00C82760" w:rsidRDefault="00C82760" w:rsidP="00A92A3E">
            <w:r>
              <w:t>Алексеева Алёна Рафиковна</w:t>
            </w:r>
          </w:p>
        </w:tc>
        <w:tc>
          <w:tcPr>
            <w:tcW w:w="2160" w:type="dxa"/>
          </w:tcPr>
          <w:p w:rsidR="00C82760" w:rsidRDefault="00C82760" w:rsidP="00A92A3E">
            <w:r w:rsidRPr="005012E8">
              <w:t>Корпус 2, Коломенская, 22</w:t>
            </w:r>
          </w:p>
        </w:tc>
      </w:tr>
      <w:tr w:rsidR="00C82760" w:rsidTr="008608A6">
        <w:tc>
          <w:tcPr>
            <w:tcW w:w="900" w:type="dxa"/>
          </w:tcPr>
          <w:p w:rsidR="00C82760" w:rsidRPr="00474985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Pr="00474985" w:rsidRDefault="00C82760" w:rsidP="00A92A3E">
            <w:r w:rsidRPr="00474985">
              <w:t>«Праздник детства»</w:t>
            </w:r>
          </w:p>
        </w:tc>
        <w:tc>
          <w:tcPr>
            <w:tcW w:w="6480" w:type="dxa"/>
          </w:tcPr>
          <w:p w:rsidR="00C82760" w:rsidRPr="00474985" w:rsidRDefault="00C82760" w:rsidP="00A92A3E">
            <w:r w:rsidRPr="00474985">
              <w:t>Создание праздничной атмосферы для детей с 3 до 7 лет. Организуется по запросу родителей, согласуется сценарий мероприятия, дата и время проведения.                                            * Стоимость услуги 2000 руб.</w:t>
            </w:r>
          </w:p>
        </w:tc>
        <w:tc>
          <w:tcPr>
            <w:tcW w:w="2504" w:type="dxa"/>
          </w:tcPr>
          <w:p w:rsidR="00C82760" w:rsidRPr="00A62B1D" w:rsidRDefault="00C82760" w:rsidP="00A92A3E">
            <w:r w:rsidRPr="00A62B1D">
              <w:rPr>
                <w:sz w:val="22"/>
                <w:szCs w:val="22"/>
              </w:rPr>
              <w:t>-Алексеева Алёна Рафиковна</w:t>
            </w:r>
          </w:p>
          <w:p w:rsidR="00C82760" w:rsidRPr="00A62B1D" w:rsidRDefault="00C82760" w:rsidP="00A92A3E">
            <w:r w:rsidRPr="00A62B1D">
              <w:rPr>
                <w:sz w:val="22"/>
                <w:szCs w:val="22"/>
              </w:rPr>
              <w:t>-Копытова Инна Юрьевна</w:t>
            </w:r>
          </w:p>
          <w:p w:rsidR="00C82760" w:rsidRPr="00A62B1D" w:rsidRDefault="00C82760" w:rsidP="00A92A3E">
            <w:r w:rsidRPr="00A62B1D">
              <w:rPr>
                <w:sz w:val="22"/>
                <w:szCs w:val="22"/>
              </w:rPr>
              <w:t>-Киселева Кристина Александровна</w:t>
            </w:r>
          </w:p>
        </w:tc>
        <w:tc>
          <w:tcPr>
            <w:tcW w:w="2160" w:type="dxa"/>
          </w:tcPr>
          <w:p w:rsidR="00C82760" w:rsidRDefault="00C82760" w:rsidP="00A92A3E">
            <w:r w:rsidRPr="005012E8">
              <w:t>Корпус 2, Коломенская, 22</w:t>
            </w:r>
          </w:p>
        </w:tc>
      </w:tr>
      <w:tr w:rsidR="00C82760" w:rsidTr="008608A6">
        <w:tc>
          <w:tcPr>
            <w:tcW w:w="900" w:type="dxa"/>
          </w:tcPr>
          <w:p w:rsidR="00C82760" w:rsidRPr="00474985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Pr="00474985" w:rsidRDefault="00C82760" w:rsidP="00A92A3E">
            <w:r w:rsidRPr="00474985">
              <w:t>Индивидуальные занятия игры на фортепиано</w:t>
            </w:r>
          </w:p>
        </w:tc>
        <w:tc>
          <w:tcPr>
            <w:tcW w:w="6480" w:type="dxa"/>
          </w:tcPr>
          <w:p w:rsidR="00C82760" w:rsidRDefault="00C82760" w:rsidP="00A62B1D">
            <w:r w:rsidRPr="00474985">
              <w:t>Обучение игре фортепиано проводится в увлекательной форме. Мы не ставим перед детьми задачу зазубрить ноты или выучить наизусть произведения.  Наши занятия игры на фортепиано направлены на то, чтобы дети полюбили инструмент и уже с первых занятий могли исполнять на нем простые мелодии.</w:t>
            </w:r>
          </w:p>
          <w:p w:rsidR="00C82760" w:rsidRDefault="00C82760" w:rsidP="00A62B1D"/>
          <w:p w:rsidR="00C82760" w:rsidRDefault="00C82760" w:rsidP="00A62B1D">
            <w:r w:rsidRPr="00253290">
              <w:t>* Стоимость услуги 400 руб. за одно посещение.</w:t>
            </w:r>
          </w:p>
          <w:p w:rsidR="00C82760" w:rsidRPr="00474985" w:rsidRDefault="00C82760" w:rsidP="00A62B1D"/>
        </w:tc>
        <w:tc>
          <w:tcPr>
            <w:tcW w:w="2504" w:type="dxa"/>
          </w:tcPr>
          <w:p w:rsidR="00C82760" w:rsidRDefault="00C82760" w:rsidP="00A92A3E">
            <w:r>
              <w:t>Киселева Кристина Александровна</w:t>
            </w:r>
          </w:p>
        </w:tc>
        <w:tc>
          <w:tcPr>
            <w:tcW w:w="2160" w:type="dxa"/>
          </w:tcPr>
          <w:p w:rsidR="00C82760" w:rsidRDefault="00C82760" w:rsidP="00A92A3E">
            <w:r w:rsidRPr="005012E8">
              <w:t>Корпус 2, Коломенская, 22</w:t>
            </w:r>
          </w:p>
        </w:tc>
      </w:tr>
      <w:tr w:rsidR="00C82760" w:rsidTr="008608A6">
        <w:tc>
          <w:tcPr>
            <w:tcW w:w="900" w:type="dxa"/>
          </w:tcPr>
          <w:p w:rsidR="00C82760" w:rsidRPr="00474985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Pr="00474985" w:rsidRDefault="00C82760" w:rsidP="00A92A3E">
            <w:r w:rsidRPr="00474985">
              <w:t>Индивидуальные логопедические занятия</w:t>
            </w:r>
          </w:p>
        </w:tc>
        <w:tc>
          <w:tcPr>
            <w:tcW w:w="6480" w:type="dxa"/>
          </w:tcPr>
          <w:p w:rsidR="00C82760" w:rsidRDefault="00C82760" w:rsidP="00A62B1D">
            <w:r w:rsidRPr="00474985">
              <w:t>Коррекционные занятия направленные на правильное звукопроизношения.  Могут быть организованы 1 и 2 раза в неделю</w:t>
            </w:r>
            <w:r>
              <w:t>.</w:t>
            </w:r>
          </w:p>
          <w:p w:rsidR="00C82760" w:rsidRDefault="00C82760" w:rsidP="00A62B1D"/>
          <w:p w:rsidR="00C82760" w:rsidRDefault="00C82760" w:rsidP="00A62B1D">
            <w:r w:rsidRPr="00253290">
              <w:t>* Стоимость услуги 400 руб. за одно посещение.</w:t>
            </w:r>
          </w:p>
          <w:p w:rsidR="00C82760" w:rsidRPr="00474985" w:rsidRDefault="00C82760" w:rsidP="00A62B1D"/>
        </w:tc>
        <w:tc>
          <w:tcPr>
            <w:tcW w:w="2504" w:type="dxa"/>
          </w:tcPr>
          <w:p w:rsidR="00C82760" w:rsidRDefault="00C82760" w:rsidP="00A92A3E">
            <w:r>
              <w:t>-Ротермель Елена Вальтеровна</w:t>
            </w:r>
          </w:p>
          <w:p w:rsidR="00C82760" w:rsidRDefault="00C82760" w:rsidP="00A92A3E">
            <w:r>
              <w:t>-Черемисина Олеся Сергеевна</w:t>
            </w:r>
          </w:p>
        </w:tc>
        <w:tc>
          <w:tcPr>
            <w:tcW w:w="2160" w:type="dxa"/>
          </w:tcPr>
          <w:p w:rsidR="00C82760" w:rsidRDefault="00C82760" w:rsidP="00A92A3E">
            <w:r w:rsidRPr="005012E8">
              <w:t>Корпус 2, Коломенская, 22</w:t>
            </w:r>
          </w:p>
        </w:tc>
      </w:tr>
      <w:tr w:rsidR="00C82760" w:rsidTr="008608A6">
        <w:tc>
          <w:tcPr>
            <w:tcW w:w="900" w:type="dxa"/>
          </w:tcPr>
          <w:p w:rsidR="00C82760" w:rsidRPr="00474985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Pr="00474985" w:rsidRDefault="00C82760" w:rsidP="00A92A3E">
            <w:r w:rsidRPr="00474985">
              <w:t>«Акварелька»</w:t>
            </w:r>
          </w:p>
        </w:tc>
        <w:tc>
          <w:tcPr>
            <w:tcW w:w="6480" w:type="dxa"/>
          </w:tcPr>
          <w:p w:rsidR="00C82760" w:rsidRPr="00474985" w:rsidRDefault="00C82760" w:rsidP="00137A0F">
            <w:r w:rsidRPr="00474985">
              <w:t>Кружок по изобразительной деятельности с использованием нетрадиционных техник рисования  для детей 3-4 лет, 1 раз в неделю</w:t>
            </w:r>
          </w:p>
          <w:p w:rsidR="00C82760" w:rsidRDefault="00C82760" w:rsidP="00137A0F">
            <w:r w:rsidRPr="00474985">
              <w:t>Цель – формирование эмоционально-чувственного внутреннего мира, развитие фантазии, воображения и творческих способностей дошкольников.</w:t>
            </w:r>
          </w:p>
          <w:p w:rsidR="00C82760" w:rsidRDefault="00C82760" w:rsidP="00137A0F"/>
          <w:p w:rsidR="00C82760" w:rsidRDefault="00C82760" w:rsidP="00137A0F">
            <w:r>
              <w:t>* Стоимость услуги 150</w:t>
            </w:r>
            <w:r w:rsidRPr="00253290">
              <w:t xml:space="preserve"> руб. за одно посещение.(600 рублей в месяц)</w:t>
            </w:r>
          </w:p>
          <w:p w:rsidR="00C82760" w:rsidRPr="00474985" w:rsidRDefault="00C82760" w:rsidP="00137A0F"/>
        </w:tc>
        <w:tc>
          <w:tcPr>
            <w:tcW w:w="2504" w:type="dxa"/>
          </w:tcPr>
          <w:p w:rsidR="00C82760" w:rsidRDefault="00C82760" w:rsidP="00A92A3E">
            <w:r>
              <w:t>Лямина Раиса Николаевна</w:t>
            </w:r>
          </w:p>
        </w:tc>
        <w:tc>
          <w:tcPr>
            <w:tcW w:w="2160" w:type="dxa"/>
          </w:tcPr>
          <w:p w:rsidR="00C82760" w:rsidRDefault="00C82760" w:rsidP="00A92A3E">
            <w:r>
              <w:t>Корпус 2, Коломенская ,22</w:t>
            </w:r>
          </w:p>
        </w:tc>
      </w:tr>
      <w:tr w:rsidR="00C82760" w:rsidTr="008608A6">
        <w:tc>
          <w:tcPr>
            <w:tcW w:w="900" w:type="dxa"/>
          </w:tcPr>
          <w:p w:rsidR="00C82760" w:rsidRPr="00474985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Pr="00474985" w:rsidRDefault="00C82760" w:rsidP="00A92A3E">
            <w:r w:rsidRPr="00474985">
              <w:t>«ROBOмир»</w:t>
            </w:r>
          </w:p>
          <w:p w:rsidR="00C82760" w:rsidRPr="00474985" w:rsidRDefault="00C82760" w:rsidP="00A92A3E"/>
          <w:p w:rsidR="00C82760" w:rsidRPr="00474985" w:rsidRDefault="00C82760" w:rsidP="00A92A3E"/>
        </w:tc>
        <w:tc>
          <w:tcPr>
            <w:tcW w:w="6480" w:type="dxa"/>
          </w:tcPr>
          <w:p w:rsidR="00C82760" w:rsidRPr="00474985" w:rsidRDefault="00C82760" w:rsidP="00137A0F">
            <w:r w:rsidRPr="00474985">
              <w:t xml:space="preserve">Кружок технического творчества для детей 6-7 лет, 1 раз в неделю                                                       </w:t>
            </w:r>
          </w:p>
          <w:p w:rsidR="00C82760" w:rsidRDefault="00C82760" w:rsidP="00137A0F">
            <w:r w:rsidRPr="00474985">
              <w:t>Цель -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свойствах, навык взаимодействия в группе.</w:t>
            </w:r>
          </w:p>
          <w:p w:rsidR="00C82760" w:rsidRDefault="00C82760" w:rsidP="00137A0F"/>
          <w:p w:rsidR="00C82760" w:rsidRPr="00474985" w:rsidRDefault="00C82760" w:rsidP="00137A0F">
            <w:r>
              <w:t>* Стоимость услуги 150 руб. за одно посещение.</w:t>
            </w:r>
            <w:r w:rsidRPr="00253290">
              <w:t>(600 рублей в месяц)</w:t>
            </w:r>
          </w:p>
        </w:tc>
        <w:tc>
          <w:tcPr>
            <w:tcW w:w="2504" w:type="dxa"/>
          </w:tcPr>
          <w:p w:rsidR="00C82760" w:rsidRDefault="00C82760" w:rsidP="00A92A3E">
            <w:r>
              <w:t>Харина Елена Петровна</w:t>
            </w:r>
          </w:p>
        </w:tc>
        <w:tc>
          <w:tcPr>
            <w:tcW w:w="2160" w:type="dxa"/>
          </w:tcPr>
          <w:p w:rsidR="00C82760" w:rsidRDefault="00C82760" w:rsidP="00A92A3E">
            <w:r>
              <w:t>Корпус 2, Коломенская, 22</w:t>
            </w:r>
          </w:p>
        </w:tc>
      </w:tr>
      <w:tr w:rsidR="00C82760" w:rsidTr="008608A6">
        <w:tc>
          <w:tcPr>
            <w:tcW w:w="900" w:type="dxa"/>
          </w:tcPr>
          <w:p w:rsidR="00C82760" w:rsidRPr="00474985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Pr="00474985" w:rsidRDefault="00C82760" w:rsidP="00A92A3E">
            <w:r w:rsidRPr="00474985">
              <w:t>Пластилиновое чудо</w:t>
            </w:r>
          </w:p>
        </w:tc>
        <w:tc>
          <w:tcPr>
            <w:tcW w:w="6480" w:type="dxa"/>
          </w:tcPr>
          <w:p w:rsidR="00C82760" w:rsidRDefault="00C82760" w:rsidP="00137A0F">
            <w:r w:rsidRPr="00474985">
              <w:t xml:space="preserve">Программа кружковой работы «Веселый пластилин» направлена на ознакомление детей дошкольного возраста с нетрадиционной техникой работы изобразительной деятельности – пластилинографии, принципом которой является создания лепной картины с изображением полуобъемных предметов на горизонтальной поверхности. Возраст детей:  4-6 лет, </w:t>
            </w:r>
            <w:r>
              <w:t xml:space="preserve">2 раза в неделю, </w:t>
            </w:r>
            <w:r w:rsidRPr="00474985">
              <w:t>срок реализации программы: 2 года.</w:t>
            </w:r>
          </w:p>
          <w:p w:rsidR="00C82760" w:rsidRPr="00474985" w:rsidRDefault="00C82760" w:rsidP="00137A0F">
            <w:r>
              <w:t>* Стоимость услуги 150 руб. за одно посещение. (12</w:t>
            </w:r>
            <w:r w:rsidRPr="00253290">
              <w:t>00 рублей в месяц)</w:t>
            </w:r>
          </w:p>
        </w:tc>
        <w:tc>
          <w:tcPr>
            <w:tcW w:w="2504" w:type="dxa"/>
          </w:tcPr>
          <w:p w:rsidR="00C82760" w:rsidRDefault="00C82760" w:rsidP="00A92A3E">
            <w:r>
              <w:t>Масалкина Ольга Александровна</w:t>
            </w:r>
          </w:p>
        </w:tc>
        <w:tc>
          <w:tcPr>
            <w:tcW w:w="2160" w:type="dxa"/>
          </w:tcPr>
          <w:p w:rsidR="00C82760" w:rsidRDefault="00C82760" w:rsidP="00A92A3E">
            <w:r>
              <w:t>Корпус 2,  Коломенская, 22</w:t>
            </w:r>
          </w:p>
        </w:tc>
      </w:tr>
      <w:tr w:rsidR="00C82760" w:rsidTr="008608A6">
        <w:tc>
          <w:tcPr>
            <w:tcW w:w="900" w:type="dxa"/>
          </w:tcPr>
          <w:p w:rsidR="00C82760" w:rsidRPr="00474985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Pr="00474985" w:rsidRDefault="00C82760" w:rsidP="00A92A3E">
            <w:r w:rsidRPr="00474985">
              <w:t>Развивайка</w:t>
            </w:r>
          </w:p>
        </w:tc>
        <w:tc>
          <w:tcPr>
            <w:tcW w:w="6480" w:type="dxa"/>
          </w:tcPr>
          <w:p w:rsidR="00C82760" w:rsidRPr="00474985" w:rsidRDefault="00C82760" w:rsidP="00137A0F">
            <w:r w:rsidRPr="00474985">
              <w:t>Развивающая программа включает в себя игры на развитие мелкой моторики, на развитие психических процессов: памяти, внимания, мышления; развитие сенсорных представлений.</w:t>
            </w:r>
          </w:p>
          <w:p w:rsidR="00C82760" w:rsidRPr="00474985" w:rsidRDefault="00C82760" w:rsidP="00137A0F">
            <w:r w:rsidRPr="00474985">
              <w:t>Занятия направлены на повышение уверенности в себе, развитие самостоятельности.</w:t>
            </w:r>
          </w:p>
          <w:p w:rsidR="00C82760" w:rsidRDefault="00C82760" w:rsidP="00137A0F">
            <w:r w:rsidRPr="00474985">
              <w:t>Все занятия для детей проводятся в игровой форме, связанные одним сюжетом. Предназначена для детей 2 – 4 лет, проводится 1 раз в неделю.</w:t>
            </w:r>
          </w:p>
          <w:p w:rsidR="00C82760" w:rsidRPr="00474985" w:rsidRDefault="00C82760" w:rsidP="00137A0F">
            <w:r>
              <w:t>* Стоимость услуги 150 руб. за одно посещение.</w:t>
            </w:r>
            <w:r w:rsidRPr="00253290">
              <w:t>(600 рублей в месяц)</w:t>
            </w:r>
          </w:p>
        </w:tc>
        <w:tc>
          <w:tcPr>
            <w:tcW w:w="2504" w:type="dxa"/>
          </w:tcPr>
          <w:p w:rsidR="00C82760" w:rsidRDefault="00C82760" w:rsidP="00A92A3E">
            <w:r>
              <w:t>Беляева Екатерина Леонидовна</w:t>
            </w:r>
          </w:p>
        </w:tc>
        <w:tc>
          <w:tcPr>
            <w:tcW w:w="2160" w:type="dxa"/>
          </w:tcPr>
          <w:p w:rsidR="00C82760" w:rsidRDefault="00C82760" w:rsidP="00A92A3E">
            <w:r>
              <w:t>Корпус 2,  Коломенская, 22</w:t>
            </w:r>
          </w:p>
          <w:p w:rsidR="00C82760" w:rsidRDefault="00C82760" w:rsidP="00A92A3E"/>
        </w:tc>
      </w:tr>
      <w:tr w:rsidR="00C82760" w:rsidTr="008608A6">
        <w:tc>
          <w:tcPr>
            <w:tcW w:w="900" w:type="dxa"/>
          </w:tcPr>
          <w:p w:rsidR="00C82760" w:rsidRPr="00474985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Pr="00474985" w:rsidRDefault="00C82760" w:rsidP="00A92A3E">
            <w:r w:rsidRPr="00474985">
              <w:t>«Ритм» аэробика</w:t>
            </w:r>
          </w:p>
        </w:tc>
        <w:tc>
          <w:tcPr>
            <w:tcW w:w="6480" w:type="dxa"/>
          </w:tcPr>
          <w:p w:rsidR="00C82760" w:rsidRPr="00474985" w:rsidRDefault="00C82760" w:rsidP="00137A0F">
            <w:r w:rsidRPr="00474985">
              <w:t>Ритмическая гимнастика с элементами быстрого танца, выполняющегося под музыку</w:t>
            </w:r>
          </w:p>
          <w:p w:rsidR="00C82760" w:rsidRDefault="00C82760" w:rsidP="00137A0F">
            <w:r w:rsidRPr="00474985">
              <w:t>Цель: формирование здорового образа жизни</w:t>
            </w:r>
          </w:p>
          <w:p w:rsidR="00C82760" w:rsidRPr="00474985" w:rsidRDefault="00C82760" w:rsidP="00137A0F">
            <w:r>
              <w:t>* Стоимость услуги 150 руб. за одно посещение.</w:t>
            </w:r>
            <w:r w:rsidRPr="00253290">
              <w:t>(600 рублей в месяц)</w:t>
            </w:r>
          </w:p>
        </w:tc>
        <w:tc>
          <w:tcPr>
            <w:tcW w:w="2504" w:type="dxa"/>
          </w:tcPr>
          <w:p w:rsidR="00C82760" w:rsidRDefault="00C82760" w:rsidP="00A92A3E">
            <w:r>
              <w:t>Копытова Инна Юрьевна</w:t>
            </w:r>
          </w:p>
        </w:tc>
        <w:tc>
          <w:tcPr>
            <w:tcW w:w="2160" w:type="dxa"/>
          </w:tcPr>
          <w:p w:rsidR="00C82760" w:rsidRDefault="00C82760" w:rsidP="00A92A3E">
            <w:r>
              <w:t>Корпус 2,  Коломенская, 22</w:t>
            </w:r>
          </w:p>
        </w:tc>
      </w:tr>
      <w:tr w:rsidR="00C82760" w:rsidTr="008608A6">
        <w:tc>
          <w:tcPr>
            <w:tcW w:w="900" w:type="dxa"/>
          </w:tcPr>
          <w:p w:rsidR="00C82760" w:rsidRPr="00474985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Pr="00474985" w:rsidRDefault="00C82760" w:rsidP="00A92A3E">
            <w:r w:rsidRPr="00474985">
              <w:t>Озорная логика</w:t>
            </w:r>
          </w:p>
        </w:tc>
        <w:tc>
          <w:tcPr>
            <w:tcW w:w="6480" w:type="dxa"/>
          </w:tcPr>
          <w:p w:rsidR="00C82760" w:rsidRPr="00474985" w:rsidRDefault="00C82760" w:rsidP="00137A0F">
            <w:r w:rsidRPr="00474985">
              <w:t>В ходе прохождения программы ребенку придется столкнуться с решением ребусов, головоломок и кроссвордов.</w:t>
            </w:r>
          </w:p>
          <w:p w:rsidR="00C82760" w:rsidRDefault="00C82760" w:rsidP="00137A0F">
            <w:r w:rsidRPr="00474985">
              <w:t>Цель - формирование и развитие логического мышления ребёнка</w:t>
            </w:r>
          </w:p>
          <w:p w:rsidR="00C82760" w:rsidRDefault="00C82760" w:rsidP="00137A0F">
            <w:r>
              <w:t xml:space="preserve">Программа предназначена для детей с 3 до 7 лет, 1 раз в неделю, срок реализации 4  года </w:t>
            </w:r>
            <w:r w:rsidRPr="00253290">
              <w:t>(600 рублей в месяц)</w:t>
            </w:r>
          </w:p>
          <w:p w:rsidR="00C82760" w:rsidRPr="00474985" w:rsidRDefault="00C82760" w:rsidP="00137A0F">
            <w:r>
              <w:t>* Стоимость услуги 150 руб. за одно посещение.</w:t>
            </w:r>
          </w:p>
        </w:tc>
        <w:tc>
          <w:tcPr>
            <w:tcW w:w="2504" w:type="dxa"/>
          </w:tcPr>
          <w:p w:rsidR="00C82760" w:rsidRDefault="00C82760" w:rsidP="00A92A3E">
            <w:r>
              <w:t>Торхова Анастасия Сергеевна</w:t>
            </w:r>
          </w:p>
        </w:tc>
        <w:tc>
          <w:tcPr>
            <w:tcW w:w="2160" w:type="dxa"/>
          </w:tcPr>
          <w:p w:rsidR="00C82760" w:rsidRDefault="00C82760" w:rsidP="00A92A3E">
            <w:r>
              <w:t>Корпус 2, Коломенская, 22</w:t>
            </w:r>
          </w:p>
        </w:tc>
      </w:tr>
      <w:tr w:rsidR="00C82760" w:rsidTr="008608A6">
        <w:tc>
          <w:tcPr>
            <w:tcW w:w="900" w:type="dxa"/>
          </w:tcPr>
          <w:p w:rsidR="00C82760" w:rsidRPr="00474985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Pr="00474985" w:rsidRDefault="00C82760" w:rsidP="00A92A3E">
            <w:r w:rsidRPr="00474985">
              <w:t>Мастерилка</w:t>
            </w:r>
          </w:p>
        </w:tc>
        <w:tc>
          <w:tcPr>
            <w:tcW w:w="6480" w:type="dxa"/>
          </w:tcPr>
          <w:p w:rsidR="00C82760" w:rsidRDefault="00C82760" w:rsidP="00137A0F">
            <w:r w:rsidRPr="00474985">
              <w:t>Цикл мастер классов, направленных на освоение новых техник прикладного творчества и объёмного моделирования</w:t>
            </w:r>
          </w:p>
          <w:p w:rsidR="00C82760" w:rsidRDefault="00C82760" w:rsidP="00137A0F"/>
          <w:p w:rsidR="00C82760" w:rsidRPr="00474985" w:rsidRDefault="00C82760" w:rsidP="00137A0F">
            <w:r>
              <w:t>* Стоимость услуги 250 руб. за одно посещение.</w:t>
            </w:r>
          </w:p>
        </w:tc>
        <w:tc>
          <w:tcPr>
            <w:tcW w:w="2504" w:type="dxa"/>
          </w:tcPr>
          <w:p w:rsidR="00C82760" w:rsidRDefault="00C82760" w:rsidP="00A92A3E">
            <w:r>
              <w:t>- Истомина Екатерина Александровна</w:t>
            </w:r>
          </w:p>
          <w:p w:rsidR="00C82760" w:rsidRDefault="00C82760" w:rsidP="00A92A3E">
            <w:r>
              <w:t>- Шардина Ольга Александровна</w:t>
            </w:r>
          </w:p>
        </w:tc>
        <w:tc>
          <w:tcPr>
            <w:tcW w:w="2160" w:type="dxa"/>
          </w:tcPr>
          <w:p w:rsidR="00C82760" w:rsidRDefault="00C82760" w:rsidP="00A92A3E">
            <w:r w:rsidRPr="005012E8">
              <w:t>Корпус 2, Коломенская, 22</w:t>
            </w:r>
          </w:p>
        </w:tc>
      </w:tr>
      <w:tr w:rsidR="00C82760" w:rsidTr="008608A6">
        <w:tc>
          <w:tcPr>
            <w:tcW w:w="900" w:type="dxa"/>
          </w:tcPr>
          <w:p w:rsidR="00C82760" w:rsidRPr="00474985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Pr="00474985" w:rsidRDefault="00C82760" w:rsidP="00A92A3E">
            <w:r w:rsidRPr="00474985">
              <w:t>Артистика</w:t>
            </w:r>
          </w:p>
        </w:tc>
        <w:tc>
          <w:tcPr>
            <w:tcW w:w="6480" w:type="dxa"/>
          </w:tcPr>
          <w:p w:rsidR="00C82760" w:rsidRPr="00A62B1D" w:rsidRDefault="00C82760" w:rsidP="00137A0F">
            <w:r w:rsidRPr="00A62B1D">
              <w:t>Воспитание личности невозможно без понимания искусства. Именно знакомство с ним помогает человеку формировать свой эстетический идеал, вкус, а также расширять кругозор за счёт знакомства с культурой разных народов. Ввести малыша в мир прекрасного в условиях образовательного процесса в детском саду можно средствами театрализованной деятельности. И одним из способов приобщения детей к лицедейству является работа театрального кружка.</w:t>
            </w:r>
          </w:p>
          <w:p w:rsidR="00C82760" w:rsidRDefault="00C82760" w:rsidP="00137A0F">
            <w:r w:rsidRPr="00A62B1D">
              <w:t xml:space="preserve">Программа предназначена для детей 4 – 7 лет, 2 раза в неделю, срок реализации  2 года, </w:t>
            </w:r>
          </w:p>
          <w:p w:rsidR="00C82760" w:rsidRPr="000324C5" w:rsidRDefault="00C82760" w:rsidP="00137A0F">
            <w:r w:rsidRPr="00A62B1D">
              <w:t>(1200 рублей в месяц)</w:t>
            </w:r>
          </w:p>
        </w:tc>
        <w:tc>
          <w:tcPr>
            <w:tcW w:w="2504" w:type="dxa"/>
          </w:tcPr>
          <w:p w:rsidR="00C82760" w:rsidRDefault="00C82760" w:rsidP="00A92A3E">
            <w:r>
              <w:t>Киселева Кристина Александровна</w:t>
            </w:r>
          </w:p>
        </w:tc>
        <w:tc>
          <w:tcPr>
            <w:tcW w:w="2160" w:type="dxa"/>
          </w:tcPr>
          <w:p w:rsidR="00C82760" w:rsidRDefault="00C82760" w:rsidP="00A92A3E">
            <w:r w:rsidRPr="005012E8">
              <w:t>Корпус 2, Коломенская, 22</w:t>
            </w:r>
          </w:p>
        </w:tc>
      </w:tr>
      <w:tr w:rsidR="00C82760" w:rsidTr="008608A6">
        <w:tc>
          <w:tcPr>
            <w:tcW w:w="900" w:type="dxa"/>
          </w:tcPr>
          <w:p w:rsidR="00C82760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Default="00C82760" w:rsidP="00A92A3E">
            <w:r>
              <w:t>«Юный чемпион»</w:t>
            </w:r>
          </w:p>
        </w:tc>
        <w:tc>
          <w:tcPr>
            <w:tcW w:w="6480" w:type="dxa"/>
          </w:tcPr>
          <w:p w:rsidR="00C82760" w:rsidRPr="00474985" w:rsidRDefault="00C82760" w:rsidP="00A92A3E">
            <w:r w:rsidRPr="00474985">
              <w:t>Кружок по физическому развитию для детей 4-7 лет, 2 раза в неделю.</w:t>
            </w:r>
          </w:p>
          <w:p w:rsidR="00C82760" w:rsidRPr="00C27664" w:rsidRDefault="00C82760" w:rsidP="00474985">
            <w:r w:rsidRPr="00474985">
              <w:t xml:space="preserve">Цель- обучение навыкам игры в футбол </w:t>
            </w:r>
            <w:r w:rsidRPr="00C27664">
              <w:t>и развитие активных двигательных способностей.</w:t>
            </w:r>
          </w:p>
          <w:p w:rsidR="00C82760" w:rsidRDefault="00C82760" w:rsidP="00A92A3E"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C82760" w:rsidRDefault="00C82760" w:rsidP="00A92A3E">
            <w:r>
              <w:t>Мишарин</w:t>
            </w:r>
          </w:p>
          <w:p w:rsidR="00C82760" w:rsidRDefault="00C82760" w:rsidP="00A92A3E">
            <w:r>
              <w:t xml:space="preserve">Александр </w:t>
            </w:r>
          </w:p>
          <w:p w:rsidR="00C82760" w:rsidRDefault="00C82760" w:rsidP="00A92A3E">
            <w:r>
              <w:t>Сергеевич</w:t>
            </w:r>
          </w:p>
        </w:tc>
        <w:tc>
          <w:tcPr>
            <w:tcW w:w="2160" w:type="dxa"/>
          </w:tcPr>
          <w:p w:rsidR="00C82760" w:rsidRDefault="00C82760" w:rsidP="00A92A3E">
            <w:r>
              <w:t>Корпус 3, Краснополянская, 39</w:t>
            </w:r>
          </w:p>
        </w:tc>
      </w:tr>
      <w:tr w:rsidR="00C82760" w:rsidTr="008608A6">
        <w:tc>
          <w:tcPr>
            <w:tcW w:w="900" w:type="dxa"/>
          </w:tcPr>
          <w:p w:rsidR="00C82760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Default="00C82760" w:rsidP="00A92A3E">
            <w:r>
              <w:t>«Ритмическая мозаика»</w:t>
            </w:r>
          </w:p>
        </w:tc>
        <w:tc>
          <w:tcPr>
            <w:tcW w:w="6480" w:type="dxa"/>
          </w:tcPr>
          <w:p w:rsidR="00C82760" w:rsidRPr="00C27664" w:rsidRDefault="00C82760" w:rsidP="00A92A3E">
            <w:r w:rsidRPr="00C27664">
              <w:t>Кружок по музыкально-ритмическому развитию для детей 4-7 лет, 1 раз в неделю.</w:t>
            </w:r>
          </w:p>
          <w:p w:rsidR="00C82760" w:rsidRPr="00C27664" w:rsidRDefault="00C82760" w:rsidP="00A92A3E">
            <w:r w:rsidRPr="00474985">
              <w:t xml:space="preserve">Цель - </w:t>
            </w:r>
            <w:r w:rsidRPr="00C27664">
              <w:t>художественное воспитание и образование детей средствами музыкально - ритмических движений, формирование навыков исполнительства, выработка позитивного отношения к жизни, к себе, окружающим.</w:t>
            </w:r>
          </w:p>
          <w:p w:rsidR="00C82760" w:rsidRPr="00474985" w:rsidRDefault="00C82760" w:rsidP="00A92A3E">
            <w:r>
              <w:t xml:space="preserve">* </w:t>
            </w:r>
            <w:r w:rsidRPr="00C74714">
              <w:t>Стоимость одн</w:t>
            </w:r>
            <w:r>
              <w:t>ого занятия 150 руб. (в месяц 6</w:t>
            </w:r>
            <w:r w:rsidRPr="00C74714">
              <w:t>00 руб.).</w:t>
            </w:r>
          </w:p>
        </w:tc>
        <w:tc>
          <w:tcPr>
            <w:tcW w:w="2504" w:type="dxa"/>
          </w:tcPr>
          <w:p w:rsidR="00C82760" w:rsidRDefault="00C82760" w:rsidP="00A92A3E">
            <w:r>
              <w:t xml:space="preserve">Третьяк </w:t>
            </w:r>
          </w:p>
          <w:p w:rsidR="00C82760" w:rsidRDefault="00C82760" w:rsidP="00A92A3E">
            <w:r>
              <w:t xml:space="preserve">Ольга </w:t>
            </w:r>
          </w:p>
          <w:p w:rsidR="00C82760" w:rsidRDefault="00C82760" w:rsidP="00A92A3E">
            <w:r>
              <w:t>Александровна</w:t>
            </w:r>
          </w:p>
          <w:p w:rsidR="00C82760" w:rsidRDefault="00C82760" w:rsidP="00A92A3E"/>
        </w:tc>
        <w:tc>
          <w:tcPr>
            <w:tcW w:w="2160" w:type="dxa"/>
          </w:tcPr>
          <w:p w:rsidR="00C82760" w:rsidRDefault="00C82760" w:rsidP="00A92A3E">
            <w:r>
              <w:t>Корпус 3, Краснополянская, 39</w:t>
            </w:r>
          </w:p>
        </w:tc>
      </w:tr>
      <w:tr w:rsidR="00C82760" w:rsidTr="008608A6">
        <w:tc>
          <w:tcPr>
            <w:tcW w:w="900" w:type="dxa"/>
          </w:tcPr>
          <w:p w:rsidR="00C82760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Pr="00C27664" w:rsidRDefault="00C82760" w:rsidP="00A92A3E">
            <w:r w:rsidRPr="00C27664">
              <w:t xml:space="preserve">«Занимательная </w:t>
            </w:r>
            <w:r w:rsidRPr="00474985">
              <w:t>SMART –</w:t>
            </w:r>
            <w:r w:rsidRPr="00C27664">
              <w:t xml:space="preserve"> игротека»</w:t>
            </w:r>
          </w:p>
        </w:tc>
        <w:tc>
          <w:tcPr>
            <w:tcW w:w="6480" w:type="dxa"/>
          </w:tcPr>
          <w:p w:rsidR="00C82760" w:rsidRPr="00474985" w:rsidRDefault="00C82760" w:rsidP="00A92A3E">
            <w:r w:rsidRPr="00474985">
              <w:t>Кружок по познавательному развитию для детей 5 – 6 лет, 1 раз в неделю.</w:t>
            </w:r>
          </w:p>
          <w:p w:rsidR="00C82760" w:rsidRPr="00C12DD9" w:rsidRDefault="00C82760" w:rsidP="00A92A3E">
            <w:r w:rsidRPr="00474985">
              <w:t>Цель:</w:t>
            </w:r>
            <w:r w:rsidRPr="00C12DD9">
              <w:t>познавательное развитие старшего дошкольника средствами информационно – коммуникационных технологий</w:t>
            </w:r>
            <w:r>
              <w:t xml:space="preserve"> (смарт – </w:t>
            </w:r>
            <w:bookmarkStart w:id="0" w:name="_GoBack"/>
            <w:bookmarkEnd w:id="0"/>
            <w:r>
              <w:t>доски)</w:t>
            </w:r>
            <w:r w:rsidRPr="00C12DD9">
              <w:t>.</w:t>
            </w:r>
          </w:p>
          <w:p w:rsidR="00C82760" w:rsidRPr="00C12DD9" w:rsidRDefault="00C82760" w:rsidP="00A92A3E">
            <w:r w:rsidRPr="00C12DD9">
              <w:t>* Стоимость одного занятия 150 руб. (в месяц 600 руб.).</w:t>
            </w:r>
          </w:p>
        </w:tc>
        <w:tc>
          <w:tcPr>
            <w:tcW w:w="2504" w:type="dxa"/>
          </w:tcPr>
          <w:p w:rsidR="00C82760" w:rsidRPr="00C12DD9" w:rsidRDefault="00C82760" w:rsidP="00A92A3E">
            <w:r w:rsidRPr="00C12DD9">
              <w:t xml:space="preserve">Трубина </w:t>
            </w:r>
          </w:p>
          <w:p w:rsidR="00C82760" w:rsidRDefault="00C82760" w:rsidP="00A92A3E">
            <w:r w:rsidRPr="00C12DD9">
              <w:t xml:space="preserve">Полина </w:t>
            </w:r>
          </w:p>
          <w:p w:rsidR="00C82760" w:rsidRPr="00C12DD9" w:rsidRDefault="00C82760" w:rsidP="00A92A3E">
            <w:r w:rsidRPr="00C12DD9">
              <w:t>Олеговна</w:t>
            </w:r>
          </w:p>
        </w:tc>
        <w:tc>
          <w:tcPr>
            <w:tcW w:w="2160" w:type="dxa"/>
          </w:tcPr>
          <w:p w:rsidR="00C82760" w:rsidRDefault="00C82760" w:rsidP="00A92A3E">
            <w:r>
              <w:t>Корпус 3, Краснополянская, 39</w:t>
            </w:r>
          </w:p>
        </w:tc>
      </w:tr>
      <w:tr w:rsidR="00C82760" w:rsidTr="008608A6">
        <w:tc>
          <w:tcPr>
            <w:tcW w:w="900" w:type="dxa"/>
          </w:tcPr>
          <w:p w:rsidR="00C82760" w:rsidRDefault="00C82760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C82760" w:rsidRPr="00C12DD9" w:rsidRDefault="00C82760" w:rsidP="00A92A3E">
            <w:r w:rsidRPr="00C12DD9">
              <w:t>«ЛЕГО – КЛУБ» (робототехника)</w:t>
            </w:r>
          </w:p>
        </w:tc>
        <w:tc>
          <w:tcPr>
            <w:tcW w:w="6480" w:type="dxa"/>
          </w:tcPr>
          <w:p w:rsidR="00C82760" w:rsidRPr="00C12DD9" w:rsidRDefault="00C82760" w:rsidP="00474985">
            <w:r w:rsidRPr="00C12DD9">
              <w:t xml:space="preserve">Кружок технического творчества для детей 6-7 лет, 1 раз в неделю.                                                         </w:t>
            </w:r>
          </w:p>
          <w:p w:rsidR="00C82760" w:rsidRPr="00C12DD9" w:rsidRDefault="00C82760" w:rsidP="00474985">
            <w:r w:rsidRPr="00474985">
              <w:t>Цель:</w:t>
            </w:r>
            <w:r w:rsidRPr="00C12DD9">
              <w:t xml:space="preserve"> развитие технического творчества и формирование научно – технической профессиональной ориентации у детей старшего дошкольного возраста средствами робототехники.</w:t>
            </w:r>
          </w:p>
          <w:p w:rsidR="00C82760" w:rsidRPr="00474985" w:rsidRDefault="00C82760" w:rsidP="00A92A3E">
            <w:r w:rsidRPr="00C12DD9">
              <w:t>* Стоимость одного занятия 150 руб. (в месяц 600 руб.).</w:t>
            </w:r>
          </w:p>
        </w:tc>
        <w:tc>
          <w:tcPr>
            <w:tcW w:w="2504" w:type="dxa"/>
          </w:tcPr>
          <w:p w:rsidR="00C82760" w:rsidRPr="00C12DD9" w:rsidRDefault="00C82760" w:rsidP="00A92A3E">
            <w:r w:rsidRPr="00C12DD9">
              <w:t xml:space="preserve">Олым </w:t>
            </w:r>
          </w:p>
          <w:p w:rsidR="00C82760" w:rsidRPr="00C12DD9" w:rsidRDefault="00C82760" w:rsidP="00A92A3E">
            <w:r w:rsidRPr="00C12DD9">
              <w:t xml:space="preserve">Светлана </w:t>
            </w:r>
          </w:p>
          <w:p w:rsidR="00C82760" w:rsidRPr="00C12DD9" w:rsidRDefault="00C82760" w:rsidP="00A92A3E">
            <w:r w:rsidRPr="00C12DD9">
              <w:t>Валерьевна</w:t>
            </w:r>
          </w:p>
        </w:tc>
        <w:tc>
          <w:tcPr>
            <w:tcW w:w="2160" w:type="dxa"/>
          </w:tcPr>
          <w:p w:rsidR="00C82760" w:rsidRDefault="00C82760" w:rsidP="00A92A3E">
            <w:r>
              <w:t>Корпус 3, Краснополянская, 39</w:t>
            </w:r>
          </w:p>
        </w:tc>
      </w:tr>
    </w:tbl>
    <w:p w:rsidR="00C82760" w:rsidRDefault="00C82760" w:rsidP="00F83F1C"/>
    <w:sectPr w:rsidR="00C82760" w:rsidSect="008608A6">
      <w:headerReference w:type="default" r:id="rId7"/>
      <w:pgSz w:w="16838" w:h="11906" w:orient="landscape"/>
      <w:pgMar w:top="180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60" w:rsidRDefault="00C82760">
      <w:r>
        <w:separator/>
      </w:r>
    </w:p>
  </w:endnote>
  <w:endnote w:type="continuationSeparator" w:id="1">
    <w:p w:rsidR="00C82760" w:rsidRDefault="00C8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60" w:rsidRDefault="00C82760">
      <w:r>
        <w:separator/>
      </w:r>
    </w:p>
  </w:footnote>
  <w:footnote w:type="continuationSeparator" w:id="1">
    <w:p w:rsidR="00C82760" w:rsidRDefault="00C82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60" w:rsidRDefault="00C82760" w:rsidP="00A14FC0">
    <w:pPr>
      <w:pStyle w:val="Header"/>
      <w:jc w:val="right"/>
    </w:pPr>
    <w:r>
      <w:t>МАДОУ «Детский сад № 418» г. Перми 2018-2019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C2F"/>
    <w:multiLevelType w:val="hybridMultilevel"/>
    <w:tmpl w:val="D632DAC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D62"/>
    <w:rsid w:val="00002C0E"/>
    <w:rsid w:val="00027E94"/>
    <w:rsid w:val="000324C5"/>
    <w:rsid w:val="00066ED6"/>
    <w:rsid w:val="0008307E"/>
    <w:rsid w:val="000E148A"/>
    <w:rsid w:val="001152F2"/>
    <w:rsid w:val="00137A0F"/>
    <w:rsid w:val="001649DF"/>
    <w:rsid w:val="00175256"/>
    <w:rsid w:val="00186602"/>
    <w:rsid w:val="00186DBF"/>
    <w:rsid w:val="001F4A8C"/>
    <w:rsid w:val="001F62D2"/>
    <w:rsid w:val="00232285"/>
    <w:rsid w:val="00253290"/>
    <w:rsid w:val="002C0DFF"/>
    <w:rsid w:val="003421A7"/>
    <w:rsid w:val="0037189A"/>
    <w:rsid w:val="003B0EC9"/>
    <w:rsid w:val="003D2474"/>
    <w:rsid w:val="0040111D"/>
    <w:rsid w:val="0046299C"/>
    <w:rsid w:val="00474985"/>
    <w:rsid w:val="004C25F3"/>
    <w:rsid w:val="004E69E7"/>
    <w:rsid w:val="004F62A6"/>
    <w:rsid w:val="005012E8"/>
    <w:rsid w:val="00505244"/>
    <w:rsid w:val="00530D96"/>
    <w:rsid w:val="00556BED"/>
    <w:rsid w:val="005A657E"/>
    <w:rsid w:val="005C005C"/>
    <w:rsid w:val="005C1B8A"/>
    <w:rsid w:val="005E4C41"/>
    <w:rsid w:val="00621781"/>
    <w:rsid w:val="00661585"/>
    <w:rsid w:val="00676090"/>
    <w:rsid w:val="00676F05"/>
    <w:rsid w:val="006970DB"/>
    <w:rsid w:val="006F0C1D"/>
    <w:rsid w:val="00714DAD"/>
    <w:rsid w:val="00730491"/>
    <w:rsid w:val="00732446"/>
    <w:rsid w:val="0078388D"/>
    <w:rsid w:val="007D1579"/>
    <w:rsid w:val="007F7AA2"/>
    <w:rsid w:val="008435E8"/>
    <w:rsid w:val="00846955"/>
    <w:rsid w:val="008608A6"/>
    <w:rsid w:val="00871BFB"/>
    <w:rsid w:val="008A715F"/>
    <w:rsid w:val="008B22BD"/>
    <w:rsid w:val="008C642E"/>
    <w:rsid w:val="008E3C57"/>
    <w:rsid w:val="008F5C44"/>
    <w:rsid w:val="008F7867"/>
    <w:rsid w:val="00911A5E"/>
    <w:rsid w:val="00916623"/>
    <w:rsid w:val="00944E58"/>
    <w:rsid w:val="009943F4"/>
    <w:rsid w:val="00A042A8"/>
    <w:rsid w:val="00A11AA8"/>
    <w:rsid w:val="00A14FC0"/>
    <w:rsid w:val="00A4487E"/>
    <w:rsid w:val="00A50DC8"/>
    <w:rsid w:val="00A62B1D"/>
    <w:rsid w:val="00A868D0"/>
    <w:rsid w:val="00A92A3E"/>
    <w:rsid w:val="00AA5D62"/>
    <w:rsid w:val="00AB1E7A"/>
    <w:rsid w:val="00AF6F16"/>
    <w:rsid w:val="00B07F8A"/>
    <w:rsid w:val="00B3673A"/>
    <w:rsid w:val="00B93D78"/>
    <w:rsid w:val="00BA0225"/>
    <w:rsid w:val="00BA7FB7"/>
    <w:rsid w:val="00BC408A"/>
    <w:rsid w:val="00BC5A2C"/>
    <w:rsid w:val="00BD4B1A"/>
    <w:rsid w:val="00BF73A8"/>
    <w:rsid w:val="00C12DD9"/>
    <w:rsid w:val="00C23C9C"/>
    <w:rsid w:val="00C27664"/>
    <w:rsid w:val="00C30D58"/>
    <w:rsid w:val="00C50836"/>
    <w:rsid w:val="00C74714"/>
    <w:rsid w:val="00C82760"/>
    <w:rsid w:val="00CA0A87"/>
    <w:rsid w:val="00CA2AAD"/>
    <w:rsid w:val="00CC176E"/>
    <w:rsid w:val="00CC6A6F"/>
    <w:rsid w:val="00CE6D76"/>
    <w:rsid w:val="00D00BF4"/>
    <w:rsid w:val="00D52E56"/>
    <w:rsid w:val="00D8437C"/>
    <w:rsid w:val="00DA2FD1"/>
    <w:rsid w:val="00DC45FF"/>
    <w:rsid w:val="00E21302"/>
    <w:rsid w:val="00E40499"/>
    <w:rsid w:val="00E85D6A"/>
    <w:rsid w:val="00EA035D"/>
    <w:rsid w:val="00EC2B70"/>
    <w:rsid w:val="00EC3B5D"/>
    <w:rsid w:val="00F45091"/>
    <w:rsid w:val="00F576B0"/>
    <w:rsid w:val="00F83F1C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5D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0E148A"/>
    <w:pPr>
      <w:numPr>
        <w:ilvl w:val="1"/>
      </w:numPr>
      <w:spacing w:before="120"/>
      <w:ind w:firstLine="709"/>
      <w:jc w:val="both"/>
    </w:pPr>
    <w:rPr>
      <w:rFonts w:ascii="Cambria" w:hAnsi="Cambria"/>
      <w:b/>
      <w:iCs/>
      <w:spacing w:val="15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148A"/>
    <w:rPr>
      <w:rFonts w:ascii="Cambria" w:hAnsi="Cambria" w:cs="Times New Roman"/>
      <w:b/>
      <w:iCs/>
      <w:spacing w:val="15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rsid w:val="005A6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970DB"/>
    <w:rPr>
      <w:rFonts w:cs="Times New Roman"/>
    </w:rPr>
  </w:style>
  <w:style w:type="paragraph" w:customStyle="1" w:styleId="c8c49c51">
    <w:name w:val="c8 c49 c51"/>
    <w:basedOn w:val="Normal"/>
    <w:uiPriority w:val="99"/>
    <w:rsid w:val="00C23C9C"/>
    <w:pPr>
      <w:spacing w:before="100" w:beforeAutospacing="1" w:after="100" w:afterAutospacing="1"/>
    </w:pPr>
  </w:style>
  <w:style w:type="character" w:customStyle="1" w:styleId="c29">
    <w:name w:val="c29"/>
    <w:basedOn w:val="DefaultParagraphFont"/>
    <w:uiPriority w:val="99"/>
    <w:rsid w:val="00C23C9C"/>
    <w:rPr>
      <w:rFonts w:cs="Times New Roman"/>
    </w:rPr>
  </w:style>
  <w:style w:type="paragraph" w:customStyle="1" w:styleId="c32">
    <w:name w:val="c32"/>
    <w:basedOn w:val="Normal"/>
    <w:uiPriority w:val="99"/>
    <w:rsid w:val="00C23C9C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C23C9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4F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437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4F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437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2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F8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7</Pages>
  <Words>1741</Words>
  <Characters>9924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39</cp:revision>
  <cp:lastPrinted>2018-10-24T05:01:00Z</cp:lastPrinted>
  <dcterms:created xsi:type="dcterms:W3CDTF">2017-02-27T04:34:00Z</dcterms:created>
  <dcterms:modified xsi:type="dcterms:W3CDTF">2019-05-23T03:20:00Z</dcterms:modified>
</cp:coreProperties>
</file>