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BC" w:rsidRDefault="005944BC" w:rsidP="00CB1D57">
      <w:pPr>
        <w:jc w:val="right"/>
        <w:outlineLvl w:val="0"/>
        <w:rPr>
          <w:color w:val="333333"/>
          <w:sz w:val="24"/>
          <w:szCs w:val="24"/>
        </w:rPr>
      </w:pPr>
    </w:p>
    <w:p w:rsidR="005944BC" w:rsidRPr="00823399" w:rsidRDefault="005944BC" w:rsidP="00CB1D57">
      <w:pPr>
        <w:jc w:val="right"/>
        <w:outlineLvl w:val="0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Заведующему МАДОУ «Детский сад № 418» г. Перми</w:t>
      </w:r>
    </w:p>
    <w:p w:rsidR="005944BC" w:rsidRPr="00823399" w:rsidRDefault="005944BC" w:rsidP="00CB1D57">
      <w:pPr>
        <w:jc w:val="right"/>
        <w:outlineLvl w:val="0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Н.В.Заридзе</w:t>
      </w:r>
    </w:p>
    <w:p w:rsidR="005944BC" w:rsidRPr="00823399" w:rsidRDefault="005944BC" w:rsidP="00CB1D57">
      <w:pPr>
        <w:jc w:val="right"/>
        <w:rPr>
          <w:color w:val="808080"/>
          <w:sz w:val="28"/>
          <w:szCs w:val="28"/>
        </w:rPr>
      </w:pPr>
      <w:r w:rsidRPr="00823399">
        <w:rPr>
          <w:color w:val="808080"/>
          <w:sz w:val="28"/>
          <w:szCs w:val="28"/>
        </w:rPr>
        <w:t>_______________________________</w:t>
      </w:r>
    </w:p>
    <w:p w:rsidR="005944BC" w:rsidRPr="00823399" w:rsidRDefault="005944BC" w:rsidP="00CB1D57">
      <w:pPr>
        <w:jc w:val="right"/>
        <w:rPr>
          <w:color w:val="808080"/>
          <w:sz w:val="24"/>
          <w:szCs w:val="24"/>
        </w:rPr>
      </w:pPr>
      <w:r w:rsidRPr="00823399">
        <w:rPr>
          <w:color w:val="808080"/>
        </w:rPr>
        <w:t xml:space="preserve">                                                                                                                     (Ф.И.О. родителя полностью)</w:t>
      </w:r>
      <w:r w:rsidRPr="00823399">
        <w:rPr>
          <w:color w:val="808080"/>
          <w:sz w:val="24"/>
          <w:szCs w:val="24"/>
        </w:rPr>
        <w:t xml:space="preserve">                                                                                                                        ____________________________________</w:t>
      </w:r>
    </w:p>
    <w:p w:rsidR="005944BC" w:rsidRPr="00823399" w:rsidRDefault="005944BC" w:rsidP="00CB1D57">
      <w:pPr>
        <w:rPr>
          <w:color w:val="808080"/>
        </w:rPr>
      </w:pPr>
      <w:r w:rsidRPr="00823399">
        <w:rPr>
          <w:color w:val="808080"/>
        </w:rPr>
        <w:t xml:space="preserve">                                                                                                                                         (Ф.И.О.  ребенка, № группы)</w:t>
      </w:r>
    </w:p>
    <w:p w:rsidR="005944BC" w:rsidRPr="00823399" w:rsidRDefault="005944BC" w:rsidP="00A2669C">
      <w:pPr>
        <w:rPr>
          <w:color w:val="808080"/>
          <w:sz w:val="24"/>
          <w:szCs w:val="24"/>
        </w:rPr>
      </w:pPr>
    </w:p>
    <w:p w:rsidR="005944BC" w:rsidRPr="00823399" w:rsidRDefault="005944BC" w:rsidP="00CB1D57">
      <w:pPr>
        <w:jc w:val="center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Заявление</w:t>
      </w:r>
    </w:p>
    <w:p w:rsidR="005944BC" w:rsidRPr="00823399" w:rsidRDefault="005944BC" w:rsidP="00CB1D57">
      <w:pPr>
        <w:rPr>
          <w:color w:val="808080"/>
          <w:sz w:val="24"/>
          <w:szCs w:val="24"/>
        </w:rPr>
      </w:pPr>
    </w:p>
    <w:p w:rsidR="005944BC" w:rsidRPr="00823399" w:rsidRDefault="005944BC" w:rsidP="00CB1D57">
      <w:pPr>
        <w:jc w:val="right"/>
        <w:rPr>
          <w:color w:val="808080"/>
        </w:rPr>
      </w:pPr>
      <w:r w:rsidRPr="00823399">
        <w:rPr>
          <w:color w:val="808080"/>
          <w:sz w:val="24"/>
          <w:szCs w:val="24"/>
        </w:rPr>
        <w:t>Прошу предоставить моему ребенку</w:t>
      </w:r>
      <w:r w:rsidRPr="00823399">
        <w:rPr>
          <w:color w:val="808080"/>
        </w:rPr>
        <w:t>_____________________________________________________________                                                             (фамилия, имя ребенка; номер группы)</w:t>
      </w:r>
    </w:p>
    <w:p w:rsidR="005944BC" w:rsidRPr="00823399" w:rsidRDefault="005944BC" w:rsidP="00CB1D57">
      <w:pPr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платную дополнительную услугу _________________________________________________________</w:t>
      </w:r>
    </w:p>
    <w:p w:rsidR="005944BC" w:rsidRPr="00823399" w:rsidRDefault="005944BC" w:rsidP="00CB1D57">
      <w:pPr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Я,____________________________________________________________________________________ С условиями предоставляемой услуги ознакомлен(а)</w:t>
      </w:r>
    </w:p>
    <w:p w:rsidR="005944BC" w:rsidRPr="00823399" w:rsidRDefault="005944BC" w:rsidP="00CB1D57">
      <w:pPr>
        <w:jc w:val="both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Подтверждаю согласие на обработку представленных персональных данных (личных, моего ребенка)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окончания срока хранения</w:t>
      </w:r>
    </w:p>
    <w:p w:rsidR="005944BC" w:rsidRPr="00823399" w:rsidRDefault="005944BC" w:rsidP="00CB1D57">
      <w:pPr>
        <w:jc w:val="right"/>
        <w:rPr>
          <w:color w:val="808080"/>
          <w:sz w:val="18"/>
          <w:szCs w:val="18"/>
        </w:rPr>
      </w:pPr>
    </w:p>
    <w:p w:rsidR="005944BC" w:rsidRPr="00823399" w:rsidRDefault="005944BC" w:rsidP="00CB1D57">
      <w:pPr>
        <w:jc w:val="right"/>
        <w:rPr>
          <w:color w:val="808080"/>
          <w:sz w:val="18"/>
          <w:szCs w:val="18"/>
        </w:rPr>
      </w:pPr>
    </w:p>
    <w:p w:rsidR="005944BC" w:rsidRPr="00823399" w:rsidRDefault="005944BC" w:rsidP="00CB1D57">
      <w:pPr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«___»_____________201</w:t>
      </w:r>
      <w:r>
        <w:rPr>
          <w:color w:val="808080"/>
          <w:sz w:val="24"/>
          <w:szCs w:val="24"/>
        </w:rPr>
        <w:t>7</w:t>
      </w:r>
      <w:r w:rsidRPr="00823399">
        <w:rPr>
          <w:color w:val="808080"/>
          <w:sz w:val="24"/>
          <w:szCs w:val="24"/>
        </w:rPr>
        <w:t xml:space="preserve"> г.                                       ________________</w:t>
      </w:r>
    </w:p>
    <w:p w:rsidR="005944BC" w:rsidRPr="00823399" w:rsidRDefault="005944BC" w:rsidP="00CB1D57">
      <w:pPr>
        <w:tabs>
          <w:tab w:val="left" w:pos="8910"/>
          <w:tab w:val="right" w:pos="10205"/>
        </w:tabs>
        <w:rPr>
          <w:color w:val="808080"/>
        </w:rPr>
      </w:pPr>
      <w:r w:rsidRPr="00823399">
        <w:rPr>
          <w:color w:val="808080"/>
        </w:rPr>
        <w:t xml:space="preserve">                                                                                                                (подпись)</w:t>
      </w:r>
      <w:r w:rsidRPr="00823399">
        <w:rPr>
          <w:color w:val="808080"/>
        </w:rPr>
        <w:tab/>
      </w:r>
    </w:p>
    <w:p w:rsidR="005944BC" w:rsidRPr="00823399" w:rsidRDefault="005944BC">
      <w:pPr>
        <w:rPr>
          <w:color w:val="808080"/>
        </w:rPr>
      </w:pPr>
    </w:p>
    <w:p w:rsidR="005944BC" w:rsidRPr="00823399" w:rsidRDefault="005944BC">
      <w:pPr>
        <w:rPr>
          <w:color w:val="808080"/>
        </w:rPr>
      </w:pPr>
    </w:p>
    <w:p w:rsidR="005944BC" w:rsidRPr="00823399" w:rsidRDefault="005944BC" w:rsidP="009D4A94">
      <w:pPr>
        <w:tabs>
          <w:tab w:val="left" w:pos="8910"/>
          <w:tab w:val="right" w:pos="10205"/>
        </w:tabs>
        <w:rPr>
          <w:color w:val="808080"/>
        </w:rPr>
      </w:pPr>
    </w:p>
    <w:p w:rsidR="005944BC" w:rsidRPr="00823399" w:rsidRDefault="005944BC" w:rsidP="00563DFE">
      <w:pPr>
        <w:jc w:val="right"/>
        <w:outlineLvl w:val="0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Заведующему МАДОУ «Детский сад № 418» г. Перми</w:t>
      </w:r>
    </w:p>
    <w:p w:rsidR="005944BC" w:rsidRPr="00823399" w:rsidRDefault="005944BC" w:rsidP="00563DFE">
      <w:pPr>
        <w:jc w:val="right"/>
        <w:outlineLvl w:val="0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Н.В.Заридзе</w:t>
      </w:r>
    </w:p>
    <w:p w:rsidR="005944BC" w:rsidRPr="00823399" w:rsidRDefault="005944BC" w:rsidP="00563DFE">
      <w:pPr>
        <w:jc w:val="right"/>
        <w:rPr>
          <w:color w:val="808080"/>
          <w:sz w:val="28"/>
          <w:szCs w:val="28"/>
        </w:rPr>
      </w:pPr>
      <w:r w:rsidRPr="00823399">
        <w:rPr>
          <w:color w:val="808080"/>
          <w:sz w:val="28"/>
          <w:szCs w:val="28"/>
        </w:rPr>
        <w:t>_______________________________</w:t>
      </w:r>
    </w:p>
    <w:p w:rsidR="005944BC" w:rsidRPr="00823399" w:rsidRDefault="005944BC" w:rsidP="00563DFE">
      <w:pPr>
        <w:jc w:val="right"/>
        <w:rPr>
          <w:color w:val="808080"/>
          <w:sz w:val="24"/>
          <w:szCs w:val="24"/>
        </w:rPr>
      </w:pPr>
      <w:r w:rsidRPr="00823399">
        <w:rPr>
          <w:color w:val="808080"/>
        </w:rPr>
        <w:t xml:space="preserve">                                                                                                                     (Ф.И.О. родителя полностью)</w:t>
      </w:r>
      <w:r w:rsidRPr="00823399">
        <w:rPr>
          <w:color w:val="808080"/>
          <w:sz w:val="24"/>
          <w:szCs w:val="24"/>
        </w:rPr>
        <w:t xml:space="preserve">                                                                                                                        ____________________________________</w:t>
      </w:r>
    </w:p>
    <w:p w:rsidR="005944BC" w:rsidRPr="00823399" w:rsidRDefault="005944BC" w:rsidP="00563DFE">
      <w:pPr>
        <w:rPr>
          <w:color w:val="808080"/>
        </w:rPr>
      </w:pPr>
      <w:r w:rsidRPr="00823399">
        <w:rPr>
          <w:color w:val="808080"/>
        </w:rPr>
        <w:t xml:space="preserve">                                                                                                                                         (Ф.И.О.  ребенка, № группы)</w:t>
      </w:r>
    </w:p>
    <w:p w:rsidR="005944BC" w:rsidRPr="00823399" w:rsidRDefault="005944BC" w:rsidP="00563DFE">
      <w:pPr>
        <w:rPr>
          <w:color w:val="808080"/>
          <w:sz w:val="24"/>
          <w:szCs w:val="24"/>
        </w:rPr>
      </w:pPr>
    </w:p>
    <w:p w:rsidR="005944BC" w:rsidRPr="00823399" w:rsidRDefault="005944BC" w:rsidP="00563DFE">
      <w:pPr>
        <w:jc w:val="center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Заявление</w:t>
      </w:r>
    </w:p>
    <w:p w:rsidR="005944BC" w:rsidRPr="00823399" w:rsidRDefault="005944BC" w:rsidP="00563DFE">
      <w:pPr>
        <w:rPr>
          <w:color w:val="808080"/>
          <w:sz w:val="24"/>
          <w:szCs w:val="24"/>
        </w:rPr>
      </w:pPr>
    </w:p>
    <w:p w:rsidR="005944BC" w:rsidRPr="00823399" w:rsidRDefault="005944BC" w:rsidP="00563DFE">
      <w:pPr>
        <w:jc w:val="right"/>
        <w:rPr>
          <w:color w:val="808080"/>
        </w:rPr>
      </w:pPr>
      <w:r w:rsidRPr="00823399">
        <w:rPr>
          <w:color w:val="808080"/>
          <w:sz w:val="24"/>
          <w:szCs w:val="24"/>
        </w:rPr>
        <w:t>Прошу предоставить моему ребенку</w:t>
      </w:r>
      <w:r w:rsidRPr="00823399">
        <w:rPr>
          <w:color w:val="808080"/>
        </w:rPr>
        <w:t>_____________________________________________________________                                                             (фамилия, имя ребенка; номер группы)</w:t>
      </w:r>
    </w:p>
    <w:p w:rsidR="005944BC" w:rsidRPr="00823399" w:rsidRDefault="005944BC" w:rsidP="00563DFE">
      <w:pPr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платную дополнительную услугу _________________________________________________________</w:t>
      </w:r>
    </w:p>
    <w:p w:rsidR="005944BC" w:rsidRPr="00823399" w:rsidRDefault="005944BC" w:rsidP="00563DFE">
      <w:pPr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Я,____________________________________________________________________________________ С условиями предоставляемой услуги ознакомлен(а)</w:t>
      </w:r>
    </w:p>
    <w:p w:rsidR="005944BC" w:rsidRPr="00823399" w:rsidRDefault="005944BC" w:rsidP="00563DFE">
      <w:pPr>
        <w:jc w:val="both"/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Подтверждаю согласие на обработку представленных персональных данных (личных, моего ребенка)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окончания срока хранения</w:t>
      </w:r>
    </w:p>
    <w:p w:rsidR="005944BC" w:rsidRPr="00823399" w:rsidRDefault="005944BC" w:rsidP="00563DFE">
      <w:pPr>
        <w:jc w:val="right"/>
        <w:rPr>
          <w:color w:val="808080"/>
          <w:sz w:val="18"/>
          <w:szCs w:val="18"/>
        </w:rPr>
      </w:pPr>
    </w:p>
    <w:p w:rsidR="005944BC" w:rsidRPr="00823399" w:rsidRDefault="005944BC" w:rsidP="00563DFE">
      <w:pPr>
        <w:jc w:val="right"/>
        <w:rPr>
          <w:color w:val="808080"/>
          <w:sz w:val="18"/>
          <w:szCs w:val="18"/>
        </w:rPr>
      </w:pPr>
    </w:p>
    <w:p w:rsidR="005944BC" w:rsidRPr="00823399" w:rsidRDefault="005944BC" w:rsidP="00563DFE">
      <w:pPr>
        <w:rPr>
          <w:color w:val="808080"/>
          <w:sz w:val="24"/>
          <w:szCs w:val="24"/>
        </w:rPr>
      </w:pPr>
      <w:r w:rsidRPr="00823399">
        <w:rPr>
          <w:color w:val="808080"/>
          <w:sz w:val="24"/>
          <w:szCs w:val="24"/>
        </w:rPr>
        <w:t>«___»_____________201</w:t>
      </w:r>
      <w:r>
        <w:rPr>
          <w:color w:val="808080"/>
          <w:sz w:val="24"/>
          <w:szCs w:val="24"/>
        </w:rPr>
        <w:t>7</w:t>
      </w:r>
      <w:r w:rsidRPr="00823399">
        <w:rPr>
          <w:color w:val="808080"/>
          <w:sz w:val="24"/>
          <w:szCs w:val="24"/>
        </w:rPr>
        <w:t xml:space="preserve"> г.                                       ________________</w:t>
      </w:r>
    </w:p>
    <w:p w:rsidR="005944BC" w:rsidRPr="00823399" w:rsidRDefault="005944BC" w:rsidP="00563DFE">
      <w:pPr>
        <w:tabs>
          <w:tab w:val="left" w:pos="8910"/>
          <w:tab w:val="right" w:pos="10205"/>
        </w:tabs>
        <w:rPr>
          <w:color w:val="808080"/>
        </w:rPr>
      </w:pPr>
      <w:r w:rsidRPr="00823399">
        <w:rPr>
          <w:color w:val="808080"/>
        </w:rPr>
        <w:t xml:space="preserve">                                                                                                                (подпись)</w:t>
      </w:r>
      <w:r w:rsidRPr="00823399">
        <w:rPr>
          <w:color w:val="808080"/>
        </w:rPr>
        <w:tab/>
      </w:r>
    </w:p>
    <w:p w:rsidR="005944BC" w:rsidRPr="00823399" w:rsidRDefault="005944BC" w:rsidP="00563DFE">
      <w:pPr>
        <w:rPr>
          <w:color w:val="808080"/>
        </w:rPr>
      </w:pPr>
    </w:p>
    <w:p w:rsidR="005944BC" w:rsidRPr="00823399" w:rsidRDefault="005944BC" w:rsidP="00563DFE">
      <w:pPr>
        <w:rPr>
          <w:color w:val="808080"/>
        </w:rPr>
      </w:pPr>
    </w:p>
    <w:p w:rsidR="005944BC" w:rsidRPr="00563DFE" w:rsidRDefault="005944BC" w:rsidP="00563DFE">
      <w:pPr>
        <w:jc w:val="right"/>
        <w:outlineLvl w:val="0"/>
        <w:rPr>
          <w:color w:val="000000"/>
        </w:rPr>
      </w:pPr>
      <w:bookmarkStart w:id="0" w:name="_GoBack"/>
      <w:bookmarkEnd w:id="0"/>
    </w:p>
    <w:sectPr w:rsidR="005944BC" w:rsidRPr="00563DFE" w:rsidSect="00CB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D57"/>
    <w:rsid w:val="000C10C1"/>
    <w:rsid w:val="000D091F"/>
    <w:rsid w:val="001E0325"/>
    <w:rsid w:val="00380B2E"/>
    <w:rsid w:val="0042064C"/>
    <w:rsid w:val="00563DFE"/>
    <w:rsid w:val="005944BC"/>
    <w:rsid w:val="005C648C"/>
    <w:rsid w:val="005D70B7"/>
    <w:rsid w:val="00687E21"/>
    <w:rsid w:val="00823399"/>
    <w:rsid w:val="008A2E2C"/>
    <w:rsid w:val="0091127C"/>
    <w:rsid w:val="009D4A94"/>
    <w:rsid w:val="00A2669C"/>
    <w:rsid w:val="00C26C88"/>
    <w:rsid w:val="00CB1D57"/>
    <w:rsid w:val="00D53A38"/>
    <w:rsid w:val="00DA442E"/>
    <w:rsid w:val="00DD40C5"/>
    <w:rsid w:val="00F4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5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4A94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A94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494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Админ</cp:lastModifiedBy>
  <cp:revision>10</cp:revision>
  <cp:lastPrinted>2017-02-03T05:29:00Z</cp:lastPrinted>
  <dcterms:created xsi:type="dcterms:W3CDTF">2015-08-14T12:53:00Z</dcterms:created>
  <dcterms:modified xsi:type="dcterms:W3CDTF">2017-02-03T05:30:00Z</dcterms:modified>
</cp:coreProperties>
</file>